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2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5.4pt;height:126.7pt;mso-position-horizontal-relative:char;mso-position-vertical-relative:line" coordorigin="0,0" coordsize="4308,2534">
            <v:group style="position:absolute;left:45;top:450;width:4244;height:2065" coordorigin="45,450" coordsize="4244,2065">
              <v:shape style="position:absolute;left:45;top:450;width:4244;height:2065" coordorigin="45,450" coordsize="4244,2065" path="m4288,450l4257,450,4169,450,4030,450,3847,450,3625,450,3371,450,3092,450,2794,450,2483,450,2166,450,1849,450,1538,450,1240,450,961,450,708,450,45,450,45,465,45,507,45,575,45,664,45,772,45,895,45,1031,45,1176,45,1327,45,1482,45,1636,45,1787,45,1932,45,2068,45,2191,45,2299,45,2388,45,2456,45,2499,45,2514,75,2514,163,2514,302,2514,486,2514,708,2514,961,2514,1240,2514,1538,2514,1849,2514,2166,2514,2483,2514,2794,2514,3092,2514,3371,2514,3625,2514,3847,2514,4030,2514,4169,2514,4257,2514,4288,2514,4288,2499,4288,2456,4288,2388,4288,2299,4288,2191,4288,2068,4288,1932,4288,1787,4288,1636,4288,1482,4288,1327,4288,1176,4288,1031,4288,895,4288,772,4288,664,4288,575,4288,507,4288,465,4288,450xe" filled="false" stroked="true" strokeweight="2pt" strokecolor="#231f20">
                <v:path arrowok="t"/>
              </v:shape>
            </v:group>
            <v:group style="position:absolute;left:45;top:450;width:4244;height:391" coordorigin="45,450" coordsize="4244,391">
              <v:shape style="position:absolute;left:45;top:450;width:4244;height:391" coordorigin="45,450" coordsize="4244,391" path="m4288,840l45,839,45,450,4288,450,4288,840xe" filled="true" fillcolor="#231f20" stroked="false">
                <v:path arrowok="t"/>
                <v:fill type="solid"/>
              </v:shape>
            </v:group>
            <v:group style="position:absolute;left:45;top:450;width:4244;height:391" coordorigin="45,450" coordsize="4244,391">
              <v:shape style="position:absolute;left:45;top:450;width:4244;height:391" coordorigin="45,450" coordsize="4244,391" path="m4288,450l4257,450,4169,450,4030,450,3847,450,3625,450,3371,450,3092,450,2794,450,2483,450,2166,450,1849,450,1538,450,1240,450,961,450,708,450,45,450,45,453,45,461,45,474,45,492,45,513,45,538,45,564,45,593,45,622,45,652,45,682,45,711,45,738,45,764,45,787,45,806,45,822,45,833,163,839,302,839,486,839,708,840,961,840,1240,840,1538,840,1849,840,2166,840,2483,840,2794,840,3092,840,3371,840,3625,840,3847,840,4030,840,4169,840,4257,840,4288,840,4288,837,4288,828,4288,815,4288,797,4288,776,4288,752,4288,725,4288,697,4288,667,4288,637,4288,608,4288,579,4288,551,4288,525,4288,503,4288,483,4288,467,4288,456,4288,450,4288,450xe" filled="false" stroked="true" strokeweight=".651pt" strokecolor="#231f20">
                <v:path arrowok="t"/>
              </v:shape>
            </v:group>
            <v:group style="position:absolute;left:15;top:15;width:1166;height:1166" coordorigin="15,15" coordsize="1166,1166">
              <v:shape style="position:absolute;left:15;top:15;width:1166;height:1166" coordorigin="15,15" coordsize="1166,1166" path="m598,1180l503,1173,413,1151,330,1115,254,1068,186,1010,127,942,80,866,45,782,23,692,15,598,17,550,32,458,61,371,102,291,155,218,218,155,291,102,371,61,458,32,550,17,598,15,645,17,738,32,825,61,905,102,977,155,1040,218,1093,291,1135,371,1164,458,1179,550,1180,598,1179,646,1164,738,1135,825,1093,905,1040,977,977,1040,905,1093,825,1135,738,1164,645,1179,598,1180xe" filled="true" fillcolor="#ffffff" stroked="false">
                <v:path arrowok="t"/>
                <v:fill type="solid"/>
              </v:shape>
            </v:group>
            <v:group style="position:absolute;left:15;top:15;width:1166;height:1166" coordorigin="15,15" coordsize="1166,1166">
              <v:shape style="position:absolute;left:15;top:15;width:1166;height:1166" coordorigin="15,15" coordsize="1166,1166" path="m15,598l23,503,45,414,80,330,127,254,186,186,254,127,330,80,413,45,503,23,598,15,645,17,738,32,825,61,905,102,977,155,1040,218,1093,291,1135,371,1164,458,1179,550,1180,598,1179,646,1164,738,1135,825,1093,905,1040,977,977,1040,905,1093,825,1135,738,1164,645,1179,598,1180,550,1179,458,1164,371,1135,291,1093,218,1040,155,977,102,905,61,825,32,738,17,646,15,598xe" filled="false" stroked="true" strokeweight="1.49429pt" strokecolor="#231f20">
                <v:path arrowok="t"/>
              </v:shape>
            </v:group>
            <v:group style="position:absolute;left:17;top:97;width:1162;height:956" coordorigin="17,97" coordsize="1162,956">
              <v:shape style="position:absolute;left:17;top:97;width:1162;height:956" coordorigin="17,97" coordsize="1162,956" path="m1179,960l598,960,600,960,618,959,633,956,652,949,677,939,695,934,717,930,740,929,758,930,776,934,796,940,818,947,834,952,853,956,875,959,1166,959,1179,960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7,1052l17,960,19,960,37,959,53,955,71,949,97,939,115,934,136,930,159,929,177,930,196,934,216,940,237,947,253,952,272,957,295,959,582,959,598,960,1179,960,1179,991,1178,1010,1176,1021,1027,1021,445,1021,444,1021,151,1021,132,1023,113,1027,93,1034,73,1041,54,1048,37,1051,17,1052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166,959l902,959,919,957,937,951,1013,930,1038,929,1059,932,1079,937,1096,943,1100,944,1116,950,1135,955,1156,959,1166,959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582,959l322,959,339,957,357,951,434,930,460,929,480,933,500,938,519,944,535,950,554,955,575,959,582,959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163,1052l1143,1050,1124,1045,1105,1039,1087,1032,1068,1027,1048,1023,1027,1021,1176,1021,1174,1038,1163,1052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598,1053l524,1039,506,1032,487,1027,467,1023,445,1021,1027,1021,1025,1021,732,1021,713,1023,694,1027,674,1034,654,1041,635,1048,618,1051,598,1053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870,1052l851,1049,832,1044,813,1038,793,1031,775,1026,755,1023,732,1021,1025,1021,1007,1023,987,1027,968,1032,932,1046,916,1050,896,1052,870,1052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289,1052l270,1049,251,1044,232,1038,212,1031,194,1026,174,1023,151,1021,444,1021,426,1023,406,1027,386,1032,351,1046,334,1050,315,1052,289,1052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154,820l281,820,281,696,281,668,252,557,242,539,214,486,192,435,202,418,217,408,237,400,258,392,278,384,279,315,336,256,362,255,373,253,373,230,375,202,378,188,424,188,481,187,502,186,509,185,510,135,510,109,510,97,628,98,653,99,670,100,677,101,677,121,678,151,680,177,683,188,758,188,786,189,806,190,814,191,814,214,816,242,817,245,738,245,478,246,461,246,450,247,447,247,446,269,444,298,439,312,416,312,386,313,361,315,350,319,351,346,354,362,833,362,836,363,912,363,914,380,917,389,978,413,994,435,994,441,961,507,914,596,905,614,906,696,911,779,920,818,1142,818,1154,820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912,363l836,363,836,356,834,329,829,312,776,311,750,311,740,310,740,288,739,265,739,258,738,245,817,245,820,256,843,257,872,257,898,258,909,260,909,276,909,302,910,331,912,359,912,363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833,362l354,362,509,312,579,290,591,286,596,285,833,362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7,914l17,821,21,821,38,820,53,817,72,810,98,800,116,795,138,792,162,790,179,792,197,796,218,802,240,810,259,816,281,820,1154,820,1156,821,1179,821,1179,853,1178,872,1176,883,1027,883,445,883,444,883,151,883,132,885,113,889,93,895,73,903,54,909,37,913,17,914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142,818l920,818,938,813,961,803,975,799,993,795,1015,792,1042,791,1061,794,1081,799,1100,806,1116,811,1135,817,1142,818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1163,914l1143,911,1124,907,1105,900,1087,894,1068,888,1048,884,1027,883,1176,883,1174,900,1163,914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598,914l524,900,506,894,487,888,467,884,445,883,1027,883,1025,883,732,883,713,885,694,889,674,895,654,903,635,909,618,913,598,914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870,914l851,911,832,906,813,900,793,893,775,888,755,884,732,883,1025,883,1007,884,987,888,968,894,932,907,916,911,896,913,870,914xe" filled="true" fillcolor="#231f20" stroked="false">
                <v:path arrowok="t"/>
                <v:fill type="solid"/>
              </v:shape>
              <v:shape style="position:absolute;left:17;top:97;width:1162;height:956" coordorigin="17,97" coordsize="1162,956" path="m289,914l270,911,251,906,232,900,212,893,194,888,174,884,151,883,444,883,426,884,406,888,386,894,351,907,334,911,315,913,289,914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5;top:450;width:4244;height:391" type="#_x0000_t202" filled="false" stroked="false">
                <v:textbox inset="0,0,0,0">
                  <w:txbxContent>
                    <w:p>
                      <w:pPr>
                        <w:spacing w:before="48"/>
                        <w:ind w:left="1614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8"/>
                          <w:w w:val="110"/>
                          <w:sz w:val="24"/>
                        </w:rPr>
                        <w:t>BOA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10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4"/>
                        </w:rPr>
                        <w:t>DISCHARGES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5;top:840;width:4244;height:1674" type="#_x0000_t202" filled="false" stroked="false">
                <v:textbox inset="0,0,0,0">
                  <w:txbxContent>
                    <w:p>
                      <w:pPr>
                        <w:spacing w:line="288" w:lineRule="exact" w:before="59"/>
                        <w:ind w:left="166" w:right="146" w:firstLine="1042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Dumping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oat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sew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age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ov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er-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b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oduc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es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bacteria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viruses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>water.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Boat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wners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should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alwa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marine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sanita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tion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devic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es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3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pump-out</w:t>
                      </w:r>
                      <w:r>
                        <w:rPr>
                          <w:rFonts w:ascii="Calibri"/>
                          <w:color w:val="231F20"/>
                          <w:spacing w:val="-3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facilities</w:t>
                      </w:r>
                      <w:r>
                        <w:rPr>
                          <w:rFonts w:ascii="Calibri"/>
                          <w:color w:val="231F20"/>
                          <w:spacing w:val="-3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at</w:t>
                      </w:r>
                      <w:r>
                        <w:rPr>
                          <w:rFonts w:ascii="Calibri"/>
                          <w:color w:val="231F20"/>
                          <w:spacing w:val="-2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marinas.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60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6056" cy="187642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056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84" w:lineRule="exact" w:before="40"/>
        <w:ind w:left="5678" w:right="5948" w:firstLine="17"/>
        <w:jc w:val="center"/>
        <w:rPr>
          <w:b w:val="0"/>
          <w:bCs w:val="0"/>
        </w:rPr>
      </w:pPr>
      <w:r>
        <w:rPr/>
        <w:pict>
          <v:group style="position:absolute;margin-left:540.598328pt;margin-top:-339.716248pt;width:231.7pt;height:512.25pt;mso-position-horizontal-relative:page;mso-position-vertical-relative:paragraph;z-index:1096" coordorigin="10812,-6794" coordsize="4634,10245">
            <v:group style="position:absolute;left:10943;top:-6173;width:4490;height:4862" coordorigin="10943,-6173" coordsize="4490,4862">
              <v:shape style="position:absolute;left:10943;top:-6173;width:4490;height:4862" coordorigin="10943,-6173" coordsize="4490,4862" path="m10943,-1311l10978,-5959,15271,-6173,15433,-1769,10943,-1311xe" filled="true" fillcolor="#c1cbb5" stroked="false">
                <v:path arrowok="t"/>
                <v:fill type="solid"/>
              </v:shape>
            </v:group>
            <v:group style="position:absolute;left:14666;top:-2018;width:356;height:517" coordorigin="14666,-2018" coordsize="356,517">
              <v:shape style="position:absolute;left:14666;top:-2018;width:356;height:517" coordorigin="14666,-2018" coordsize="356,517" path="m15020,-1808l14805,-1808,14819,-1813,14825,-1819,14831,-1825,14810,-1852,14795,-1877,14785,-1901,14780,-1923,14780,-1943,14783,-1961,14827,-2009,14880,-2018,14898,-2016,14952,-1987,14991,-1930,15013,-1856,15019,-1820,15020,-1808xe" filled="true" fillcolor="#ffffff" stroked="false">
                <v:path arrowok="t"/>
                <v:fill type="solid"/>
              </v:shape>
              <v:shape style="position:absolute;left:14666;top:-2018;width:356;height:517" coordorigin="14666,-2018" coordsize="356,517" path="m14989,-1934l14981,-1951,14978,-1955,14957,-1998,14976,-1964,14989,-1934xe" filled="true" fillcolor="#ffffff" stroked="false">
                <v:path arrowok="t"/>
                <v:fill type="solid"/>
              </v:shape>
              <v:shape style="position:absolute;left:14666;top:-2018;width:356;height:517" coordorigin="14666,-2018" coordsize="356,517" path="m14991,-1930l14978,-1955,14981,-1951,14989,-1934,14991,-1930xe" filled="true" fillcolor="#ffffff" stroked="false">
                <v:path arrowok="t"/>
                <v:fill type="solid"/>
              </v:shape>
              <v:shape style="position:absolute;left:14666;top:-2018;width:356;height:517" coordorigin="14666,-2018" coordsize="356,517" path="m14992,-1927l14991,-1930,14989,-1934,14992,-1927xe" filled="true" fillcolor="#ffffff" stroked="false">
                <v:path arrowok="t"/>
                <v:fill type="solid"/>
              </v:shape>
              <v:shape style="position:absolute;left:14666;top:-2018;width:356;height:517" coordorigin="14666,-2018" coordsize="356,517" path="m14785,-1502l14696,-1507,14672,-1562,14666,-1614,14667,-1631,14687,-1695,14723,-1757,14767,-1819,14787,-1815,14805,-1808,15020,-1808,15021,-1784,15021,-1748,15016,-1714,14998,-1649,14965,-1593,14919,-1547,14859,-1516,14824,-1507,14785,-1502xe" filled="true" fillcolor="#ffffff" stroked="false">
                <v:path arrowok="t"/>
                <v:fill type="solid"/>
              </v:shape>
            </v:group>
            <v:group style="position:absolute;left:10873;top:-1082;width:4543;height:4402" coordorigin="10873,-1082" coordsize="4543,4402">
              <v:shape style="position:absolute;left:10873;top:-1082;width:4543;height:4402" coordorigin="10873,-1082" coordsize="4543,4402" path="m15380,3319l11172,3302,10873,-677,15415,-1082,15380,3319xe" filled="true" fillcolor="#bcbec0" stroked="false">
                <v:path arrowok="t"/>
                <v:fill type="solid"/>
              </v:shape>
            </v:group>
            <v:group style="position:absolute;left:11278;top:-2684;width:3803;height:5230" coordorigin="11278,-2684" coordsize="3803,5230">
              <v:shape style="position:absolute;left:11278;top:-2684;width:3803;height:5230" coordorigin="11278,-2684" coordsize="3803,5230" path="m15080,2545l11278,2492,11313,-2103,14975,-2684,15080,2545xe" filled="true" fillcolor="#ffffff" stroked="false">
                <v:path arrowok="t"/>
                <v:fill type="solid"/>
              </v:shape>
            </v:group>
            <v:group style="position:absolute;left:11217;top:1944;width:817;height:1316" coordorigin="11217,1944" coordsize="817,1316">
              <v:shape style="position:absolute;left:11217;top:1944;width:817;height:1316" coordorigin="11217,1944" coordsize="817,1316" path="m11604,2118l11299,2118,11291,2097,11268,2024,11266,1994,11268,1982,11329,1944,11348,1945,11426,1963,11502,2003,11562,2059,11604,2118xe" filled="true" fillcolor="#fcc79c" stroked="false">
                <v:path arrowok="t"/>
                <v:fill type="solid"/>
              </v:shape>
              <v:shape style="position:absolute;left:11217;top:1944;width:817;height:1316" coordorigin="11217,1944" coordsize="817,1316" path="m11217,3259l11225,3172,11235,3113,11247,3053,11261,2992,11277,2932,11300,2842,11308,2812,11323,2754,11343,2668,11355,2581,11358,2526,11358,2498,11353,2418,11341,2337,11325,2255,11307,2170,11301,2141,11295,2111,11299,2118,11604,2118,11637,2178,11673,2259,11705,2341,11716,2368,11751,2449,11790,2524,11816,2573,11829,2597,11866,2670,11898,2746,11921,2829,11930,2889,11934,2942,11935,2963,11939,3026,11950,3088,11970,3146,11993,3184,11902,3184,11835,3190,11707,3209,11689,3212,11673,3214,11659,3215,11643,3216,11453,3216,11430,3216,11364,3220,11299,3231,11237,3250,11217,3259xe" filled="true" fillcolor="#fcc79c" stroked="false">
                <v:path arrowok="t"/>
                <v:fill type="solid"/>
              </v:shape>
              <v:shape style="position:absolute;left:11217;top:1944;width:817;height:1316" coordorigin="11217,1944" coordsize="817,1316" path="m12009,3203l11944,3185,11924,3184,11993,3184,12002,3197,12009,3203xe" filled="true" fillcolor="#fcc79c" stroked="false">
                <v:path arrowok="t"/>
                <v:fill type="solid"/>
              </v:shape>
              <v:shape style="position:absolute;left:11217;top:1944;width:817;height:1316" coordorigin="11217,1944" coordsize="817,1316" path="m12033,3225l12017,3212,12009,3203,12011,3205,12023,3214,12033,3225xe" filled="true" fillcolor="#fcc79c" stroked="false">
                <v:path arrowok="t"/>
                <v:fill type="solid"/>
              </v:shape>
              <v:shape style="position:absolute;left:11217;top:1944;width:817;height:1316" coordorigin="11217,1944" coordsize="817,1316" path="m11567,3217l11498,3216,11453,3216,11643,3216,11636,3216,11613,3217,11567,3217xe" filled="true" fillcolor="#fcc79c" stroked="false">
                <v:path arrowok="t"/>
                <v:fill type="solid"/>
              </v:shape>
            </v:group>
            <v:group style="position:absolute;left:11626;top:2537;width:124;height:439" coordorigin="11626,2537" coordsize="124,439">
              <v:shape style="position:absolute;left:11626;top:2537;width:124;height:439" coordorigin="11626,2537" coordsize="124,439" path="m11750,2976l11722,2901,11709,2864,11702,2845,11695,2826,11688,2807,11681,2788,11674,2768,11659,2708,11647,2630,11644,2611,11640,2592,11637,2573,11632,2555,11626,2537e" filled="false" stroked="true" strokeweight=".90669pt" strokecolor="#231f20">
                <v:path arrowok="t"/>
              </v:shape>
            </v:group>
            <v:group style="position:absolute;left:11238;top:1986;width:124;height:1313" coordorigin="11238,1986" coordsize="124,1313">
              <v:shape style="position:absolute;left:11238;top:1986;width:124;height:1313" coordorigin="11238,1986" coordsize="124,1313" path="m11238,1986l11248,2016,11259,2047,11270,2078,11291,2141,11311,2205,11328,2270,11343,2336,11354,2402,11360,2467,11361,2500,11360,2533,11354,2599,11341,2667,11326,2738,11311,2807,11303,2840,11289,2907,11277,2972,11265,3037,11256,3101,11250,3166,11246,3232,11245,3265,11246,3299e" filled="false" stroked="true" strokeweight="1.45070pt" strokecolor="#231f20">
                <v:path arrowok="t"/>
              </v:shape>
            </v:group>
            <v:group style="position:absolute;left:10826;top:1662;width:3349;height:1436" coordorigin="10826,1662" coordsize="3349,1436">
              <v:shape style="position:absolute;left:10826;top:1662;width:3349;height:1436" coordorigin="10826,1662" coordsize="3349,1436" path="m12472,3098l12437,3098,12402,3096,12334,3088,12267,3074,12202,3054,12139,3026,12080,2992,12026,2950,12005,2930,11984,2912,11924,2852,11885,2810,11867,2790,11812,2724,11760,2656,11744,2634,11727,2610,11711,2588,11696,2564,11680,2542,11665,2518,11655,2502,11645,2484,11634,2468,11614,2434,11603,2416,11592,2400,11582,2382,11570,2366,11559,2348,11548,2332,11511,2282,11470,2234,11456,2220,11440,2204,11392,2168,11301,2126,11206,2096,11187,2088,11168,2082,11130,2066,11112,2056,11094,2046,11079,2038,11063,2026,11048,2016,11019,1992,11004,1978,10990,1966,10976,1952,10961,1936,10946,1922,10931,1906,10916,1890,10900,1874,10887,1856,10877,1840,10868,1824,10860,1808,10852,1790,10845,1772,10836,1754,10826,1734,10849,1722,10857,1706,10866,1684,10874,1662,10933,1674,10994,1680,11186,1680,11249,1686,11361,1712,11427,1736,11488,1766,11544,1804,11592,1850,11633,1906,11665,1970,11684,2030,11698,2092,11701,2112,11705,2132,11709,2152,11712,2172,11725,2234,11743,2294,11769,2352,11811,2416,11862,2476,11921,2528,11986,2574,12078,2626,12102,2636,12125,2648,12149,2656,12173,2666,12206,2676,12238,2684,12303,2696,12368,2700,13618,2700,13601,2712,13578,2726,13537,2752,13453,2800,13278,2882,13096,2948,13049,2962,13003,2978,12956,2990,12863,3018,12770,3042,12677,3068,12610,3084,12575,3088,12541,3094,12472,3098xe" filled="true" fillcolor="#bb6d42" stroked="false">
                <v:path arrowok="t"/>
                <v:fill type="solid"/>
              </v:shape>
              <v:shape style="position:absolute;left:10826;top:1662;width:3349;height:1436" coordorigin="10826,1662" coordsize="3349,1436" path="m13618,2700l12400,2700,12465,2696,12530,2688,12627,2670,12659,2662,12692,2656,12788,2632,12957,2592,12992,2582,13026,2574,13162,2534,13195,2522,13229,2512,13296,2488,13329,2474,13362,2462,13491,2406,13566,2364,13636,2320,13701,2270,13722,2254,13743,2236,13763,2218,13783,2198,13803,2180,13883,2100,13903,2078,13923,2058,13934,2044,13946,2032,13973,2000,13987,1984,14002,1966,14018,1950,14033,1934,14049,1916,14098,1874,14130,1854,14146,1846,14162,1842,14166,1846,14169,1850,14173,1864,14174,1876,14174,1892,14153,1970,14127,2034,14117,2056,14108,2076,14099,2094,14091,2110,14078,2136,14069,2154,14060,2172,14051,2190,14041,2206,14032,2224,14022,2242,14012,2260,14002,2276,13992,2294,13981,2312,13971,2328,13960,2344,13945,2368,13929,2390,13913,2412,13896,2434,13880,2454,13862,2476,13808,2536,13770,2574,13750,2594,13730,2612,13710,2630,13689,2646,13668,2664,13646,2680,13624,2696,13618,2700xe" filled="true" fillcolor="#bb6d42" stroked="false">
                <v:path arrowok="t"/>
                <v:fill type="solid"/>
              </v:shape>
              <v:shape style="position:absolute;left:10821;top:-6201;width:4423;height:9442" type="#_x0000_t75" stroked="false">
                <v:imagedata r:id="rId6" o:title=""/>
              </v:shape>
            </v:group>
            <v:group style="position:absolute;left:10821;top:685;width:3487;height:2262" coordorigin="10821,685" coordsize="3487,2262">
              <v:shape style="position:absolute;left:10821;top:685;width:3487;height:2262" coordorigin="10821,685" coordsize="3487,2262" path="m10867,1509l10828,1561,10821,1604,10822,1627,10841,1701,10877,1776,10923,1843,10973,1896,11028,1933,11102,1965,11178,1990,11230,2004,11256,2011,11333,2034,11409,2064,11481,2106,11547,2162,11598,2227,11638,2296,11672,2369,11694,2419,11704,2444,11739,2518,11781,2589,11829,2653,11883,2713,11944,2769,12011,2818,12082,2860,12158,2892,12287,2923,12365,2936,12443,2944,12522,2947,12601,2947,12680,2943,12759,2935,12838,2923,12916,2907,12993,2888,13068,2865,13143,2839,13216,2809,13288,2776,13357,2739,13424,2700,13489,2657,13552,2611,13611,2563,13668,2511,13748,2433,13830,2354,13909,2272,13986,2188,14059,2101,14125,2010,14184,1915,14233,1815,14271,1711,14296,1601,14308,1463,14297,1339,14265,1228,14214,1128,14146,1040,14064,963,13967,896,13860,840,13743,793,13618,755,13488,726,13353,705,13217,692,13080,685,12945,686,12814,693,12688,705,12569,723,12460,745,12361,772,12316,786,12271,800,12226,814,12180,828,12135,841,12044,869,11952,898,11861,928,11770,959,11680,992,11591,1028,11503,1065,11431,1098,11400,1113,11331,1146,11254,1184,11175,1227,11097,1275,11023,1327,10958,1382,10906,1441,10871,1502,10861,1534,10856,1566e" filled="false" stroked="true" strokeweight=".90669pt" strokecolor="#231f20">
                <v:path arrowok="t"/>
              </v:shape>
              <v:shape style="position:absolute;left:11720;top:736;width:2579;height:2094" type="#_x0000_t75" stroked="false">
                <v:imagedata r:id="rId7" o:title=""/>
              </v:shape>
            </v:group>
            <v:group style="position:absolute;left:11135;top:1265;width:463;height:617" coordorigin="11135,1265" coordsize="463,617">
              <v:shape style="position:absolute;left:11135;top:1265;width:463;height:617" coordorigin="11135,1265" coordsize="463,617" path="m11598,1265l11577,1284,11558,1301,11540,1316,11525,1330,11511,1343,11466,1391,11434,1455,11414,1523,11407,1546,11379,1613,11342,1679,11298,1741,11248,1796,11193,1844,11155,1870,11135,1881e" filled="false" stroked="true" strokeweight=".90669pt" strokecolor="#231f20">
                <v:path arrowok="t"/>
              </v:shape>
            </v:group>
            <v:group style="position:absolute;left:11052;top:1173;width:534;height:652" coordorigin="11052,1173" coordsize="534,652">
              <v:shape style="position:absolute;left:11052;top:1173;width:534;height:652" coordorigin="11052,1173" coordsize="534,652" path="m11052,1825l11113,1782,11160,1734,11197,1681,11226,1623,11250,1563,11273,1500,11281,1479,11309,1414,11346,1360,11388,1318,11452,1270,11485,1248,11502,1237,11519,1225,11535,1213,11552,1201,11569,1188,11585,1173e" filled="false" stroked="true" strokeweight=".90669pt" strokecolor="#231f20">
                <v:path arrowok="t"/>
              </v:shape>
            </v:group>
            <v:group style="position:absolute;left:10826;top:1702;width:3257;height:1386" coordorigin="10826,1702" coordsize="3257,1386">
              <v:shape style="position:absolute;left:10826;top:1702;width:3257;height:1386" coordorigin="10826,1702" coordsize="3257,1386" path="m10826,1702l10848,1760,10887,1829,10937,1891,10981,1933,11032,1973,11086,2007,11140,2036,11193,2061,11211,2069,11279,2104,11336,2141,11410,2201,11478,2266,11541,2336,11599,2409,11654,2485,11707,2561,11734,2599,11760,2636,11814,2711,11869,2782,11915,2835,11967,2889,12022,2940,12082,2985,12146,3023,12215,3053,12290,3074,12363,3083,12457,3088,12504,3088,12598,3081,12691,3068,12784,3048,12875,3023,12965,2992,13053,2958,13140,2919,13224,2877,13282,2845,13321,2824,13341,2814,13399,2783,13459,2752,13518,2722,13578,2693,13618,2675,13636,2666,13703,2611,13756,2557,13814,2494,13872,2425,13928,2355,13980,2286,14025,2224,14060,2170,14073,2148,14082,2130e" filled="false" stroked="true" strokeweight=".90669pt" strokecolor="#231f20">
                <v:path arrowok="t"/>
              </v:shape>
              <v:shape style="position:absolute;left:11754;top:-2288;width:1735;height:1116" type="#_x0000_t75" stroked="false">
                <v:imagedata r:id="rId8" o:title=""/>
              </v:shape>
            </v:group>
            <v:group style="position:absolute;left:11557;top:1362;width:619;height:316" coordorigin="11557,1362" coordsize="619,316">
              <v:shape style="position:absolute;left:11557;top:1362;width:619;height:316" coordorigin="11557,1362" coordsize="619,316" path="m11661,1365l11653,1362,11673,1362,11661,1365xe" filled="true" fillcolor="#231f20" stroked="false">
                <v:path arrowok="t"/>
                <v:fill type="solid"/>
              </v:shape>
              <v:shape style="position:absolute;left:11557;top:1362;width:619;height:316" coordorigin="11557,1362" coordsize="619,316" path="m11977,1677l11899,1673,11839,1665,11778,1653,11703,1630,11636,1591,11582,1535,11557,1458,11557,1435,11559,1412,11610,1377,11653,1366,11661,1365,11668,1368,11682,1382,11699,1396,11717,1405,11736,1410,11756,1414,11776,1417,11796,1420,11815,1424,11929,1444,11949,1448,12008,1461,12068,1479,12137,1510,12174,1559,12175,1577,12172,1597,12138,1650,12079,1669,12015,1675,11996,1676,11977,1677xe" filled="true" fillcolor="#231f20" stroked="false">
                <v:path arrowok="t"/>
                <v:fill type="solid"/>
              </v:shape>
            </v:group>
            <v:group style="position:absolute;left:11557;top:1362;width:619;height:316" coordorigin="11557,1362" coordsize="619,316">
              <v:shape style="position:absolute;left:11557;top:1362;width:619;height:316" coordorigin="11557,1362" coordsize="619,316" path="m11673,1362l11653,1366,11632,1371,11610,1377,11590,1384,11572,1396,11559,1412,11557,1435,11557,1458,11572,1517,11620,1579,11686,1622,11757,1648,11818,1661,11879,1671,11958,1676,11977,1677,11996,1676,12056,1672,12120,1659,12172,1597,12175,1577,12174,1559,12137,1510,12068,1479,12008,1461,11949,1448,11872,1434,11853,1431,11834,1427,11815,1424,11796,1420,11776,1417,11717,1405,11668,1368,11653,1362e" filled="false" stroked="true" strokeweight=".8815pt" strokecolor="#231f20">
                <v:path arrowok="t"/>
              </v:shape>
            </v:group>
            <v:group style="position:absolute;left:11591;top:1034;width:869;height:638" coordorigin="11591,1034" coordsize="869,638">
              <v:shape style="position:absolute;left:11591;top:1034;width:869;height:638" coordorigin="11591,1034" coordsize="869,638" path="m11986,1671l11909,1667,11842,1657,11778,1644,11717,1625,11660,1599,11601,1547,11601,1544,11603,1533,11636,1461,11647,1439,11658,1417,11686,1354,11704,1283,11712,1240,11716,1217,11731,1152,11764,1086,11820,1051,11893,1035,11920,1034,11948,1034,12034,1044,12119,1064,12194,1091,12254,1121,12302,1174,12333,1243,12341,1262,12371,1322,12419,1385,12429,1399,12458,1457,12459,1467,12063,1467,12061,1469,12062,1475,12062,1484,12064,1498,12065,1514,12067,1530,12067,1533,12067,1544,12067,1563,12055,1628,12001,1670,11986,1671xe" filled="true" fillcolor="#fcc79c" stroked="false">
                <v:path arrowok="t"/>
                <v:fill type="solid"/>
              </v:shape>
              <v:shape style="position:absolute;left:11591;top:1034;width:869;height:638" coordorigin="11591,1034" coordsize="869,638" path="m12331,1600l12258,1587,12185,1557,12122,1519,12068,1475,12063,1467,12459,1467,12459,1473,12458,1491,12431,1553,12376,1593,12331,1600xe" filled="true" fillcolor="#fcc79c" stroked="false">
                <v:path arrowok="t"/>
                <v:fill type="solid"/>
              </v:shape>
              <v:shape style="position:absolute;left:11591;top:1034;width:869;height:638" coordorigin="11591,1034" coordsize="869,638" path="m11601,1551l11591,1530,11601,1546,11601,1551xe" filled="true" fillcolor="#fcc79c" stroked="false">
                <v:path arrowok="t"/>
                <v:fill type="solid"/>
              </v:shape>
            </v:group>
            <v:group style="position:absolute;left:11591;top:1034;width:869;height:638" coordorigin="11591,1034" coordsize="869,638">
              <v:shape style="position:absolute;left:11591;top:1034;width:869;height:638" coordorigin="11591,1034" coordsize="869,638" path="m11591,1530l11644,1588,11697,1618,11757,1638,11820,1653,11887,1664,11950,1670,11986,1671,12001,1670,12055,1628,12067,1551,12067,1532,12065,1514,12064,1498,12062,1484,12062,1474,12061,1469,12063,1467,12068,1475,12077,1484,12141,1532,12209,1568,12283,1594,12331,1600,12355,1598,12415,1571,12453,1510,12459,1473,12458,1457,12429,1399,12407,1372,12396,1358,12360,1302,12333,1243,12326,1224,12319,1206,12282,1145,12216,1101,12145,1073,12063,1050,11976,1036,11920,1034,11893,1035,11820,1051,11764,1086,11731,1152,11716,1217,11708,1262,11704,1283,11686,1354,11658,1417,11636,1461,11626,1482,11616,1501,11609,1519,11603,1533,11601,1544,11601,1551e" filled="false" stroked="true" strokeweight="1.45070pt" strokecolor="#231f20">
                <v:path arrowok="t"/>
              </v:shape>
            </v:group>
            <v:group style="position:absolute;left:11830;top:1416;width:196;height:35" coordorigin="11830,1416" coordsize="196,35">
              <v:shape style="position:absolute;left:11830;top:1416;width:196;height:35" coordorigin="11830,1416" coordsize="196,35" path="m11830,1416l11849,1420,11869,1425,11888,1429,11908,1434,11927,1438,11946,1443,11966,1446,11985,1449,12005,1450,12025,1451e" filled="false" stroked="true" strokeweight="1.45070pt" strokecolor="#231f20">
                <v:path arrowok="t"/>
              </v:shape>
            </v:group>
            <v:group style="position:absolute;left:11955;top:1325;width:96;height:132" coordorigin="11955,1325" coordsize="96,132">
              <v:shape style="position:absolute;left:11955;top:1325;width:96;height:132" coordorigin="11955,1325" coordsize="96,132" path="m11955,1325l11965,1341,11975,1358,11987,1377,11998,1395,12011,1413,12024,1429,12037,1444,12050,1456e" filled="false" stroked="true" strokeweight="1.45070pt" strokecolor="#231f20">
                <v:path arrowok="t"/>
              </v:shape>
            </v:group>
            <v:group style="position:absolute;left:12192;top:1257;width:243;height:232" coordorigin="12192,1257" coordsize="243,232">
              <v:shape style="position:absolute;left:12192;top:1257;width:243;height:232" coordorigin="12192,1257" coordsize="243,232" path="m12331,1257l12313,1267,12295,1277,12277,1287,12209,1327,12192,1338,12208,1353,12225,1370,12275,1425,12320,1479,12323,1484,12345,1487,12365,1488,12386,1486,12404,1480,12421,1471,12434,1457e" filled="false" stroked="true" strokeweight="1.45070pt" strokecolor="#231f20">
                <v:path arrowok="t"/>
              </v:shape>
              <v:shape style="position:absolute;left:11890;top:-3935;width:3009;height:1118" type="#_x0000_t75" stroked="false">
                <v:imagedata r:id="rId9" o:title=""/>
              </v:shape>
            </v:group>
            <v:group style="position:absolute;left:11391;top:-1692;width:250;height:173" coordorigin="11391,-1692" coordsize="250,173">
              <v:shape style="position:absolute;left:11391;top:-1692;width:250;height:173" coordorigin="11391,-1692" coordsize="250,173" path="m11538,-1519l11476,-1530,11414,-1569,11391,-1612,11392,-1626,11440,-1679,11491,-1692,11509,-1691,11527,-1688,11546,-1682,11563,-1673,11577,-1663,11559,-1663,11594,-1645,11610,-1645,11617,-1642,11628,-1631,11636,-1620,11640,-1609,11641,-1596,11639,-1584,11590,-1532,11557,-1521,11538,-1519xe" filled="true" fillcolor="#bcbec0" stroked="false">
                <v:path arrowok="t"/>
                <v:fill type="solid"/>
              </v:shape>
              <v:shape style="position:absolute;left:11391;top:-1692;width:250;height:173" coordorigin="11391,-1692" coordsize="250,173" path="m11594,-1645l11559,-1663,11583,-1658,11594,-1645xe" filled="true" fillcolor="#bcbec0" stroked="false">
                <v:path arrowok="t"/>
                <v:fill type="solid"/>
              </v:shape>
              <v:shape style="position:absolute;left:11391;top:-1692;width:250;height:173" coordorigin="11391,-1692" coordsize="250,173" path="m11583,-1658l11559,-1663,11577,-1663,11580,-1661,11583,-1658xe" filled="true" fillcolor="#bcbec0" stroked="false">
                <v:path arrowok="t"/>
                <v:fill type="solid"/>
              </v:shape>
              <v:shape style="position:absolute;left:11391;top:-1692;width:250;height:173" coordorigin="11391,-1692" coordsize="250,173" path="m11610,-1645l11594,-1645,11583,-1658,11602,-1650,11610,-1645xe" filled="true" fillcolor="#bcbec0" stroked="false">
                <v:path arrowok="t"/>
                <v:fill type="solid"/>
              </v:shape>
            </v:group>
            <v:group style="position:absolute;left:11391;top:-1692;width:250;height:173" coordorigin="11391,-1692" coordsize="250,173">
              <v:shape style="position:absolute;left:11391;top:-1692;width:250;height:173" coordorigin="11391,-1692" coordsize="250,173" path="m11594,-1645l11546,-1682,11491,-1692,11473,-1690,11413,-1662,11391,-1612,11394,-1598,11454,-1540,11518,-1520,11538,-1519,11557,-1521,11616,-1550,11641,-1596,11640,-1609,11583,-1658,11559,-1663e" filled="false" stroked="true" strokeweight=".90669pt" strokecolor="#231f20">
                <v:path arrowok="t"/>
              </v:shape>
            </v:group>
            <v:group style="position:absolute;left:10885;top:-6774;width:4541;height:701" coordorigin="10885,-6774" coordsize="4541,701">
              <v:shape style="position:absolute;left:10885;top:-6774;width:4541;height:701" coordorigin="10885,-6774" coordsize="4541,701" path="m15425,-6273l15392,-6272,15299,-6268,15151,-6261,14955,-6253,14719,-6242,14449,-6230,14152,-6217,13835,-6203,13504,-6188,13166,-6174,12828,-6159,12497,-6144,12180,-6130,11883,-6117,11613,-6105,11377,-6095,11181,-6086,11033,-6079,10940,-6075,10907,-6074,10907,-6077,10906,-6088,10906,-6104,10905,-6126,10903,-6152,10902,-6182,10901,-6215,10899,-6250,10898,-6287,10896,-6324,10894,-6362,10893,-6398,10891,-6434,10890,-6467,10888,-6497,10887,-6523,10886,-6544,10885,-6561,10885,-6571,10885,-6575,10918,-6576,11011,-6580,11159,-6587,11355,-6596,11591,-6606,11861,-6618,12158,-6631,12475,-6645,12806,-6660,13144,-6675,13482,-6690,13813,-6704,14130,-6718,14427,-6731,14697,-6743,14933,-6754,15128,-6762,15276,-6769,15370,-6773,15403,-6774,15403,-6771,15404,-6760,15404,-6744,15405,-6722,15406,-6696,15408,-6666,15409,-6633,15411,-6598,15412,-6561,15414,-6524,15416,-6486,15417,-6450,15419,-6414,15420,-6382,15422,-6352,15423,-6325,15424,-6304,15424,-6287,15425,-6277,15425,-6273xe" filled="false" stroked="true" strokeweight="1.99921pt" strokecolor="#231f20">
                <v:path arrowok="t"/>
              </v:shape>
              <v:shape style="position:absolute;left:13671;top:1632;width:1764;height:1818" type="#_x0000_t75" stroked="false">
                <v:imagedata r:id="rId10" o:title=""/>
              </v:shape>
              <v:shape style="position:absolute;left:10936;top:-6120;width:1027;height:1084" type="#_x0000_t75" stroked="false">
                <v:imagedata r:id="rId11" o:title=""/>
              </v:shape>
            </v:group>
            <w10:wrap type="none"/>
          </v:group>
        </w:pict>
      </w:r>
      <w:r>
        <w:rPr/>
        <w:pict>
          <v:group style="position:absolute;margin-left:26.471605pt;margin-top:-194.175232pt;width:215.8pt;height:275.7pt;mso-position-horizontal-relative:page;mso-position-vertical-relative:paragraph;z-index:1168" coordorigin="529,-3884" coordsize="4316,5514">
            <v:group style="position:absolute;left:582;top:-3634;width:4244;height:5244" coordorigin="582,-3634" coordsize="4244,5244">
              <v:shape style="position:absolute;left:582;top:-3634;width:4244;height:5244" coordorigin="582,-3634" coordsize="4244,5244" path="m4825,-3634l4795,-3634,4707,-3634,4568,-3634,4384,-3634,4162,-3634,3909,-3634,3630,-3634,3332,-3634,3021,-3634,2704,-3634,2386,-3634,2076,-3634,1777,-3634,1498,-3634,1245,-3634,1023,-3634,840,-3634,701,-3634,613,-3634,582,-3634,582,-3596,582,-3487,582,-3315,582,-3089,582,-2815,582,-2501,582,-2157,582,-1788,582,-1404,582,-1012,582,-620,582,-236,582,132,582,477,582,790,582,1064,582,1291,582,1463,582,1572,582,1610,613,1610,701,1610,840,1610,1023,1610,1245,1610,1498,1610,1777,1610,4825,1610,4825,1572,4825,1463,4825,1291,4825,1064,4825,790,4825,477,4825,132,4825,-236,4825,-620,4825,-1012,4825,-1404,4825,-1788,4825,-2157,4825,-2501,4825,-2815,4825,-3089,4825,-3315,4825,-3487,4825,-3596,4825,-3634xe" filled="false" stroked="true" strokeweight="2pt" strokecolor="#231f20">
                <v:path arrowok="t"/>
              </v:shape>
            </v:group>
            <v:group style="position:absolute;left:582;top:-3634;width:4244;height:667" coordorigin="582,-3634" coordsize="4244,667">
              <v:shape style="position:absolute;left:582;top:-3634;width:4244;height:667" coordorigin="582,-3634" coordsize="4244,667" path="m4825,-3634l582,-3634,582,-2968,4825,-2968,4825,-3634xe" filled="true" fillcolor="#231f20" stroked="false">
                <v:path arrowok="t"/>
                <v:fill type="solid"/>
              </v:shape>
            </v:group>
            <v:group style="position:absolute;left:582;top:-3634;width:4244;height:667" coordorigin="582,-3634" coordsize="4244,667">
              <v:shape style="position:absolute;left:582;top:-3634;width:4244;height:667" coordorigin="582,-3634" coordsize="4244,667" path="m4825,-3634l4795,-3634,4707,-3634,4568,-3634,4384,-3634,4162,-3634,3909,-3634,3630,-3634,3332,-3634,3021,-3634,2704,-3634,2386,-3634,2076,-3634,1777,-3634,1498,-3634,1245,-3634,1023,-3634,840,-3634,701,-3634,613,-3634,582,-3634,582,-3629,582,-3615,582,-3593,582,-3565,582,-3530,582,-3490,582,-3446,582,-3399,582,-3351,582,-3301,582,-3251,582,-3202,582,-3155,582,-3112,582,-3072,582,-3037,582,-3008,582,-2986,582,-2973,582,-2968,613,-2968,701,-2968,840,-2968,1023,-2968,1245,-2968,1498,-2968,1777,-2968,2076,-2968,2386,-2968,2704,-2968,3021,-2968,3332,-2968,3630,-2968,4825,-2968,4825,-2973,4825,-2986,4825,-3008,4825,-3037,4825,-3072,4825,-3112,4825,-3155,4825,-3202,4825,-3251,4825,-3301,4825,-3351,4825,-3399,4825,-3446,4825,-3490,4825,-3530,4825,-3565,4825,-3593,4825,-3615,4825,-3629,4825,-3634xe" filled="false" stroked="true" strokeweight=".85049pt" strokecolor="#231f20">
                <v:path arrowok="t"/>
              </v:shape>
              <v:shape style="position:absolute;left:529;top:-3884;width:1195;height:1195" type="#_x0000_t75" stroked="false">
                <v:imagedata r:id="rId12" o:title=""/>
              </v:shape>
              <v:shape style="position:absolute;left:582;top:-3634;width:4244;height:667" type="#_x0000_t202" filled="false" stroked="false">
                <v:textbox inset="0,0,0,0">
                  <w:txbxContent>
                    <w:p>
                      <w:pPr>
                        <w:spacing w:line="288" w:lineRule="exact" w:before="46"/>
                        <w:ind w:left="1323" w:right="288" w:firstLine="622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b/>
                          <w:color w:val="FFFFFF"/>
                          <w:w w:val="10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HAZARDOUS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5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82;top:-2968;width:4244;height:4578" type="#_x0000_t202" filled="false" stroked="false">
                <v:textbox inset="0,0,0,0">
                  <w:txbxContent>
                    <w:p>
                      <w:pPr>
                        <w:spacing w:line="288" w:lineRule="exact" w:before="87"/>
                        <w:ind w:left="167" w:right="160" w:firstLine="1153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common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color w:val="231F20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(paint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thinners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moth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balls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drain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 oven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cleaners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-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name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 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ew)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contain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oxic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ingredients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hen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improp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ly</w:t>
                      </w:r>
                      <w:r>
                        <w:rPr>
                          <w:rFonts w:ascii="Calibri"/>
                          <w:color w:val="231F20"/>
                          <w:spacing w:val="4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used</w:t>
                      </w:r>
                      <w:r>
                        <w:rPr>
                          <w:rFonts w:ascii="Calibri"/>
                          <w:color w:val="231F20"/>
                          <w:spacing w:val="4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disc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ded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these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threat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public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health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environmen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t.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disc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with</w:t>
                      </w:r>
                      <w:r>
                        <w:rPr>
                          <w:rFonts w:ascii="Calibri"/>
                          <w:color w:val="231F20"/>
                          <w:spacing w:val="4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egular</w:t>
                      </w:r>
                      <w:r>
                        <w:rPr>
                          <w:rFonts w:ascii="Calibri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ash.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natural</w:t>
                      </w:r>
                      <w:r>
                        <w:rPr>
                          <w:rFonts w:ascii="Calibri"/>
                          <w:color w:val="231F20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less</w:t>
                      </w:r>
                      <w:r>
                        <w:rPr>
                          <w:rFonts w:ascii="Calibri"/>
                          <w:color w:val="231F20"/>
                          <w:spacing w:val="4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oxic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alt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natives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whenev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possible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Contact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Somer-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set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County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Solid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aste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Management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Office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egarding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house-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hold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hazardous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waste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collections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call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908-231-7031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printed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list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cleaning</w:t>
                      </w:r>
                      <w:r>
                        <w:rPr>
                          <w:rFonts w:ascii="Calibri"/>
                          <w:color w:val="231F20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alt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natives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w w:val="105"/>
        </w:rPr>
        <w:t>SOMERSET</w:t>
      </w:r>
      <w:r>
        <w:rPr>
          <w:color w:val="231F20"/>
          <w:spacing w:val="53"/>
          <w:w w:val="105"/>
        </w:rPr>
        <w:t> </w:t>
      </w:r>
      <w:r>
        <w:rPr>
          <w:color w:val="231F20"/>
          <w:spacing w:val="-1"/>
          <w:w w:val="105"/>
        </w:rPr>
        <w:t>COUNTY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0"/>
        </w:rPr>
        <w:t>DIVISION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SOLID</w:t>
      </w:r>
      <w:r>
        <w:rPr>
          <w:color w:val="231F20"/>
          <w:spacing w:val="-37"/>
          <w:w w:val="110"/>
        </w:rPr>
        <w:t> </w:t>
      </w:r>
      <w:r>
        <w:rPr>
          <w:color w:val="231F20"/>
          <w:spacing w:val="-5"/>
          <w:w w:val="110"/>
        </w:rPr>
        <w:t>W</w:t>
      </w:r>
      <w:r>
        <w:rPr>
          <w:color w:val="231F20"/>
          <w:spacing w:val="-4"/>
          <w:w w:val="110"/>
        </w:rPr>
        <w:t>ASTE</w:t>
      </w:r>
      <w:r>
        <w:rPr>
          <w:b w:val="0"/>
        </w:rPr>
      </w:r>
    </w:p>
    <w:p>
      <w:pPr>
        <w:pStyle w:val="BodyText"/>
        <w:spacing w:line="235" w:lineRule="auto"/>
        <w:ind w:left="6445" w:right="6713" w:firstLine="15"/>
        <w:jc w:val="center"/>
        <w:rPr>
          <w:rFonts w:ascii="Calibri" w:hAnsi="Calibri" w:cs="Calibri" w:eastAsia="Calibri"/>
        </w:rPr>
      </w:pPr>
      <w:r>
        <w:rPr>
          <w:rFonts w:ascii="Calibri"/>
          <w:color w:val="231F20"/>
        </w:rPr>
        <w:t>20</w:t>
      </w:r>
      <w:r>
        <w:rPr>
          <w:rFonts w:ascii="Calibri"/>
          <w:color w:val="231F20"/>
          <w:spacing w:val="2"/>
        </w:rPr>
        <w:t> </w:t>
      </w:r>
      <w:r>
        <w:rPr>
          <w:rFonts w:ascii="Calibri"/>
          <w:color w:val="231F20"/>
        </w:rPr>
        <w:t>GROVE</w:t>
      </w:r>
      <w:r>
        <w:rPr>
          <w:rFonts w:ascii="Calibri"/>
          <w:color w:val="231F20"/>
          <w:spacing w:val="3"/>
        </w:rPr>
        <w:t> </w:t>
      </w:r>
      <w:r>
        <w:rPr>
          <w:rFonts w:ascii="Calibri"/>
          <w:color w:val="231F20"/>
        </w:rPr>
        <w:t>STREET</w:t>
      </w:r>
      <w:r>
        <w:rPr>
          <w:rFonts w:ascii="Calibri"/>
          <w:color w:val="231F20"/>
          <w:w w:val="101"/>
        </w:rPr>
        <w:t> </w:t>
      </w:r>
      <w:r>
        <w:rPr>
          <w:rFonts w:ascii="Calibri"/>
          <w:color w:val="231F20"/>
        </w:rPr>
        <w:t>SOMERVILLE,</w:t>
      </w:r>
      <w:r>
        <w:rPr>
          <w:rFonts w:ascii="Calibri"/>
          <w:color w:val="231F20"/>
          <w:spacing w:val="-8"/>
        </w:rPr>
        <w:t> </w:t>
      </w:r>
      <w:r>
        <w:rPr>
          <w:rFonts w:ascii="Calibri"/>
          <w:color w:val="231F20"/>
        </w:rPr>
        <w:t>NJ</w:t>
      </w:r>
      <w:r>
        <w:rPr>
          <w:rFonts w:ascii="Calibri"/>
          <w:color w:val="231F20"/>
          <w:spacing w:val="13"/>
        </w:rPr>
        <w:t> </w:t>
      </w:r>
      <w:r>
        <w:rPr>
          <w:rFonts w:ascii="Calibri"/>
          <w:color w:val="231F20"/>
        </w:rPr>
        <w:t>08876</w:t>
      </w:r>
      <w:r>
        <w:rPr>
          <w:rFonts w:ascii="Calibri"/>
        </w:rPr>
      </w:r>
    </w:p>
    <w:p>
      <w:pPr>
        <w:pStyle w:val="BodyText"/>
        <w:spacing w:line="289" w:lineRule="exact"/>
        <w:ind w:left="5425" w:right="5722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color w:val="231F20"/>
          <w:spacing w:val="-1"/>
        </w:rPr>
        <w:t>Phone:</w:t>
      </w:r>
      <w:r>
        <w:rPr>
          <w:rFonts w:ascii="Calibri" w:hAnsi="Calibri" w:cs="Calibri" w:eastAsia="Calibri"/>
          <w:color w:val="231F20"/>
          <w:spacing w:val="-26"/>
        </w:rPr>
        <w:t> </w:t>
      </w:r>
      <w:r>
        <w:rPr>
          <w:rFonts w:ascii="Calibri" w:hAnsi="Calibri" w:cs="Calibri" w:eastAsia="Calibri"/>
          <w:color w:val="231F20"/>
        </w:rPr>
        <w:t>(908)</w:t>
      </w:r>
      <w:r>
        <w:rPr>
          <w:rFonts w:ascii="Calibri" w:hAnsi="Calibri" w:cs="Calibri" w:eastAsia="Calibri"/>
          <w:color w:val="231F20"/>
          <w:spacing w:val="-11"/>
        </w:rPr>
        <w:t> </w:t>
      </w:r>
      <w:r>
        <w:rPr>
          <w:rFonts w:ascii="Calibri" w:hAnsi="Calibri" w:cs="Calibri" w:eastAsia="Calibri"/>
          <w:color w:val="231F20"/>
        </w:rPr>
        <w:t>231-7031</w:t>
      </w:r>
      <w:r>
        <w:rPr>
          <w:rFonts w:ascii="Calibri" w:hAnsi="Calibri" w:cs="Calibri" w:eastAsia="Calibri"/>
          <w:color w:val="231F20"/>
          <w:spacing w:val="-12"/>
        </w:rPr>
        <w:t> </w:t>
      </w:r>
      <w:r>
        <w:rPr>
          <w:rFonts w:ascii="Calibri" w:hAnsi="Calibri" w:cs="Calibri" w:eastAsia="Calibri"/>
          <w:color w:val="231F20"/>
          <w:w w:val="95"/>
        </w:rPr>
        <w:t>•</w:t>
      </w:r>
      <w:r>
        <w:rPr>
          <w:rFonts w:ascii="Calibri" w:hAnsi="Calibri" w:cs="Calibri" w:eastAsia="Calibri"/>
          <w:color w:val="231F20"/>
          <w:spacing w:val="-9"/>
          <w:w w:val="95"/>
        </w:rPr>
        <w:t> </w:t>
      </w:r>
      <w:r>
        <w:rPr>
          <w:rFonts w:ascii="Calibri" w:hAnsi="Calibri" w:cs="Calibri" w:eastAsia="Calibri"/>
          <w:color w:val="231F20"/>
          <w:spacing w:val="-3"/>
        </w:rPr>
        <w:t>F</w:t>
      </w:r>
      <w:r>
        <w:rPr>
          <w:rFonts w:ascii="Calibri" w:hAnsi="Calibri" w:cs="Calibri" w:eastAsia="Calibri"/>
          <w:color w:val="231F20"/>
          <w:spacing w:val="-4"/>
        </w:rPr>
        <w:t>ax:</w:t>
      </w:r>
      <w:r>
        <w:rPr>
          <w:rFonts w:ascii="Calibri" w:hAnsi="Calibri" w:cs="Calibri" w:eastAsia="Calibri"/>
          <w:color w:val="231F20"/>
          <w:spacing w:val="-25"/>
        </w:rPr>
        <w:t> </w:t>
      </w:r>
      <w:r>
        <w:rPr>
          <w:rFonts w:ascii="Calibri" w:hAnsi="Calibri" w:cs="Calibri" w:eastAsia="Calibri"/>
          <w:color w:val="231F20"/>
        </w:rPr>
        <w:t>(908-707-1749</w:t>
      </w:r>
      <w:r>
        <w:rPr>
          <w:rFonts w:ascii="Calibri" w:hAnsi="Calibri" w:cs="Calibri" w:eastAsia="Calibri"/>
        </w:rPr>
      </w:r>
    </w:p>
    <w:p>
      <w:pPr>
        <w:spacing w:before="5"/>
        <w:ind w:left="5425" w:right="5699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group style="position:absolute;margin-left:21.93652pt;margin-top:13.334882pt;width:220.35pt;height:96.55pt;mso-position-horizontal-relative:page;mso-position-vertical-relative:paragraph;z-index:1240" coordorigin="439,267" coordsize="4407,1931">
            <v:group style="position:absolute;left:582;top:716;width:4244;height:1461" coordorigin="582,716" coordsize="4244,1461">
              <v:shape style="position:absolute;left:582;top:716;width:4244;height:1461" coordorigin="582,716" coordsize="4244,1461" path="m4825,716l4795,716,4707,716,4568,716,4384,716,4162,716,3909,716,3630,716,3332,716,3021,716,2704,716,2386,716,2076,716,582,716,582,727,582,757,582,805,582,868,582,944,582,1032,582,1128,582,1230,582,1337,582,1447,582,1556,582,1663,582,1765,582,1861,582,1949,582,2025,582,2088,582,2136,582,2166,582,2177,613,2177,701,2177,840,2177,1023,2177,1245,2177,1498,2177,1777,2177,2076,2177,2386,2177,2704,2177,3021,2177,3332,2177,3630,2177,3909,2177,4162,2177,4384,2177,4568,2177,4707,2177,4795,2177,4825,2177,4825,2166,4825,2136,4825,2088,4825,2025,4825,1949,4825,1861,4825,1765,4825,1663,4825,1556,4825,1447,4825,1337,4825,1230,4825,1128,4825,1032,4825,944,4825,868,4825,805,4825,757,4825,727,4825,716xe" filled="false" stroked="true" strokeweight="2pt" strokecolor="#231f20">
                <v:path arrowok="t"/>
              </v:shape>
            </v:group>
            <v:group style="position:absolute;left:582;top:716;width:4244;height:391" coordorigin="582,716" coordsize="4244,391">
              <v:shape style="position:absolute;left:582;top:716;width:4244;height:391" coordorigin="582,716" coordsize="4244,391" path="m4825,1107l582,1106,582,716,4825,716,4825,1107xe" filled="true" fillcolor="#231f20" stroked="false">
                <v:path arrowok="t"/>
                <v:fill type="solid"/>
              </v:shape>
            </v:group>
            <v:group style="position:absolute;left:582;top:716;width:4244;height:391" coordorigin="582,716" coordsize="4244,391">
              <v:shape style="position:absolute;left:582;top:716;width:4244;height:391" coordorigin="582,716" coordsize="4244,391" path="m4825,716l4795,716,4707,716,4568,716,4384,716,4162,716,3909,716,3630,716,3332,716,3021,716,2704,716,2386,716,2076,716,582,716,582,719,582,728,582,741,582,759,582,780,582,804,582,831,582,859,582,889,582,919,582,948,582,977,582,1005,582,1031,582,1106,613,1106,701,1106,840,1106,1023,1106,1245,1106,1498,1106,1777,1106,2076,1106,2386,1106,2704,1106,3021,1107,3332,1107,3630,1107,3909,1107,4162,1107,4384,1107,4568,1107,4707,1107,4795,1107,4825,1107,4825,1104,4825,1095,4825,1082,4825,1064,4825,1043,4825,1019,4825,992,4825,964,4825,934,4825,904,4825,750,4825,734,4825,723,4825,717,4825,716xe" filled="false" stroked="true" strokeweight=".651pt" strokecolor="#231f20">
                <v:path arrowok="t"/>
              </v:shape>
              <v:shape style="position:absolute;left:439;top:267;width:1280;height:1195" type="#_x0000_t75" stroked="false">
                <v:imagedata r:id="rId13" o:title=""/>
              </v:shape>
              <v:shape style="position:absolute;left:582;top:716;width:4244;height:391" type="#_x0000_t202" filled="false" stroked="false">
                <v:textbox inset="0,0,0,0">
                  <w:txbxContent>
                    <w:p>
                      <w:pPr>
                        <w:spacing w:before="48"/>
                        <w:ind w:left="192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w w:val="110"/>
                          <w:sz w:val="24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w w:val="110"/>
                          <w:sz w:val="24"/>
                        </w:rPr>
                        <w:t>ARD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6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10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10"/>
                          <w:sz w:val="24"/>
                        </w:rPr>
                        <w:t>ASTE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82;top:1107;width:4244;height:1071" type="#_x0000_t202" filled="false" stroked="false">
                <v:textbox inset="0,0,0,0">
                  <w:txbxContent>
                    <w:p>
                      <w:pPr>
                        <w:spacing w:line="288" w:lineRule="exact" w:before="95"/>
                        <w:ind w:left="175" w:right="121" w:firstLine="1068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Compost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waste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(leaves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1"/>
                          <w:w w:val="8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grass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etc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.).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Don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4"/>
                          <w:szCs w:val="24"/>
                        </w:rPr>
                        <w:t>’t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blow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4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waste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4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into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4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28"/>
                          <w:w w:val="10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street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storm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1"/>
                          <w:sz w:val="24"/>
                          <w:szCs w:val="24"/>
                        </w:rPr>
                        <w:t>drains</w:t>
                      </w:r>
                      <w:r>
                        <w:rPr>
                          <w:rFonts w:ascii="Calibri" w:hAnsi="Calibri" w:cs="Calibri" w:eastAsia="Calibri"/>
                          <w:color w:val="231F20"/>
                          <w:spacing w:val="-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hyperlink r:id="rId14">
        <w:r>
          <w:rPr>
            <w:rFonts w:ascii="Calibri"/>
            <w:color w:val="231F20"/>
            <w:spacing w:val="-2"/>
            <w:sz w:val="28"/>
          </w:rPr>
          <w:t>www</w:t>
        </w:r>
        <w:r>
          <w:rPr>
            <w:rFonts w:ascii="Calibri"/>
            <w:color w:val="231F20"/>
            <w:spacing w:val="-3"/>
            <w:sz w:val="28"/>
          </w:rPr>
          <w:t>.c</w:t>
        </w:r>
        <w:r>
          <w:rPr>
            <w:rFonts w:ascii="Calibri"/>
            <w:color w:val="231F20"/>
            <w:spacing w:val="-2"/>
            <w:sz w:val="28"/>
          </w:rPr>
          <w:t>o.somerset.nj</w:t>
        </w:r>
        <w:r>
          <w:rPr>
            <w:rFonts w:ascii="Calibri"/>
            <w:color w:val="231F20"/>
            <w:spacing w:val="-3"/>
            <w:sz w:val="28"/>
          </w:rPr>
          <w:t>.us</w:t>
        </w:r>
        <w:r>
          <w:rPr>
            <w:rFonts w:ascii="Calibri"/>
            <w:sz w:val="28"/>
          </w:rPr>
        </w:r>
      </w:hyperlink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spacing w:after="0" w:line="240" w:lineRule="auto"/>
        <w:rPr>
          <w:rFonts w:ascii="Calibri" w:hAnsi="Calibri" w:cs="Calibri" w:eastAsia="Calibri"/>
          <w:sz w:val="25"/>
          <w:szCs w:val="25"/>
        </w:rPr>
        <w:sectPr>
          <w:type w:val="continuous"/>
          <w:pgSz w:w="15840" w:h="12240" w:orient="landscape"/>
          <w:pgMar w:top="0" w:bottom="280" w:left="320" w:right="100"/>
        </w:sectPr>
      </w:pPr>
    </w:p>
    <w:p>
      <w:pPr>
        <w:spacing w:line="242" w:lineRule="auto" w:before="60"/>
        <w:ind w:left="6359" w:right="184" w:firstLine="1"/>
        <w:jc w:val="center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553.312256pt;margin-top:29.629477pt;width:208pt;height:16pt;mso-position-horizontal-relative:page;mso-position-vertical-relative:page;z-index:-6736;rotation:358" type="#_x0000_t136" fillcolor="#231f20" stroked="f">
            <o:extrusion v:ext="view" autorotationcenter="t"/>
            <v:textpath style="font-family:&amp;quot;Calibri&amp;quot;;font-size:16pt;v-text-kern:t;mso-text-shadow:auto;font-weight:bold" string="Somerset County Solid Waste"/>
            <w10:wrap type="none"/>
          </v:shape>
        </w:pict>
      </w:r>
      <w:r>
        <w:rPr>
          <w:rFonts w:ascii="Calibri"/>
          <w:color w:val="231F20"/>
          <w:spacing w:val="-1"/>
          <w:w w:val="105"/>
          <w:sz w:val="25"/>
        </w:rPr>
        <w:t>Sponsored</w:t>
      </w:r>
      <w:r>
        <w:rPr>
          <w:rFonts w:ascii="Calibri"/>
          <w:color w:val="231F20"/>
          <w:spacing w:val="9"/>
          <w:w w:val="105"/>
          <w:sz w:val="25"/>
        </w:rPr>
        <w:t> </w:t>
      </w:r>
      <w:r>
        <w:rPr>
          <w:rFonts w:ascii="Calibri"/>
          <w:color w:val="231F20"/>
          <w:spacing w:val="-2"/>
          <w:w w:val="105"/>
          <w:sz w:val="25"/>
        </w:rPr>
        <w:t>by</w:t>
      </w:r>
      <w:r>
        <w:rPr>
          <w:rFonts w:ascii="Calibri"/>
          <w:color w:val="231F20"/>
          <w:spacing w:val="10"/>
          <w:w w:val="105"/>
          <w:sz w:val="25"/>
        </w:rPr>
        <w:t> </w:t>
      </w:r>
      <w:r>
        <w:rPr>
          <w:rFonts w:ascii="Calibri"/>
          <w:color w:val="231F20"/>
          <w:w w:val="105"/>
          <w:sz w:val="25"/>
        </w:rPr>
        <w:t>the</w:t>
      </w:r>
      <w:r>
        <w:rPr>
          <w:rFonts w:ascii="Calibri"/>
          <w:color w:val="231F20"/>
          <w:spacing w:val="28"/>
          <w:w w:val="105"/>
          <w:sz w:val="25"/>
        </w:rPr>
        <w:t> </w:t>
      </w:r>
      <w:r>
        <w:rPr>
          <w:rFonts w:ascii="Calibri"/>
          <w:b/>
          <w:color w:val="231F20"/>
          <w:w w:val="105"/>
          <w:sz w:val="32"/>
        </w:rPr>
        <w:t>Somerset</w:t>
      </w:r>
      <w:r>
        <w:rPr>
          <w:rFonts w:ascii="Calibri"/>
          <w:b/>
          <w:color w:val="231F20"/>
          <w:spacing w:val="48"/>
          <w:w w:val="105"/>
          <w:sz w:val="32"/>
        </w:rPr>
        <w:t> </w:t>
      </w:r>
      <w:r>
        <w:rPr>
          <w:rFonts w:ascii="Calibri"/>
          <w:b/>
          <w:color w:val="231F20"/>
          <w:spacing w:val="-2"/>
          <w:w w:val="105"/>
          <w:sz w:val="32"/>
        </w:rPr>
        <w:t>County</w:t>
      </w:r>
      <w:r>
        <w:rPr>
          <w:rFonts w:ascii="Calibri"/>
          <w:b/>
          <w:color w:val="231F20"/>
          <w:spacing w:val="25"/>
          <w:w w:val="110"/>
          <w:sz w:val="32"/>
        </w:rPr>
        <w:t> </w:t>
      </w:r>
      <w:r>
        <w:rPr>
          <w:rFonts w:ascii="Calibri"/>
          <w:b/>
          <w:color w:val="231F20"/>
          <w:spacing w:val="-1"/>
          <w:w w:val="105"/>
          <w:sz w:val="32"/>
        </w:rPr>
        <w:t>Board</w:t>
      </w:r>
      <w:r>
        <w:rPr>
          <w:rFonts w:ascii="Calibri"/>
          <w:b/>
          <w:color w:val="231F20"/>
          <w:spacing w:val="14"/>
          <w:w w:val="105"/>
          <w:sz w:val="32"/>
        </w:rPr>
        <w:t> </w:t>
      </w:r>
      <w:r>
        <w:rPr>
          <w:rFonts w:ascii="Calibri"/>
          <w:b/>
          <w:color w:val="231F20"/>
          <w:w w:val="105"/>
          <w:sz w:val="32"/>
        </w:rPr>
        <w:t>of</w:t>
      </w:r>
      <w:r>
        <w:rPr>
          <w:rFonts w:ascii="Calibri"/>
          <w:sz w:val="32"/>
        </w:rPr>
      </w:r>
    </w:p>
    <w:p>
      <w:pPr>
        <w:pStyle w:val="Heading1"/>
        <w:spacing w:line="380" w:lineRule="exact"/>
        <w:ind w:right="0"/>
        <w:jc w:val="right"/>
        <w:rPr>
          <w:b w:val="0"/>
          <w:bCs w:val="0"/>
        </w:rPr>
      </w:pPr>
      <w:r>
        <w:rPr>
          <w:color w:val="231F20"/>
          <w:spacing w:val="-1"/>
          <w:w w:val="110"/>
        </w:rPr>
        <w:t>C</w:t>
      </w:r>
      <w:r>
        <w:rPr>
          <w:color w:val="231F20"/>
          <w:spacing w:val="-2"/>
          <w:w w:val="110"/>
        </w:rPr>
        <w:t>hosen</w:t>
      </w:r>
      <w:r>
        <w:rPr>
          <w:color w:val="231F20"/>
          <w:spacing w:val="-59"/>
          <w:w w:val="110"/>
        </w:rPr>
        <w:t> </w:t>
      </w:r>
      <w:r>
        <w:rPr>
          <w:color w:val="231F20"/>
          <w:spacing w:val="-1"/>
          <w:w w:val="110"/>
        </w:rPr>
        <w:t>F</w:t>
      </w:r>
      <w:r>
        <w:rPr>
          <w:color w:val="231F20"/>
          <w:spacing w:val="-2"/>
          <w:w w:val="110"/>
        </w:rPr>
        <w:t>reeholders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  <w:r>
        <w:rPr/>
        <w:br w:type="column"/>
      </w:r>
      <w:r>
        <w:rPr>
          <w:rFonts w:ascii="Calibri"/>
          <w:b/>
          <w:sz w:val="2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line="280" w:lineRule="exact" w:before="204"/>
        <w:ind w:left="1807" w:right="514" w:hanging="3"/>
        <w:jc w:val="center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i/>
          <w:color w:val="231F20"/>
          <w:w w:val="105"/>
          <w:sz w:val="26"/>
        </w:rPr>
        <w:t>Just</w:t>
      </w:r>
      <w:r>
        <w:rPr>
          <w:rFonts w:ascii="Calibri"/>
          <w:b/>
          <w:i/>
          <w:color w:val="231F20"/>
          <w:spacing w:val="-15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being</w:t>
      </w:r>
      <w:r>
        <w:rPr>
          <w:rFonts w:ascii="Calibri"/>
          <w:b/>
          <w:i/>
          <w:color w:val="231F20"/>
          <w:spacing w:val="-15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concerned</w:t>
      </w:r>
      <w:r>
        <w:rPr>
          <w:rFonts w:ascii="Calibri"/>
          <w:b/>
          <w:i/>
          <w:color w:val="231F20"/>
          <w:spacing w:val="-15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about</w:t>
      </w:r>
      <w:r>
        <w:rPr>
          <w:rFonts w:ascii="Calibri"/>
          <w:b/>
          <w:i/>
          <w:color w:val="231F20"/>
          <w:spacing w:val="-15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the</w:t>
      </w:r>
      <w:r>
        <w:rPr>
          <w:rFonts w:ascii="Calibri"/>
          <w:b/>
          <w:i/>
          <w:color w:val="231F20"/>
          <w:spacing w:val="25"/>
          <w:w w:val="103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environment</w:t>
      </w:r>
      <w:r>
        <w:rPr>
          <w:rFonts w:ascii="Calibri"/>
          <w:b/>
          <w:i/>
          <w:color w:val="231F20"/>
          <w:spacing w:val="-19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is</w:t>
      </w:r>
      <w:r>
        <w:rPr>
          <w:rFonts w:ascii="Calibri"/>
          <w:b/>
          <w:i/>
          <w:color w:val="231F20"/>
          <w:spacing w:val="-19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not</w:t>
      </w:r>
      <w:r>
        <w:rPr>
          <w:rFonts w:ascii="Calibri"/>
          <w:b/>
          <w:i/>
          <w:color w:val="231F20"/>
          <w:spacing w:val="-18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enough;</w:t>
      </w:r>
      <w:r>
        <w:rPr>
          <w:rFonts w:ascii="Calibri"/>
          <w:b/>
          <w:i/>
          <w:color w:val="231F20"/>
          <w:spacing w:val="-21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no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w</w:t>
      </w:r>
      <w:r>
        <w:rPr>
          <w:rFonts w:ascii="Calibri"/>
          <w:b/>
          <w:i/>
          <w:color w:val="231F20"/>
          <w:spacing w:val="-19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you</w:t>
      </w:r>
      <w:r>
        <w:rPr>
          <w:rFonts w:ascii="Calibri"/>
          <w:b/>
          <w:i/>
          <w:color w:val="231F20"/>
          <w:spacing w:val="30"/>
          <w:w w:val="106"/>
          <w:sz w:val="26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can</w:t>
      </w:r>
      <w:r>
        <w:rPr>
          <w:rFonts w:ascii="Calibri"/>
          <w:b/>
          <w:i/>
          <w:color w:val="231F20"/>
          <w:spacing w:val="-14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help</w:t>
      </w:r>
      <w:r>
        <w:rPr>
          <w:rFonts w:ascii="Calibri"/>
          <w:b/>
          <w:i/>
          <w:color w:val="231F20"/>
          <w:spacing w:val="-14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improv</w:t>
      </w:r>
      <w:r>
        <w:rPr>
          <w:rFonts w:ascii="Calibri"/>
          <w:b/>
          <w:i/>
          <w:color w:val="231F20"/>
          <w:spacing w:val="-3"/>
          <w:w w:val="105"/>
          <w:sz w:val="26"/>
        </w:rPr>
        <w:t>e</w:t>
      </w:r>
      <w:r>
        <w:rPr>
          <w:rFonts w:ascii="Calibri"/>
          <w:b/>
          <w:i/>
          <w:color w:val="231F20"/>
          <w:spacing w:val="-13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it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.</w:t>
      </w:r>
      <w:r>
        <w:rPr>
          <w:rFonts w:ascii="Calibri"/>
          <w:b/>
          <w:i/>
          <w:color w:val="231F20"/>
          <w:spacing w:val="23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Choose</w:t>
      </w:r>
      <w:r>
        <w:rPr>
          <w:rFonts w:ascii="Calibri"/>
          <w:b/>
          <w:i/>
          <w:color w:val="231F20"/>
          <w:spacing w:val="-14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t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o</w:t>
      </w:r>
      <w:r>
        <w:rPr>
          <w:rFonts w:ascii="Calibri"/>
          <w:b/>
          <w:i/>
          <w:color w:val="231F20"/>
          <w:spacing w:val="29"/>
          <w:w w:val="106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protect</w:t>
      </w:r>
      <w:r>
        <w:rPr>
          <w:rFonts w:ascii="Calibri"/>
          <w:b/>
          <w:i/>
          <w:color w:val="231F20"/>
          <w:spacing w:val="-24"/>
          <w:w w:val="105"/>
          <w:sz w:val="26"/>
        </w:rPr>
        <w:t> </w:t>
      </w:r>
      <w:r>
        <w:rPr>
          <w:rFonts w:ascii="Calibri"/>
          <w:b/>
          <w:i/>
          <w:color w:val="231F20"/>
          <w:w w:val="105"/>
          <w:sz w:val="26"/>
        </w:rPr>
        <w:t>our</w:t>
      </w:r>
      <w:r>
        <w:rPr>
          <w:rFonts w:ascii="Calibri"/>
          <w:b/>
          <w:i/>
          <w:color w:val="231F20"/>
          <w:spacing w:val="-23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2"/>
          <w:w w:val="105"/>
          <w:sz w:val="26"/>
        </w:rPr>
        <w:t>w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ater</w:t>
      </w:r>
      <w:r>
        <w:rPr>
          <w:rFonts w:ascii="Calibri"/>
          <w:b/>
          <w:i/>
          <w:color w:val="231F20"/>
          <w:spacing w:val="-23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1"/>
          <w:w w:val="105"/>
          <w:sz w:val="26"/>
        </w:rPr>
        <w:t>resources</w:t>
      </w:r>
      <w:r>
        <w:rPr>
          <w:rFonts w:ascii="Calibri"/>
          <w:b/>
          <w:i/>
          <w:color w:val="231F20"/>
          <w:spacing w:val="-24"/>
          <w:w w:val="105"/>
          <w:sz w:val="26"/>
        </w:rPr>
        <w:t> </w:t>
      </w:r>
      <w:r>
        <w:rPr>
          <w:rFonts w:ascii="Calibri"/>
          <w:b/>
          <w:i/>
          <w:color w:val="231F20"/>
          <w:spacing w:val="-9"/>
          <w:w w:val="105"/>
          <w:sz w:val="26"/>
        </w:rPr>
        <w:t>TOD</w:t>
      </w:r>
      <w:r>
        <w:rPr>
          <w:rFonts w:ascii="Calibri"/>
          <w:b/>
          <w:i/>
          <w:color w:val="231F20"/>
          <w:spacing w:val="-10"/>
          <w:w w:val="105"/>
          <w:sz w:val="26"/>
        </w:rPr>
        <w:t>A</w:t>
      </w:r>
      <w:r>
        <w:rPr>
          <w:rFonts w:ascii="Calibri"/>
          <w:b/>
          <w:i/>
          <w:color w:val="231F20"/>
          <w:spacing w:val="-9"/>
          <w:w w:val="105"/>
          <w:sz w:val="26"/>
        </w:rPr>
        <w:t>Y</w:t>
      </w:r>
      <w:r>
        <w:rPr>
          <w:rFonts w:ascii="Calibri"/>
          <w:b/>
          <w:i/>
          <w:color w:val="231F20"/>
          <w:spacing w:val="-10"/>
          <w:w w:val="105"/>
          <w:sz w:val="26"/>
        </w:rPr>
        <w:t>.</w:t>
      </w:r>
      <w:r>
        <w:rPr>
          <w:rFonts w:ascii="Calibri"/>
          <w:sz w:val="26"/>
        </w:rPr>
      </w:r>
    </w:p>
    <w:p>
      <w:pPr>
        <w:spacing w:after="0" w:line="280" w:lineRule="exact"/>
        <w:jc w:val="center"/>
        <w:rPr>
          <w:rFonts w:ascii="Calibri" w:hAnsi="Calibri" w:cs="Calibri" w:eastAsia="Calibri"/>
          <w:sz w:val="26"/>
          <w:szCs w:val="26"/>
        </w:rPr>
        <w:sectPr>
          <w:type w:val="continuous"/>
          <w:pgSz w:w="15840" w:h="12240" w:orient="landscape"/>
          <w:pgMar w:top="0" w:bottom="280" w:left="320" w:right="100"/>
          <w:cols w:num="2" w:equalWidth="0">
            <w:col w:w="8988" w:space="40"/>
            <w:col w:w="639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6"/>
          <w:szCs w:val="6"/>
        </w:rPr>
      </w:pPr>
    </w:p>
    <w:p>
      <w:pPr>
        <w:spacing w:line="200" w:lineRule="atLeast"/>
        <w:ind w:left="34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228.8pt;height:52.25pt;mso-position-horizontal-relative:char;mso-position-vertical-relative:line" type="#_x0000_t202" filled="true" fillcolor="#231f20" stroked="false">
            <v:textbox inset="0,0,0,0">
              <w:txbxContent>
                <w:p>
                  <w:pPr>
                    <w:spacing w:line="380" w:lineRule="exact" w:before="155"/>
                    <w:ind w:left="883" w:right="842" w:hanging="47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3"/>
                      <w:w w:val="105"/>
                      <w:sz w:val="36"/>
                    </w:rPr>
                    <w:t>W</w:t>
                  </w:r>
                  <w:r>
                    <w:rPr>
                      <w:rFonts w:ascii="Calibri"/>
                      <w:b/>
                      <w:color w:val="FFFFFF"/>
                      <w:spacing w:val="-2"/>
                      <w:w w:val="105"/>
                      <w:sz w:val="36"/>
                    </w:rPr>
                    <w:t>hat</w:t>
                  </w:r>
                  <w:r>
                    <w:rPr>
                      <w:rFonts w:ascii="Calibri"/>
                      <w:b/>
                      <w:color w:val="FFFFFF"/>
                      <w:spacing w:val="2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w w:val="105"/>
                      <w:sz w:val="36"/>
                    </w:rPr>
                    <w:t>is</w:t>
                  </w:r>
                  <w:r>
                    <w:rPr>
                      <w:rFonts w:ascii="Calibri"/>
                      <w:b/>
                      <w:color w:val="FFFFFF"/>
                      <w:spacing w:val="3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36"/>
                    </w:rPr>
                    <w:t>Non-point</w:t>
                  </w:r>
                  <w:r>
                    <w:rPr>
                      <w:rFonts w:ascii="Calibri"/>
                      <w:b/>
                      <w:color w:val="FFFFFF"/>
                      <w:spacing w:val="29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36"/>
                    </w:rPr>
                    <w:t>Source</w:t>
                  </w:r>
                  <w:r>
                    <w:rPr>
                      <w:rFonts w:ascii="Calibri"/>
                      <w:b/>
                      <w:color w:val="FFFFFF"/>
                      <w:spacing w:val="48"/>
                      <w:w w:val="105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w w:val="105"/>
                      <w:sz w:val="36"/>
                    </w:rPr>
                    <w:t>Pollution?</w:t>
                  </w:r>
                  <w:r>
                    <w:rPr>
                      <w:rFonts w:ascii="Calibri"/>
                      <w:sz w:val="36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12"/>
          <w:szCs w:val="12"/>
        </w:rPr>
      </w:pPr>
    </w:p>
    <w:p>
      <w:pPr>
        <w:pStyle w:val="BodyText"/>
        <w:spacing w:line="288" w:lineRule="exact" w:before="64"/>
        <w:ind w:right="10641"/>
        <w:jc w:val="both"/>
      </w:pPr>
      <w:r>
        <w:rPr/>
        <w:pict>
          <v:group style="position:absolute;margin-left:287.124084pt;margin-top:87.706329pt;width:223.55pt;height:265.350pt;mso-position-horizontal-relative:page;mso-position-vertical-relative:paragraph;z-index:1432" coordorigin="5742,1754" coordsize="4471,5307">
            <v:group style="position:absolute;left:5979;top:2567;width:4215;height:4474" coordorigin="5979,2567" coordsize="4215,4474">
              <v:shape style="position:absolute;left:5979;top:2567;width:4215;height:4474" coordorigin="5979,2567" coordsize="4215,4474" path="m10193,2567l10162,2567,10075,2567,9937,2567,9755,2567,9535,2567,9283,2567,9006,2567,8710,2567,8401,2567,8086,2567,7771,2567,7462,2567,7166,2567,6889,2567,6637,2567,6417,2567,6235,2567,6097,2567,6009,2567,5979,2567,5979,2600,5979,2693,5979,2839,5979,3033,5979,3266,5979,3534,5979,3828,5979,4142,5979,4470,5979,4804,5979,5138,5979,6915,5979,7008,5979,7041,6009,7041,6097,7041,6235,7041,6417,7041,6637,7041,6889,7041,7166,7041,7462,7041,7771,7041,8086,7041,8401,7041,8710,7041,9006,7041,9283,7041,9535,7041,9755,7041,9937,7041,10075,7041,10162,7041,10193,7041,10193,7008,10193,6915,10193,6769,10193,6575,10193,6342,10193,6074,10193,5780,10193,5466,10193,5138,10193,4804,10193,4470,10193,2600,10193,2567xe" filled="false" stroked="true" strokeweight="2pt" strokecolor="#231f20">
                <v:path arrowok="t"/>
              </v:shape>
            </v:group>
            <v:group style="position:absolute;left:5997;top:2567;width:4196;height:422" coordorigin="5997,2567" coordsize="4196,422">
              <v:shape style="position:absolute;left:5997;top:2567;width:4196;height:422" coordorigin="5997,2567" coordsize="4196,422" path="m10193,2567l5997,2567,5997,2989,10193,2989,10193,2567xe" filled="true" fillcolor="#231f20" stroked="false">
                <v:path arrowok="t"/>
                <v:fill type="solid"/>
              </v:shape>
            </v:group>
            <v:group style="position:absolute;left:5997;top:2567;width:4196;height:422" coordorigin="5997,2567" coordsize="4196,422">
              <v:shape style="position:absolute;left:5997;top:2567;width:4196;height:422" coordorigin="5997,2567" coordsize="4196,422" path="m10193,2567l10163,2567,10076,2567,9938,2567,9757,2567,9537,2567,9287,2567,9011,2567,8716,2567,8409,2567,8095,2567,7781,2567,7474,2567,7179,2567,6903,2567,6653,2567,6433,2567,6252,2567,6115,2567,6028,2567,5997,2567,5997,2570,5997,2579,5997,2593,5997,2611,5997,2633,5997,2658,5997,2686,5997,2716,5997,2747,5997,2778,5997,2810,5997,2840,5997,2870,5997,2898,5997,2923,5997,2945,5997,2963,5997,2977,5997,2986,5997,2989,6028,2989,6115,2989,6252,2989,6433,2989,6653,2989,6903,2989,7179,2989,7474,2989,7781,2989,8095,2989,8409,2989,8716,2989,9011,2989,9287,2989,9537,2989,9757,2989,9938,2989,10076,2989,10163,2989,10193,2989,10193,2986,10193,2977,10193,2963,10193,2945,10193,2923,10193,2898,10193,2870,10193,2840,10193,2810,10193,2778,10193,2747,10193,2570,10193,2567xe" filled="false" stroked="true" strokeweight=".67261pt" strokecolor="#231f20">
                <v:path arrowok="t"/>
              </v:shape>
              <v:shape style="position:absolute;left:5742;top:1754;width:1633;height:1557" type="#_x0000_t75" stroked="false">
                <v:imagedata r:id="rId15" o:title=""/>
              </v:shape>
              <v:shape style="position:absolute;left:5979;top:2567;width:4215;height:422" type="#_x0000_t202" filled="false" stroked="false">
                <v:textbox inset="0,0,0,0">
                  <w:txbxContent>
                    <w:p>
                      <w:pPr>
                        <w:spacing w:before="39"/>
                        <w:ind w:left="1231" w:right="0" w:firstLine="0"/>
                        <w:jc w:val="left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6"/>
                        </w:rPr>
                        <w:t>FERTILIZER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6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4"/>
                          <w:w w:val="110"/>
                          <w:sz w:val="2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6"/>
                        </w:rPr>
                        <w:t>PESTICIDES</w:t>
                      </w:r>
                      <w:r>
                        <w:rPr>
                          <w:rFonts w:ascii="Calibri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979;top:2989;width:4215;height:4052" type="#_x0000_t202" filled="false" stroked="false">
                <v:textbox inset="0,0,0,0">
                  <w:txbxContent>
                    <w:p>
                      <w:pPr>
                        <w:spacing w:line="288" w:lineRule="exact" w:before="120"/>
                        <w:ind w:left="168" w:right="148" w:firstLine="1215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tilizers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contain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nitrates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phosphates</w:t>
                      </w:r>
                      <w:r>
                        <w:rPr>
                          <w:rFonts w:ascii="Calibri"/>
                          <w:color w:val="231F20"/>
                          <w:spacing w:val="4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4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abundance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cause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blooms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algae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lead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fish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kills.</w:t>
                      </w:r>
                      <w:r>
                        <w:rPr>
                          <w:rFonts w:ascii="Calibri"/>
                          <w:color w:val="231F20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Avoid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fertilizers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them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before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heavy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ainfall.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88" w:lineRule="exact" w:before="0"/>
                        <w:ind w:left="168" w:right="164" w:firstLine="0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>PESTICIDES: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any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231F2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made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ext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minate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pests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also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oxic</w:t>
                      </w:r>
                      <w:r>
                        <w:rPr>
                          <w:rFonts w:ascii="Calibri"/>
                          <w:color w:val="231F20"/>
                          <w:spacing w:val="5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humans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animals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aquatic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organisms</w:t>
                      </w:r>
                      <w:r>
                        <w:rPr>
                          <w:rFonts w:ascii="Calibri"/>
                          <w:color w:val="231F20"/>
                          <w:spacing w:val="3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plants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3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alt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natives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whenev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possible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pesticide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ollow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label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directions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ar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efully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55.414551pt;margin-top:130.670639pt;width:217.8pt;height:167.45pt;mso-position-horizontal-relative:page;mso-position-vertical-relative:paragraph;z-index:1504" coordorigin="11108,2613" coordsize="4356,3349">
            <v:group style="position:absolute;left:11261;top:3238;width:4183;height:2705" coordorigin="11261,3238" coordsize="4183,2705">
              <v:shape style="position:absolute;left:11261;top:3238;width:4183;height:2705" coordorigin="11261,3238" coordsize="4183,2705" path="m15443,3238l15413,3238,15326,3238,15189,3238,15008,3238,14790,3238,14540,3238,14265,3238,13971,3238,13665,3238,13352,3238,13040,3238,12733,3238,12440,3238,12165,3238,11915,3238,11696,3238,11515,3238,11378,3238,11292,3238,11261,3238,11261,3258,11261,3314,11261,3402,11261,3519,11261,3660,11261,3822,11261,4000,11261,4190,11261,4388,11261,4590,11261,4792,11261,5942,11292,5942,11378,5942,11515,5942,11696,5942,11915,5942,12165,5942,12440,5942,12733,5942,13040,5942,13352,5942,13665,5942,13971,5942,14265,5942,14540,5942,14790,5942,15008,5942,15189,5942,15326,5942,15413,5942,15443,5942,15443,5923,15443,5867,15443,5778,15443,5661,15443,5520,15443,5358,15443,5180,15443,4990,15443,4792,15443,4590,15443,4388,15443,4190,15443,4000,15443,3822,15443,3258,15443,3238xe" filled="false" stroked="true" strokeweight="2pt" strokecolor="#231f20">
                <v:path arrowok="t"/>
              </v:shape>
            </v:group>
            <v:group style="position:absolute;left:11261;top:3238;width:4183;height:385" coordorigin="11261,3238" coordsize="4183,385">
              <v:shape style="position:absolute;left:11261;top:3238;width:4183;height:385" coordorigin="11261,3238" coordsize="4183,385" path="m15443,3623l11261,3622,11261,3238,15443,3238,15443,3623xe" filled="true" fillcolor="#231f20" stroked="false">
                <v:path arrowok="t"/>
                <v:fill type="solid"/>
              </v:shape>
            </v:group>
            <v:group style="position:absolute;left:11261;top:3238;width:4183;height:385" coordorigin="11261,3238" coordsize="4183,385">
              <v:shape style="position:absolute;left:11261;top:3238;width:4183;height:385" coordorigin="11261,3238" coordsize="4183,385" path="m15443,3238l15413,3238,15326,3238,15189,3238,15008,3238,14790,3238,14540,3238,14265,3238,13971,3238,13665,3238,13352,3238,13040,3238,12733,3238,12440,3238,12165,3238,11915,3238,11696,3238,11515,3238,11378,3238,11292,3238,11261,3238,11261,3241,11261,3250,11261,3263,11261,3281,11261,3302,11261,3327,11261,3354,11261,3382,11261,3412,11261,3442,11261,3471,11261,3500,11261,3528,11261,3553,11261,3575,11261,3594,11261,3608,11261,3618,11261,3622,11378,3623,11515,3623,11696,3623,11915,3623,12165,3623,12440,3623,12733,3623,13040,3623,13352,3623,13665,3623,13971,3623,14265,3623,14540,3623,14790,3623,15008,3623,15189,3623,15326,3623,15413,3623,15443,3623,15443,3620,15443,3611,15443,3597,15443,3580,15443,3558,15443,3534,15443,3507,15443,3478,15443,3449,15443,3419,15443,3389,15443,3360,15443,3333,15443,3308,15443,3286,15443,3267,15443,3252,15443,3243,15443,3238xe" filled="false" stroked="true" strokeweight=".641600pt" strokecolor="#231f20">
                <v:path arrowok="t"/>
              </v:shape>
              <v:shape style="position:absolute;left:11108;top:2613;width:1674;height:1298" type="#_x0000_t75" stroked="false">
                <v:imagedata r:id="rId16" o:title=""/>
              </v:shape>
              <v:shape style="position:absolute;left:11261;top:3238;width:4183;height:385" type="#_x0000_t202" filled="false" stroked="false">
                <v:textbox inset="0,0,0,0">
                  <w:txbxContent>
                    <w:p>
                      <w:pPr>
                        <w:spacing w:before="35"/>
                        <w:ind w:left="2691" w:right="0" w:firstLine="0"/>
                        <w:jc w:val="left"/>
                        <w:rPr>
                          <w:rFonts w:ascii="Calibri" w:hAnsi="Calibri" w:cs="Calibri" w:eastAsia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5"/>
                        </w:rPr>
                        <w:t>PET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2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5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5"/>
                        </w:rPr>
                        <w:t>ASTE</w:t>
                      </w:r>
                      <w:r>
                        <w:rPr>
                          <w:rFonts w:ascii="Calibri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1261;top:3623;width:4183;height:2320" type="#_x0000_t202" filled="false" stroked="false">
                <v:textbox inset="0,0,0,0">
                  <w:txbxContent>
                    <w:p>
                      <w:pPr>
                        <w:spacing w:line="288" w:lineRule="exact" w:before="88"/>
                        <w:ind w:left="142" w:right="109" w:firstLine="1008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Animal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wastes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contain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bacte-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ria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viruses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contaminate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shellfish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cause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closing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bath-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ing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beaches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Pet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owners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should</w:t>
                      </w:r>
                      <w:r>
                        <w:rPr>
                          <w:rFonts w:ascii="Calibri"/>
                          <w:color w:val="231F2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newspap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er,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bags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scoopers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pick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up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after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pets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dispose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wastes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garbage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toilet.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60.744751pt;margin-top:-57.572033pt;width:212.45pt;height:175.25pt;mso-position-horizontal-relative:page;mso-position-vertical-relative:paragraph;z-index:1576" coordorigin="11215,-1151" coordsize="4249,3505">
            <v:group style="position:absolute;left:11262;top:-343;width:4182;height:2677" coordorigin="11262,-343" coordsize="4182,2677">
              <v:shape style="position:absolute;left:11262;top:-343;width:4182;height:2677" coordorigin="11262,-343" coordsize="4182,2677" path="m15443,-343l15413,-343,15326,-343,15189,-343,15008,-343,14790,-343,14540,-343,14265,-343,13971,-343,13665,-343,13353,-343,13040,-343,12734,-343,12440,-343,12165,-343,11915,-343,11697,-343,11516,-343,11379,-343,11292,-343,11262,-343,11262,-324,11262,-268,11262,-181,11262,-65,11262,75,11262,235,11262,411,11262,599,11262,795,11262,995,11262,1195,11262,1391,11262,2333,11292,2333,11379,2333,11516,2333,11697,2333,11915,2333,12165,2333,12440,2333,12734,2333,13040,2333,13353,2333,13665,2333,13971,2333,14265,2333,14540,2333,14790,2333,15008,2333,15189,2333,15326,2333,15413,2333,15443,2333,15443,2314,15443,2258,15443,2171,15443,2055,15443,1915,15443,1755,15443,1579,15443,1391,15443,1195,15443,995,15443,795,15443,599,15443,411,15443,235,15443,-324,15443,-343xe" filled="false" stroked="true" strokeweight="2pt" strokecolor="#231f20">
                <v:path arrowok="t"/>
              </v:shape>
            </v:group>
            <v:group style="position:absolute;left:11262;top:-343;width:4182;height:385" coordorigin="11262,-343" coordsize="4182,385">
              <v:shape style="position:absolute;left:11262;top:-343;width:4182;height:385" coordorigin="11262,-343" coordsize="4182,385" path="m15443,41l11262,41,11262,-343,15443,-343,15443,41xe" filled="true" fillcolor="#231f20" stroked="false">
                <v:path arrowok="t"/>
                <v:fill type="solid"/>
              </v:shape>
            </v:group>
            <v:group style="position:absolute;left:11262;top:-343;width:4182;height:385" coordorigin="11262,-343" coordsize="4182,385">
              <v:shape style="position:absolute;left:11262;top:-343;width:4182;height:385" coordorigin="11262,-343" coordsize="4182,385" path="m15443,-343l15413,-343,15326,-343,15189,-343,15008,-343,14790,-343,14540,-343,14265,-343,13971,-343,13665,-343,13353,-343,13040,-343,12734,-343,12440,-343,12165,-343,11915,-343,11697,-343,11516,-343,11379,-343,11292,-343,11262,-343,11262,-340,11262,-332,11262,-318,11262,-300,11262,-279,11262,-254,11262,-228,11262,-199,11262,41,11292,41,11379,41,11516,41,11697,41,11915,41,12165,41,12440,41,12734,41,13040,41,13353,41,13665,41,13971,41,14265,41,14540,41,14790,41,15008,41,15189,41,15326,41,15413,41,15443,41,15443,38,15443,30,15443,16,15443,-2,15443,-23,15443,-48,15443,-74,15443,-103,15443,-133,15443,-163,15443,-192,15443,-221,15443,-248,15443,-273,15443,-296,15443,-314,15443,-329,15443,-339,15443,-343xe" filled="false" stroked="true" strokeweight=".64149pt" strokecolor="#231f20">
                <v:path arrowok="t"/>
              </v:shape>
              <v:shape style="position:absolute;left:11215;top:-1151;width:1384;height:1475" type="#_x0000_t75" stroked="false">
                <v:imagedata r:id="rId17" o:title=""/>
              </v:shape>
              <v:shape style="position:absolute;left:11262;top:-343;width:4182;height:385" type="#_x0000_t202" filled="false" stroked="false">
                <v:textbox inset="0,0,0,0">
                  <w:txbxContent>
                    <w:p>
                      <w:pPr>
                        <w:spacing w:before="44"/>
                        <w:ind w:left="1618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CAR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ASHING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05"/>
                          <w:sz w:val="24"/>
                        </w:rPr>
                        <w:t>SOAP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62;top:41;width:4182;height:2292" type="#_x0000_t202" filled="false" stroked="false">
                <v:textbox inset="0,0,0,0">
                  <w:txbxContent>
                    <w:p>
                      <w:pPr>
                        <w:spacing w:line="288" w:lineRule="exact" w:before="117"/>
                        <w:ind w:left="148" w:right="113" w:firstLine="1100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4"/>
                          <w:sz w:val="24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ash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only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when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necessary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1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Consider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using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commercial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wash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ecycles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its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wash</w:t>
                      </w:r>
                      <w:r>
                        <w:rPr>
                          <w:rFonts w:ascii="Calibri"/>
                          <w:color w:val="231F2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wa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4"/>
                        </w:rPr>
                        <w:t>ter.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Like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fer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tilizers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many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</w:t>
                      </w:r>
                      <w:r>
                        <w:rPr>
                          <w:rFonts w:ascii="Calibri"/>
                          <w:color w:val="231F20"/>
                          <w:spacing w:val="5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det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gents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contain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phosphate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you wash your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at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home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4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4"/>
                        </w:rPr>
                        <w:t>non-phosphate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3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4"/>
                        </w:rPr>
                        <w:t>deter-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2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1"/>
                          <w:sz w:val="24"/>
                        </w:rPr>
                        <w:t>gent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7.316345pt;margin-top:-59.082546pt;width:223.35pt;height:141.550pt;mso-position-horizontal-relative:page;mso-position-vertical-relative:paragraph;z-index:1720" coordorigin="5746,-1182" coordsize="4467,2831">
            <v:group style="position:absolute;left:6005;top:-412;width:4189;height:2042" coordorigin="6005,-412" coordsize="4189,2042">
              <v:shape style="position:absolute;left:6005;top:-412;width:4189;height:2042" coordorigin="6005,-412" coordsize="4189,2042" path="m10193,-412l10163,-412,10076,-412,9939,-412,9757,-412,9539,-412,9288,-412,9013,-412,8719,-412,8412,-412,8099,-412,7786,-412,7479,-412,6005,-412,6005,-397,6005,-355,6005,-288,6005,-200,6005,-93,6005,29,6005,163,6005,306,6005,456,6005,608,6005,761,6005,1629,6035,1629,6122,1629,6259,1629,6440,1629,6659,1629,6910,1629,7185,1629,7479,1629,7786,1629,8099,1629,8412,1629,8719,1629,9013,1629,9288,1629,9539,1629,9757,1629,9939,1629,10076,1629,10163,1629,10193,1629,10193,1614,10193,1572,10193,1505,10193,1417,10193,1310,10193,1188,10193,1054,10193,911,10193,761,10193,608,10193,456,10193,-397,10193,-412xe" filled="false" stroked="true" strokeweight="2.003690pt" strokecolor="#231f20">
                <v:path arrowok="t"/>
              </v:shape>
            </v:group>
            <v:group style="position:absolute;left:6001;top:-412;width:4167;height:389" coordorigin="6001,-412" coordsize="4167,389">
              <v:shape style="position:absolute;left:6001;top:-412;width:4167;height:389" coordorigin="6001,-412" coordsize="4167,389" path="m10168,-24l6001,-24,6001,-412,10168,-412,10168,-24xe" filled="true" fillcolor="#231f20" stroked="false">
                <v:path arrowok="t"/>
                <v:fill type="solid"/>
              </v:shape>
            </v:group>
            <v:group style="position:absolute;left:6001;top:-412;width:4167;height:389" coordorigin="6001,-412" coordsize="4167,389">
              <v:shape style="position:absolute;left:6001;top:-412;width:4167;height:389" coordorigin="6001,-412" coordsize="4167,389" path="m10168,-412l10138,-412,10052,-412,9915,-412,9735,-412,9517,-412,9268,-412,8994,-412,8701,-412,8396,-412,8085,-412,7773,-412,7468,-412,6001,-412,6001,-409,6001,-401,6001,-387,6001,-370,6001,-348,6001,-324,6001,-297,6001,-269,6001,-239,6001,-209,6001,-180,6001,-151,6001,-123,6001,-30,6001,-24,6118,-24,6255,-24,6435,-24,6652,-24,6901,-24,7175,-24,7468,-24,7773,-24,8085,-24,8396,-24,8701,-24,8994,-24,9268,-24,9517,-24,9735,-24,9915,-24,10052,-24,10138,-24,10168,-24,10168,-27,10168,-35,10168,-49,10168,-66,10168,-88,10168,-112,10168,-139,10168,-167,10168,-197,10168,-227,10168,-256,10168,-285,10168,-313,10168,-338,10168,-361,10168,-380,10168,-396,10168,-406,10168,-412,10168,-412xe" filled="false" stroked="true" strokeweight=".643600pt" strokecolor="#231f20">
                <v:path arrowok="t"/>
              </v:shape>
              <v:shape style="position:absolute;left:5746;top:-1182;width:1428;height:1526" type="#_x0000_t75" stroked="false">
                <v:imagedata r:id="rId18" o:title=""/>
              </v:shape>
              <v:shape style="position:absolute;left:6005;top:-412;width:4189;height:389" type="#_x0000_t202" filled="false" stroked="false">
                <v:textbox inset="0,0,0,0">
                  <w:txbxContent>
                    <w:p>
                      <w:pPr>
                        <w:spacing w:before="8"/>
                        <w:ind w:left="2139" w:right="0" w:firstLine="0"/>
                        <w:jc w:val="left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6"/>
                        </w:rPr>
                        <w:t>LITTER</w:t>
                      </w:r>
                      <w:r>
                        <w:rPr>
                          <w:rFonts w:ascii="Calibri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005;top:-24;width:4189;height:1653" type="#_x0000_t202" filled="false" stroked="false">
                <v:textbox inset="0,0,0,0">
                  <w:txbxContent>
                    <w:p>
                      <w:pPr>
                        <w:spacing w:line="288" w:lineRule="exact" w:before="77"/>
                        <w:ind w:left="113" w:right="138" w:firstLine="966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Place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litt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4"/>
                        </w:rPr>
                        <w:t>er,</w:t>
                      </w:r>
                      <w:r>
                        <w:rPr>
                          <w:rFonts w:ascii="Calibri"/>
                          <w:color w:val="231F20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including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cigarette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butts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fast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ood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containers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tr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ash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eceptacles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Nev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throw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litt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 in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streets</w:t>
                      </w:r>
                      <w:r>
                        <w:rPr>
                          <w:rFonts w:ascii="Calibri"/>
                          <w:color w:val="231F20"/>
                          <w:spacing w:val="3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down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storm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drains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 Recycle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much</w:t>
                      </w:r>
                      <w:r>
                        <w:rPr>
                          <w:rFonts w:ascii="Calibri"/>
                          <w:color w:val="231F20"/>
                          <w:spacing w:val="3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as</w:t>
                      </w:r>
                      <w:r>
                        <w:rPr>
                          <w:rFonts w:ascii="Calibri"/>
                          <w:color w:val="231F20"/>
                          <w:spacing w:val="1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possible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onpoin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our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2"/>
          <w:w w:val="105"/>
        </w:rPr>
        <w:t>Pollution,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people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pollu-</w:t>
      </w:r>
      <w:r>
        <w:rPr>
          <w:color w:val="231F20"/>
          <w:spacing w:val="25"/>
        </w:rPr>
        <w:t> </w:t>
      </w:r>
      <w:r>
        <w:rPr>
          <w:color w:val="231F20"/>
          <w:w w:val="105"/>
        </w:rPr>
        <w:t>tion,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2"/>
          <w:w w:val="105"/>
        </w:rPr>
        <w:t>tamina</w:t>
      </w:r>
      <w:r>
        <w:rPr>
          <w:color w:val="231F20"/>
          <w:spacing w:val="-1"/>
          <w:w w:val="105"/>
        </w:rPr>
        <w:t>tion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3"/>
          <w:w w:val="105"/>
        </w:rPr>
        <w:t> </w:t>
      </w:r>
      <w:r>
        <w:rPr>
          <w:color w:val="231F20"/>
          <w:spacing w:val="-5"/>
          <w:w w:val="105"/>
        </w:rPr>
        <w:t>water</w:t>
      </w:r>
      <w:r>
        <w:rPr>
          <w:color w:val="231F20"/>
          <w:spacing w:val="-6"/>
          <w:w w:val="105"/>
        </w:rPr>
        <w:t>,</w:t>
      </w:r>
      <w:r>
        <w:rPr>
          <w:color w:val="231F20"/>
          <w:spacing w:val="37"/>
          <w:w w:val="82"/>
        </w:rPr>
        <w:t> </w:t>
      </w:r>
      <w:r>
        <w:rPr>
          <w:color w:val="231F20"/>
          <w:spacing w:val="-2"/>
          <w:w w:val="105"/>
        </w:rPr>
        <w:t>waterwa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s,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ean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results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fr</w:t>
      </w:r>
      <w:r>
        <w:rPr>
          <w:color w:val="231F20"/>
          <w:spacing w:val="-1"/>
          <w:w w:val="105"/>
        </w:rPr>
        <w:t>om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every-</w:t>
      </w:r>
      <w:r>
        <w:rPr>
          <w:color w:val="231F20"/>
          <w:spacing w:val="35"/>
        </w:rPr>
        <w:t> </w:t>
      </w:r>
      <w:r>
        <w:rPr>
          <w:color w:val="231F20"/>
          <w:spacing w:val="-1"/>
          <w:w w:val="105"/>
        </w:rPr>
        <w:t>day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such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fertilizing</w:t>
      </w:r>
      <w:r>
        <w:rPr>
          <w:color w:val="231F20"/>
          <w:spacing w:val="-25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lawn,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2"/>
          <w:w w:val="105"/>
        </w:rPr>
        <w:t>walk-</w:t>
      </w:r>
      <w:r>
        <w:rPr>
          <w:color w:val="231F20"/>
          <w:spacing w:val="23"/>
        </w:rPr>
        <w:t> </w:t>
      </w:r>
      <w:r>
        <w:rPr>
          <w:color w:val="231F20"/>
          <w:w w:val="105"/>
        </w:rPr>
        <w:t>ing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ets,</w:t>
      </w:r>
      <w:r>
        <w:rPr>
          <w:color w:val="231F20"/>
          <w:spacing w:val="-35"/>
          <w:w w:val="105"/>
        </w:rPr>
        <w:t> </w:t>
      </w:r>
      <w:r>
        <w:rPr>
          <w:color w:val="231F20"/>
          <w:w w:val="105"/>
        </w:rPr>
        <w:t>changing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1"/>
          <w:w w:val="105"/>
        </w:rPr>
        <w:t>mot</w:t>
      </w:r>
      <w:r>
        <w:rPr>
          <w:color w:val="231F20"/>
          <w:spacing w:val="-2"/>
          <w:w w:val="105"/>
        </w:rPr>
        <w:t>or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oil</w:t>
      </w:r>
      <w:r>
        <w:rPr>
          <w:color w:val="231F20"/>
          <w:spacing w:val="-2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> </w:t>
      </w:r>
      <w:r>
        <w:rPr>
          <w:color w:val="231F20"/>
          <w:spacing w:val="-2"/>
          <w:w w:val="105"/>
        </w:rPr>
        <w:t>litter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28"/>
          <w:w w:val="102"/>
        </w:rPr>
        <w:t> </w:t>
      </w:r>
      <w:r>
        <w:rPr>
          <w:color w:val="231F20"/>
          <w:w w:val="105"/>
        </w:rPr>
        <w:t>each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2"/>
          <w:w w:val="105"/>
        </w:rPr>
        <w:t>rainfall,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-1"/>
          <w:w w:val="105"/>
        </w:rPr>
        <w:t>pollutan</w:t>
      </w:r>
      <w:r>
        <w:rPr>
          <w:color w:val="231F20"/>
          <w:spacing w:val="-2"/>
          <w:w w:val="105"/>
        </w:rPr>
        <w:t>ts</w:t>
      </w:r>
      <w:r>
        <w:rPr>
          <w:color w:val="231F20"/>
          <w:spacing w:val="31"/>
          <w:w w:val="105"/>
        </w:rPr>
        <w:t> </w:t>
      </w:r>
      <w:r>
        <w:rPr>
          <w:color w:val="231F20"/>
          <w:spacing w:val="-1"/>
          <w:w w:val="105"/>
        </w:rPr>
        <w:t>gener</w:t>
      </w:r>
      <w:r>
        <w:rPr>
          <w:color w:val="231F20"/>
          <w:spacing w:val="-2"/>
          <w:w w:val="105"/>
        </w:rPr>
        <w:t>at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32"/>
          <w:w w:val="105"/>
        </w:rPr>
        <w:t> </w:t>
      </w:r>
      <w:r>
        <w:rPr>
          <w:color w:val="231F20"/>
          <w:spacing w:val="-1"/>
          <w:w w:val="105"/>
        </w:rPr>
        <w:t>by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these</w:t>
      </w:r>
      <w:r>
        <w:rPr>
          <w:color w:val="231F20"/>
          <w:spacing w:val="41"/>
          <w:w w:val="101"/>
        </w:rPr>
        <w:t> </w:t>
      </w:r>
      <w:r>
        <w:rPr>
          <w:color w:val="231F20"/>
          <w:w w:val="105"/>
        </w:rPr>
        <w:t>activities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are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ashed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25"/>
          <w:w w:val="105"/>
        </w:rPr>
        <w:t> </w:t>
      </w:r>
      <w:r>
        <w:rPr>
          <w:color w:val="231F20"/>
          <w:spacing w:val="-2"/>
          <w:w w:val="105"/>
        </w:rPr>
        <w:t>stor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drains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41"/>
          <w:w w:val="98"/>
        </w:rPr>
        <w:t> </w:t>
      </w:r>
      <w:r>
        <w:rPr>
          <w:color w:val="231F20"/>
          <w:spacing w:val="-2"/>
          <w:w w:val="105"/>
        </w:rPr>
        <w:t>flow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our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waterwa</w:t>
      </w:r>
      <w:r>
        <w:rPr>
          <w:color w:val="231F20"/>
          <w:spacing w:val="-1"/>
          <w:w w:val="105"/>
        </w:rPr>
        <w:t>y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ean.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hey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also</w:t>
      </w:r>
      <w:r>
        <w:rPr>
          <w:color w:val="231F20"/>
          <w:spacing w:val="29"/>
          <w:w w:val="102"/>
        </w:rPr>
        <w:t> </w:t>
      </w:r>
      <w:r>
        <w:rPr>
          <w:color w:val="231F20"/>
          <w:w w:val="105"/>
        </w:rPr>
        <w:t>can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soak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1"/>
          <w:w w:val="105"/>
        </w:rPr>
        <w:t>con</w:t>
      </w:r>
      <w:r>
        <w:rPr>
          <w:color w:val="231F20"/>
          <w:spacing w:val="-2"/>
          <w:w w:val="105"/>
        </w:rPr>
        <w:t>tamina</w:t>
      </w:r>
      <w:r>
        <w:rPr>
          <w:color w:val="231F20"/>
          <w:spacing w:val="-1"/>
          <w:w w:val="105"/>
        </w:rPr>
        <w:t>ting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1"/>
          <w:w w:val="105"/>
        </w:rPr>
        <w:t>ground</w:t>
      </w:r>
      <w:r>
        <w:rPr>
          <w:color w:val="231F20"/>
          <w:spacing w:val="-28"/>
          <w:w w:val="105"/>
        </w:rPr>
        <w:t> </w:t>
      </w:r>
      <w:r>
        <w:rPr>
          <w:color w:val="231F20"/>
          <w:spacing w:val="-2"/>
          <w:w w:val="105"/>
        </w:rPr>
        <w:t>water</w:t>
      </w:r>
      <w:r>
        <w:rPr>
          <w:color w:val="231F20"/>
          <w:spacing w:val="-27"/>
          <w:w w:val="105"/>
        </w:rPr>
        <w:t> 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elow.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88" w:lineRule="exact"/>
        <w:ind w:right="10641"/>
        <w:jc w:val="both"/>
      </w:pPr>
      <w:r>
        <w:rPr>
          <w:color w:val="231F20"/>
          <w:spacing w:val="-1"/>
        </w:rPr>
        <w:t>Each</w:t>
      </w:r>
      <w:r>
        <w:rPr>
          <w:color w:val="231F20"/>
          <w:spacing w:val="44"/>
        </w:rPr>
        <w:t> </w:t>
      </w:r>
      <w:r>
        <w:rPr>
          <w:color w:val="231F20"/>
        </w:rPr>
        <w:t>one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us</w:t>
      </w:r>
      <w:r>
        <w:rPr>
          <w:color w:val="231F20"/>
          <w:spacing w:val="-3"/>
        </w:rPr>
        <w:t>,</w:t>
      </w:r>
      <w:r>
        <w:rPr>
          <w:color w:val="231F20"/>
          <w:spacing w:val="27"/>
        </w:rPr>
        <w:t> </w:t>
      </w:r>
      <w:r>
        <w:rPr>
          <w:color w:val="231F20"/>
        </w:rPr>
        <w:t>whether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45"/>
        </w:rPr>
        <w:t> </w:t>
      </w:r>
      <w:r>
        <w:rPr>
          <w:color w:val="231F20"/>
        </w:rPr>
        <w:t>know</w:t>
      </w:r>
      <w:r>
        <w:rPr>
          <w:color w:val="231F20"/>
          <w:spacing w:val="45"/>
        </w:rPr>
        <w:t> </w:t>
      </w:r>
      <w:r>
        <w:rPr>
          <w:color w:val="231F20"/>
        </w:rPr>
        <w:t>it</w:t>
      </w:r>
      <w:r>
        <w:rPr>
          <w:color w:val="231F20"/>
          <w:spacing w:val="45"/>
        </w:rPr>
        <w:t> </w:t>
      </w:r>
      <w:r>
        <w:rPr>
          <w:color w:val="231F20"/>
        </w:rPr>
        <w:t>or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2"/>
        </w:rPr>
        <w:t>,</w:t>
      </w:r>
      <w:r>
        <w:rPr>
          <w:color w:val="231F20"/>
          <w:spacing w:val="21"/>
          <w:w w:val="82"/>
        </w:rPr>
        <w:t> </w:t>
      </w:r>
      <w:r>
        <w:rPr>
          <w:color w:val="231F20"/>
          <w:spacing w:val="-1"/>
        </w:rPr>
        <w:t>con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ibutes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nonpoint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38"/>
        </w:rPr>
        <w:t> </w:t>
      </w:r>
      <w:r>
        <w:rPr>
          <w:color w:val="231F20"/>
        </w:rPr>
        <w:t>pollution</w:t>
      </w:r>
      <w:r>
        <w:rPr>
          <w:color w:val="231F20"/>
          <w:spacing w:val="31"/>
          <w:w w:val="103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41"/>
        </w:rPr>
        <w:t> </w:t>
      </w:r>
      <w:r>
        <w:rPr>
          <w:color w:val="231F20"/>
        </w:rPr>
        <w:t>our</w:t>
      </w:r>
      <w:r>
        <w:rPr>
          <w:color w:val="231F20"/>
          <w:spacing w:val="42"/>
        </w:rPr>
        <w:t> </w:t>
      </w:r>
      <w:r>
        <w:rPr>
          <w:color w:val="231F20"/>
        </w:rPr>
        <w:t>daily</w:t>
      </w:r>
      <w:r>
        <w:rPr>
          <w:color w:val="231F20"/>
          <w:spacing w:val="42"/>
        </w:rPr>
        <w:t> </w:t>
      </w:r>
      <w:r>
        <w:rPr>
          <w:color w:val="231F20"/>
        </w:rPr>
        <w:t>activities.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42"/>
        </w:rPr>
        <w:t> </w:t>
      </w:r>
      <w:r>
        <w:rPr>
          <w:color w:val="231F20"/>
        </w:rPr>
        <w:t>a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esult</w:t>
      </w:r>
      <w:r>
        <w:rPr>
          <w:color w:val="231F20"/>
          <w:spacing w:val="-2"/>
        </w:rPr>
        <w:t>,</w:t>
      </w:r>
      <w:r>
        <w:rPr>
          <w:color w:val="231F20"/>
          <w:spacing w:val="24"/>
        </w:rPr>
        <w:t> </w:t>
      </w:r>
      <w:r>
        <w:rPr>
          <w:color w:val="231F20"/>
        </w:rPr>
        <w:t>non-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point source</w:t>
      </w:r>
      <w:r>
        <w:rPr>
          <w:color w:val="231F20"/>
        </w:rPr>
        <w:t> pollution is the BIGGEST</w:t>
      </w:r>
      <w:r>
        <w:rPr>
          <w:color w:val="231F20"/>
          <w:spacing w:val="-1"/>
        </w:rPr>
        <w:t> threat</w:t>
      </w:r>
      <w:r>
        <w:rPr>
          <w:color w:val="231F20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30"/>
          <w:w w:val="104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our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ponds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creeks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lakes</w:t>
      </w:r>
      <w:r>
        <w:rPr>
          <w:color w:val="231F20"/>
          <w:spacing w:val="-2"/>
        </w:rPr>
        <w:t>,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wells</w:t>
      </w:r>
      <w:r>
        <w:rPr>
          <w:color w:val="231F20"/>
          <w:spacing w:val="-3"/>
        </w:rPr>
        <w:t>,</w:t>
      </w:r>
      <w:r>
        <w:rPr>
          <w:color w:val="231F20"/>
          <w:spacing w:val="23"/>
          <w:w w:val="82"/>
        </w:rPr>
        <w:t> </w:t>
      </w:r>
      <w:r>
        <w:rPr>
          <w:color w:val="231F20"/>
          <w:spacing w:val="-1"/>
        </w:rPr>
        <w:t>streams</w:t>
      </w:r>
      <w:r>
        <w:rPr>
          <w:color w:val="231F20"/>
          <w:spacing w:val="-2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ivers </w:t>
      </w:r>
      <w:r>
        <w:rPr>
          <w:color w:val="231F20"/>
        </w:rPr>
        <w:t>and</w:t>
      </w:r>
      <w:r>
        <w:rPr>
          <w:color w:val="231F20"/>
          <w:spacing w:val="-2"/>
        </w:rPr>
        <w:t> bays</w:t>
      </w:r>
      <w:r>
        <w:rPr>
          <w:color w:val="231F20"/>
          <w:spacing w:val="-3"/>
        </w:rPr>
        <w:t>,</w:t>
      </w:r>
      <w:r>
        <w:rPr>
          <w:color w:val="231F20"/>
          <w:spacing w:val="-21"/>
        </w:rPr>
        <w:t> </w:t>
      </w:r>
      <w:r>
        <w:rPr>
          <w:color w:val="231F20"/>
        </w:rPr>
        <w:t>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ground wat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104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ocean.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88" w:lineRule="exact"/>
        <w:ind w:right="10641"/>
        <w:jc w:val="both"/>
      </w:pPr>
      <w:r>
        <w:rPr/>
        <w:pict>
          <v:group style="position:absolute;margin-left:297.639648pt;margin-top:83.215012pt;width:213.05pt;height:157.85pt;mso-position-horizontal-relative:page;mso-position-vertical-relative:paragraph;z-index:1360" coordorigin="5953,1664" coordsize="4261,3157">
            <v:group style="position:absolute;left:5973;top:2221;width:4221;height:2580" coordorigin="5973,2221" coordsize="4221,2580">
              <v:shape style="position:absolute;left:5973;top:2221;width:4221;height:2580" coordorigin="5973,2221" coordsize="4221,2580" path="m10193,2221l10162,2221,10075,2221,9937,2221,9754,2221,9534,2221,9281,2221,9004,2221,8707,2221,8398,2221,8083,2221,7767,2221,7458,2221,7162,2221,6884,2221,6632,2221,5973,2221,5973,2240,5973,2293,5973,2378,5973,2489,5973,2624,5973,2778,5973,2948,5973,3129,5973,3318,5973,3511,5973,3704,5973,3893,5973,4074,5973,4243,5973,4398,5973,4532,5973,4644,5973,4728,5973,4782,5973,4801,6003,4801,6091,4801,10193,4801,10193,4782,10193,4728,10193,4644,10193,4532,10193,4398,10193,4243,10193,4074,10193,3893,10193,3704,10193,3511,10193,3318,10193,2240,10193,2221xe" filled="false" stroked="true" strokeweight="2pt" strokecolor="#231f20">
                <v:path arrowok="t"/>
              </v:shape>
            </v:group>
            <v:group style="position:absolute;left:5973;top:2221;width:4221;height:389" coordorigin="5973,2221" coordsize="4221,389">
              <v:shape style="position:absolute;left:5973;top:2221;width:4221;height:389" coordorigin="5973,2221" coordsize="4221,389" path="m10193,2609l5973,2609,5973,2221,10193,2221,10193,2609xe" filled="true" fillcolor="#231f20" stroked="false">
                <v:path arrowok="t"/>
                <v:fill type="solid"/>
              </v:shape>
            </v:group>
            <v:group style="position:absolute;left:5973;top:2221;width:4221;height:389" coordorigin="5973,2221" coordsize="4221,389">
              <v:shape style="position:absolute;left:5973;top:2221;width:4221;height:389" coordorigin="5973,2221" coordsize="4221,389" path="m10193,2221l10162,2221,10075,2221,9937,2221,9754,2221,9534,2221,9281,2221,9004,2221,8707,2221,8398,2221,8083,2221,7767,2221,7458,2221,7162,2221,6884,2221,6632,2221,5973,2221,5973,2224,5973,2232,5973,2246,5973,2264,5973,2285,5973,2309,5973,2336,5973,2364,5973,2394,5973,2424,5973,2454,5973,2483,5973,2510,5973,2535,5973,2558,5973,2577,5973,2593,5973,2603,5973,2609,6003,2609,6091,2609,6229,2609,6412,2609,6632,2609,6884,2609,7162,2609,7458,2609,7767,2609,8083,2609,8398,2609,8707,2609,9004,2609,9281,2609,9534,2609,9754,2609,9937,2609,10075,2609,10162,2609,10193,2609,10193,2606,10193,2598,10193,2584,10193,2566,10193,2545,10193,2521,10193,2494,10193,2466,10193,2436,10193,2406,10193,2376,10193,2347,10193,2320,10193,2295,10193,2272,10193,2253,10193,2237,10193,2227,10193,2221,10193,2221xe" filled="false" stroked="true" strokeweight=".6474pt" strokecolor="#231f20">
                <v:path arrowok="t"/>
              </v:shape>
              <v:shape style="position:absolute;left:5966;top:1664;width:1345;height:1195" type="#_x0000_t75" stroked="false">
                <v:imagedata r:id="rId19" o:title=""/>
              </v:shape>
              <v:shape style="position:absolute;left:5973;top:2221;width:4221;height:389" type="#_x0000_t202" filled="false" stroked="false">
                <v:textbox inset="0,0,0,0">
                  <w:txbxContent>
                    <w:p>
                      <w:pPr>
                        <w:spacing w:before="47"/>
                        <w:ind w:left="2053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w w:val="105"/>
                          <w:sz w:val="24"/>
                        </w:rPr>
                        <w:t>MO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  <w:w w:val="105"/>
                          <w:sz w:val="24"/>
                        </w:rPr>
                        <w:t>TOR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OIL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973;top:2609;width:4221;height:2192" type="#_x0000_t202" filled="false" stroked="false">
                <v:textbox inset="0,0,0,0">
                  <w:txbxContent>
                    <w:p>
                      <w:pPr>
                        <w:spacing w:line="288" w:lineRule="exact" w:before="51"/>
                        <w:ind w:left="148" w:right="132" w:firstLine="970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U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sed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mot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oil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con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tains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oxic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chemicals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that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harmful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animals,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humans</w:t>
                      </w:r>
                      <w:r>
                        <w:rPr>
                          <w:rFonts w:ascii="Calibri"/>
                          <w:color w:val="231F20"/>
                          <w:spacing w:val="3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fish.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Do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not</w:t>
                      </w:r>
                      <w:r>
                        <w:rPr>
                          <w:rFonts w:ascii="Calibri"/>
                          <w:color w:val="231F20"/>
                          <w:spacing w:val="3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dump</w:t>
                      </w:r>
                      <w:r>
                        <w:rPr>
                          <w:rFonts w:ascii="Calibri"/>
                          <w:color w:val="231F20"/>
                          <w:spacing w:val="3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used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mot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 oil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down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stor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m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drains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 or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on the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w w:val="10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ground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11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Recycle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all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used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mot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oil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by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taking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it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spacing w:val="-2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local</w:t>
                      </w:r>
                      <w:r>
                        <w:rPr>
                          <w:rFonts w:ascii="Calibri"/>
                          <w:color w:val="231F20"/>
                          <w:spacing w:val="-2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public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or</w:t>
                      </w:r>
                      <w:r>
                        <w:rPr>
                          <w:rFonts w:ascii="Calibri"/>
                          <w:color w:val="231F20"/>
                          <w:spacing w:val="-24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pr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w w:val="105"/>
                          <w:sz w:val="24"/>
                        </w:rPr>
                        <w:t>iv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05"/>
                          <w:sz w:val="24"/>
                        </w:rPr>
                        <w:t>ate</w:t>
                      </w:r>
                      <w:r>
                        <w:rPr>
                          <w:rFonts w:ascii="Calibri"/>
                          <w:color w:val="231F20"/>
                          <w:spacing w:val="-25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recy-</w:t>
                      </w:r>
                      <w:r>
                        <w:rPr>
                          <w:rFonts w:ascii="Calibri"/>
                          <w:color w:val="231F20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cling</w:t>
                      </w:r>
                      <w:r>
                        <w:rPr>
                          <w:rFonts w:ascii="Calibri"/>
                          <w:color w:val="231F20"/>
                          <w:spacing w:val="-28"/>
                          <w:w w:val="10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w w:val="105"/>
                          <w:sz w:val="24"/>
                        </w:rPr>
                        <w:t>enter.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61.282166pt;margin-top:36.605858pt;width:211.9pt;height:204.45pt;mso-position-horizontal-relative:page;mso-position-vertical-relative:paragraph;z-index:1648" coordorigin="11226,732" coordsize="4238,4089">
            <v:group style="position:absolute;left:11248;top:1544;width:4196;height:3257" coordorigin="11248,1544" coordsize="4196,3257">
              <v:shape style="position:absolute;left:11248;top:1544;width:4196;height:3257" coordorigin="11248,1544" coordsize="4196,3257" path="m15443,1544l15413,1544,15326,1544,15188,1544,15007,1544,14788,1544,14537,1544,14261,1544,13967,1544,13659,1544,13346,1544,13032,1544,12725,1544,12430,1544,12154,1544,11903,1544,11684,1544,11503,1544,11365,1544,11278,1544,11248,1544,11248,1568,11248,1635,11248,1742,11248,1883,11248,2053,11248,2247,11248,2462,11248,2690,11248,2929,11248,3172,11248,3416,11248,3654,11248,3883,11248,4097,11248,4292,11248,4462,11248,4603,11248,4710,11248,4777,11248,4801,11278,4801,11365,4801,15443,4801,15443,4777,15443,4710,15443,4603,15443,4462,15443,4292,15443,4097,15443,3883,15443,3654,15443,3416,15443,3172,15443,2929,15443,2690,15443,2462,15443,2247,15443,1568,15443,1544xe" filled="false" stroked="true" strokeweight="2.0pt" strokecolor="#231f20">
                <v:path arrowok="t"/>
              </v:shape>
            </v:group>
            <v:group style="position:absolute;left:11248;top:1544;width:4196;height:386" coordorigin="11248,1544" coordsize="4196,386">
              <v:shape style="position:absolute;left:11248;top:1544;width:4196;height:386" coordorigin="11248,1544" coordsize="4196,386" path="m15443,1930l11248,1930,11248,1544,15443,1544,15443,1930xe" filled="true" fillcolor="#231f20" stroked="false">
                <v:path arrowok="t"/>
                <v:fill type="solid"/>
              </v:shape>
            </v:group>
            <v:group style="position:absolute;left:11248;top:1544;width:4196;height:386" coordorigin="11248,1544" coordsize="4196,386">
              <v:shape style="position:absolute;left:11248;top:1544;width:4196;height:386" coordorigin="11248,1544" coordsize="4196,386" path="m15443,1544l15413,1544,15326,1544,15188,1544,15007,1544,14788,1544,14537,1544,14261,1544,13967,1544,13659,1544,13346,1544,13032,1544,12725,1544,12430,1544,12154,1544,11903,1544,11684,1544,11503,1544,11365,1544,11278,1544,11248,1544,11248,1547,11248,1556,11248,1569,11248,1587,11248,1608,11248,1633,11248,1659,11248,1688,11248,1718,11248,1747,11248,1777,11248,1806,11248,1833,11248,1859,11248,1881,11248,1900,11248,1915,11248,1925,11248,1930,11278,1930,11365,1930,11503,1930,11684,1930,11903,1930,12154,1930,12430,1930,12725,1930,13032,1930,13346,1930,13659,1930,13967,1930,14261,1930,14537,1930,14788,1930,15007,1930,15188,1930,15326,1930,15413,1930,15443,1930,15443,1927,15443,1918,15443,1905,15443,1887,15443,1866,15443,1841,15443,1814,15443,1786,15443,1756,15443,1726,15443,1544,15443,1544xe" filled="false" stroked="true" strokeweight=".643600pt" strokecolor="#231f20">
                <v:path arrowok="t"/>
              </v:shape>
              <v:shape style="position:absolute;left:11226;top:732;width:1195;height:1552" type="#_x0000_t75" stroked="false">
                <v:imagedata r:id="rId20" o:title=""/>
              </v:shape>
              <v:shape style="position:absolute;left:11248;top:1544;width:4196;height:386" type="#_x0000_t202" filled="false" stroked="false">
                <v:textbox inset="0,0,0,0">
                  <w:txbxContent>
                    <w:p>
                      <w:pPr>
                        <w:spacing w:before="45"/>
                        <w:ind w:left="1814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10"/>
                          <w:sz w:val="24"/>
                        </w:rPr>
                        <w:t>SEPTIC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5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10"/>
                          <w:sz w:val="24"/>
                        </w:rPr>
                        <w:t>SY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4"/>
                        </w:rPr>
                        <w:t>STEMS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226;top:732;width:4238;height:4089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3"/>
                        <w:rPr>
                          <w:rFonts w:ascii="Calibri" w:hAnsi="Calibri" w:cs="Calibri" w:eastAsia="Calibri"/>
                          <w:sz w:val="33"/>
                          <w:szCs w:val="33"/>
                        </w:rPr>
                      </w:pPr>
                    </w:p>
                    <w:p>
                      <w:pPr>
                        <w:spacing w:line="288" w:lineRule="exact" w:before="0"/>
                        <w:ind w:left="157" w:right="140" w:firstLine="944"/>
                        <w:jc w:val="both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improp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ly</w:t>
                      </w:r>
                      <w:r>
                        <w:rPr>
                          <w:rFonts w:ascii="Calibri"/>
                          <w:color w:val="231F20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working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septic</w:t>
                      </w:r>
                      <w:r>
                        <w:rPr>
                          <w:rFonts w:ascii="Calibri"/>
                          <w:color w:val="231F20"/>
                          <w:spacing w:val="20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system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can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contaminate</w:t>
                      </w:r>
                      <w:r>
                        <w:rPr>
                          <w:rFonts w:ascii="Calibri"/>
                          <w:color w:val="231F20"/>
                          <w:spacing w:val="3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ground</w:t>
                      </w:r>
                      <w:r>
                        <w:rPr>
                          <w:rFonts w:ascii="Calibri"/>
                          <w:color w:val="231F20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wat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er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create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public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health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problems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4"/>
                        </w:rPr>
                        <w:t>Avoid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adding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unnecessary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grease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,</w:t>
                      </w:r>
                      <w:r>
                        <w:rPr>
                          <w:rFonts w:ascii="Calibri"/>
                          <w:color w:val="231F20"/>
                          <w:spacing w:val="27"/>
                          <w:w w:val="8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household</w:t>
                      </w:r>
                      <w:r>
                        <w:rPr>
                          <w:rFonts w:ascii="Calibri"/>
                          <w:color w:val="231F20"/>
                          <w:spacing w:val="4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hazardous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products</w:t>
                      </w:r>
                      <w:r>
                        <w:rPr>
                          <w:rFonts w:ascii="Calibri"/>
                          <w:color w:val="231F20"/>
                          <w:spacing w:val="4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solids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septic</w:t>
                      </w:r>
                      <w:r>
                        <w:rPr>
                          <w:rFonts w:ascii="Calibri"/>
                          <w:color w:val="231F20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system.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Inspect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tank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annually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pump</w:t>
                      </w:r>
                      <w:r>
                        <w:rPr>
                          <w:rFonts w:ascii="Calibri"/>
                          <w:color w:val="231F2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it</w:t>
                      </w:r>
                      <w:r>
                        <w:rPr>
                          <w:rFonts w:ascii="Calibri"/>
                          <w:color w:val="231F20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out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w w:val="10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every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three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five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years</w:t>
                      </w:r>
                      <w:r>
                        <w:rPr>
                          <w:rFonts w:ascii="Calibri"/>
                          <w:color w:val="231F20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depending</w:t>
                      </w:r>
                      <w:r>
                        <w:rPr>
                          <w:rFonts w:ascii="Calibri"/>
                          <w:color w:val="231F20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on</w:t>
                      </w:r>
                      <w:r>
                        <w:rPr>
                          <w:rFonts w:ascii="Calibri"/>
                          <w:color w:val="231F20"/>
                          <w:spacing w:val="28"/>
                          <w:w w:val="10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its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4"/>
                        </w:rPr>
                        <w:t>use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4"/>
                        </w:rPr>
                        <w:t>.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1"/>
        </w:rPr>
        <w:t>The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collective</w:t>
      </w:r>
      <w:r>
        <w:rPr>
          <w:color w:val="231F20"/>
          <w:spacing w:val="7"/>
        </w:rPr>
        <w:t> </w:t>
      </w:r>
      <w:r>
        <w:rPr>
          <w:color w:val="231F20"/>
        </w:rPr>
        <w:t>impact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nonpoint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43"/>
        </w:rPr>
        <w:t> </w:t>
      </w:r>
      <w:r>
        <w:rPr>
          <w:color w:val="231F20"/>
        </w:rPr>
        <w:t>pollution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threatens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aquatic</w:t>
      </w:r>
      <w:r>
        <w:rPr>
          <w:color w:val="231F20"/>
          <w:spacing w:val="14"/>
        </w:rPr>
        <w:t> </w:t>
      </w:r>
      <w:r>
        <w:rPr>
          <w:color w:val="231F20"/>
        </w:rPr>
        <w:t>and</w:t>
      </w:r>
      <w:r>
        <w:rPr>
          <w:color w:val="231F20"/>
          <w:spacing w:val="14"/>
        </w:rPr>
        <w:t> </w:t>
      </w:r>
      <w:r>
        <w:rPr>
          <w:color w:val="231F20"/>
        </w:rPr>
        <w:t>marine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life</w:t>
      </w:r>
      <w:r>
        <w:rPr>
          <w:color w:val="231F20"/>
          <w:spacing w:val="-3"/>
        </w:rPr>
        <w:t>,</w:t>
      </w:r>
      <w:r>
        <w:rPr>
          <w:color w:val="231F20"/>
          <w:spacing w:val="25"/>
          <w:w w:val="82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ecreational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activities</w:t>
      </w:r>
      <w:r>
        <w:rPr>
          <w:color w:val="231F20"/>
          <w:spacing w:val="-2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fishing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indus-</w:t>
      </w:r>
      <w:r>
        <w:rPr>
          <w:color w:val="231F20"/>
          <w:spacing w:val="47"/>
        </w:rPr>
        <w:t> </w:t>
      </w:r>
      <w:r>
        <w:rPr>
          <w:color w:val="231F20"/>
          <w:spacing w:val="-4"/>
        </w:rPr>
        <w:t>tr</w:t>
      </w:r>
      <w:r>
        <w:rPr>
          <w:color w:val="231F20"/>
          <w:spacing w:val="-3"/>
        </w:rPr>
        <w:t>y</w:t>
      </w:r>
      <w:r>
        <w:rPr>
          <w:color w:val="231F20"/>
          <w:spacing w:val="-4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tourism</w:t>
      </w:r>
      <w:r>
        <w:rPr>
          <w:color w:val="231F20"/>
          <w:spacing w:val="42"/>
        </w:rPr>
        <w:t> </w:t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our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precious</w:t>
      </w:r>
      <w:r>
        <w:rPr>
          <w:color w:val="231F20"/>
          <w:spacing w:val="43"/>
        </w:rPr>
        <w:t> </w:t>
      </w:r>
      <w:r>
        <w:rPr>
          <w:color w:val="231F20"/>
        </w:rPr>
        <w:t>drinking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39"/>
          <w:w w:val="9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-2"/>
        </w:rPr>
        <w:t>.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Ultima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ely</w:t>
      </w:r>
      <w:r>
        <w:rPr>
          <w:color w:val="231F20"/>
          <w:spacing w:val="-3"/>
        </w:rPr>
        <w:t>,</w:t>
      </w:r>
      <w:r>
        <w:rPr>
          <w:color w:val="231F20"/>
          <w:spacing w:val="47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cost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102"/>
        </w:rPr>
        <w:t> </w:t>
      </w:r>
      <w:r>
        <w:rPr>
          <w:color w:val="231F20"/>
          <w:spacing w:val="-1"/>
        </w:rPr>
        <w:t>burden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every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Jersey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esiden</w:t>
      </w:r>
      <w:r>
        <w:rPr>
          <w:color w:val="231F20"/>
          <w:spacing w:val="-2"/>
        </w:rPr>
        <w:t>t.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88" w:lineRule="exact"/>
        <w:ind w:right="10657"/>
        <w:jc w:val="both"/>
      </w:pPr>
      <w:r>
        <w:rPr/>
        <w:pict>
          <v:shape style="position:absolute;margin-left:316.307495pt;margin-top:10.990566pt;width:21.25pt;height:15pt;mso-position-horizontal-relative:page;mso-position-vertical-relative:paragraph;z-index:-6256;rotation:73" type="#_x0000_t136" fillcolor="#231f20" stroked="f">
            <o:extrusion v:ext="view" autorotationcenter="t"/>
            <v:textpath style="font-family:&amp;quot;Arial Narrow&amp;quot;;font-size:15pt;v-text-kern:t;mso-text-shadow:auto;font-weight:bold" string="OIL"/>
            <w10:wrap type="none"/>
          </v:shape>
        </w:pic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e's</w:t>
      </w:r>
      <w:r>
        <w:rPr>
          <w:color w:val="231F20"/>
          <w:spacing w:val="3"/>
        </w:rPr>
        <w:t> </w:t>
      </w:r>
      <w:r>
        <w:rPr>
          <w:color w:val="231F20"/>
        </w:rPr>
        <w:t>good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news</w:t>
      </w:r>
      <w:r>
        <w:rPr>
          <w:color w:val="231F20"/>
          <w:spacing w:val="3"/>
        </w:rPr>
        <w:t> </w:t>
      </w:r>
      <w:r>
        <w:rPr>
          <w:color w:val="231F20"/>
        </w:rPr>
        <w:t>-</w:t>
      </w:r>
      <w:r>
        <w:rPr>
          <w:color w:val="231F20"/>
          <w:spacing w:val="4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our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ev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yday</w:t>
      </w:r>
      <w:r>
        <w:rPr>
          <w:color w:val="231F20"/>
          <w:spacing w:val="4"/>
        </w:rPr>
        <w:t> </w:t>
      </w:r>
      <w:r>
        <w:rPr>
          <w:color w:val="231F20"/>
        </w:rPr>
        <w:t>activi-</w:t>
      </w:r>
      <w:r>
        <w:rPr>
          <w:color w:val="231F20"/>
          <w:spacing w:val="27"/>
        </w:rPr>
        <w:t> </w:t>
      </w:r>
      <w:r>
        <w:rPr>
          <w:color w:val="231F20"/>
        </w:rPr>
        <w:t>ties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11"/>
        </w:rPr>
        <w:t> </w:t>
      </w:r>
      <w:r>
        <w:rPr>
          <w:color w:val="231F20"/>
        </w:rPr>
        <w:t>can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nonpoint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</w:rPr>
        <w:t> </w:t>
      </w:r>
      <w:r>
        <w:rPr>
          <w:color w:val="231F20"/>
          <w:spacing w:val="11"/>
        </w:rPr>
        <w:t> </w:t>
      </w:r>
      <w:r>
        <w:rPr>
          <w:color w:val="231F20"/>
        </w:rPr>
        <w:t>pollution</w:t>
      </w:r>
      <w:r>
        <w:rPr>
          <w:color w:val="231F20"/>
          <w:spacing w:val="25"/>
          <w:w w:val="103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keep</w:t>
      </w:r>
      <w:r>
        <w:rPr>
          <w:color w:val="231F20"/>
          <w:spacing w:val="18"/>
        </w:rPr>
        <w:t> </w:t>
      </w:r>
      <w:r>
        <w:rPr>
          <w:color w:val="231F20"/>
        </w:rPr>
        <w:t>our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environment</w:t>
      </w:r>
      <w:r>
        <w:rPr>
          <w:color w:val="231F20"/>
          <w:spacing w:val="18"/>
        </w:rPr>
        <w:t> </w:t>
      </w:r>
      <w:r>
        <w:rPr>
          <w:color w:val="231F20"/>
        </w:rPr>
        <w:t>clean.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Simple</w:t>
      </w:r>
      <w:r>
        <w:rPr>
          <w:color w:val="231F20"/>
          <w:spacing w:val="29"/>
          <w:w w:val="104"/>
        </w:rPr>
        <w:t> </w:t>
      </w:r>
      <w:r>
        <w:rPr>
          <w:color w:val="231F20"/>
        </w:rPr>
        <w:t>changes</w:t>
      </w:r>
      <w:r>
        <w:rPr>
          <w:color w:val="231F20"/>
          <w:spacing w:val="7"/>
        </w:rPr>
        <w:t> </w:t>
      </w:r>
      <w:r>
        <w:rPr>
          <w:color w:val="231F20"/>
        </w:rPr>
        <w:t>in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YOUR</w:t>
      </w:r>
      <w:r>
        <w:rPr>
          <w:color w:val="231F20"/>
          <w:spacing w:val="7"/>
        </w:rPr>
        <w:t> </w:t>
      </w:r>
      <w:r>
        <w:rPr>
          <w:color w:val="231F20"/>
        </w:rPr>
        <w:t>daily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lifestyle</w:t>
      </w:r>
      <w:r>
        <w:rPr>
          <w:color w:val="231F20"/>
          <w:spacing w:val="7"/>
        </w:rPr>
        <w:t> </w:t>
      </w:r>
      <w:r>
        <w:rPr>
          <w:color w:val="231F20"/>
        </w:rPr>
        <w:t>can</w:t>
      </w:r>
      <w:r>
        <w:rPr>
          <w:color w:val="231F20"/>
          <w:spacing w:val="8"/>
        </w:rPr>
        <w:t> </w:t>
      </w:r>
      <w:r>
        <w:rPr>
          <w:color w:val="231F20"/>
        </w:rPr>
        <w:t>make</w:t>
      </w:r>
      <w:r>
        <w:rPr>
          <w:color w:val="231F20"/>
          <w:spacing w:val="8"/>
        </w:rPr>
        <w:t> </w:t>
      </w:r>
      <w:r>
        <w:rPr>
          <w:color w:val="231F20"/>
        </w:rPr>
        <w:t>a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emendous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diff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ence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37"/>
        </w:rPr>
        <w:t> </w:t>
      </w:r>
      <w:r>
        <w:rPr>
          <w:color w:val="231F20"/>
        </w:rPr>
        <w:t>quality</w:t>
      </w:r>
      <w:r>
        <w:rPr>
          <w:color w:val="231F20"/>
          <w:spacing w:val="38"/>
        </w:rPr>
        <w:t> </w:t>
      </w:r>
      <w:r>
        <w:rPr>
          <w:color w:val="231F20"/>
        </w:rPr>
        <w:t>of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31"/>
          <w:w w:val="101"/>
        </w:rPr>
        <w:t> </w:t>
      </w:r>
      <w:r>
        <w:rPr>
          <w:color w:val="231F20"/>
          <w:spacing w:val="-1"/>
        </w:rPr>
        <w:t>Jersey's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wat</w:t>
      </w:r>
      <w:r>
        <w:rPr>
          <w:color w:val="231F20"/>
          <w:spacing w:val="-2"/>
        </w:rPr>
        <w:t>er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esources</w:t>
      </w:r>
      <w:r>
        <w:rPr>
          <w:color w:val="231F20"/>
          <w:spacing w:val="-2"/>
        </w:rPr>
        <w:t>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er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ar</w:t>
      </w:r>
      <w:r>
        <w:rPr>
          <w:color w:val="231F20"/>
          <w:spacing w:val="-1"/>
        </w:rPr>
        <w:t>e</w:t>
      </w:r>
      <w:r>
        <w:rPr>
          <w:color w:val="231F20"/>
          <w:spacing w:val="37"/>
        </w:rPr>
        <w:t> </w:t>
      </w:r>
      <w:r>
        <w:rPr>
          <w:color w:val="231F20"/>
        </w:rPr>
        <w:t>just</w:t>
      </w:r>
      <w:r>
        <w:rPr>
          <w:color w:val="231F20"/>
          <w:spacing w:val="37"/>
        </w:rPr>
        <w:t> </w:t>
      </w:r>
      <w:r>
        <w:rPr>
          <w:color w:val="231F20"/>
        </w:rPr>
        <w:t>a</w:t>
      </w:r>
      <w:r>
        <w:rPr>
          <w:color w:val="231F20"/>
          <w:spacing w:val="36"/>
        </w:rPr>
        <w:t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ew</w:t>
      </w:r>
      <w:r>
        <w:rPr>
          <w:color w:val="231F20"/>
          <w:spacing w:val="27"/>
          <w:w w:val="101"/>
        </w:rPr>
        <w:t> </w:t>
      </w:r>
      <w:r>
        <w:rPr>
          <w:color w:val="231F20"/>
          <w:spacing w:val="-2"/>
        </w:rPr>
        <w:t>ways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41"/>
        </w:rPr>
        <w:t> </w:t>
      </w:r>
      <w:r>
        <w:rPr>
          <w:color w:val="231F20"/>
        </w:rPr>
        <w:t>can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educe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nonpoint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source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pollu-</w:t>
      </w:r>
      <w:r>
        <w:rPr>
          <w:color w:val="231F20"/>
          <w:spacing w:val="39"/>
        </w:rPr>
        <w:t> </w:t>
      </w:r>
      <w:r>
        <w:rPr>
          <w:color w:val="231F20"/>
        </w:rPr>
        <w:t>tion.</w:t>
      </w:r>
      <w:r>
        <w:rPr/>
      </w:r>
    </w:p>
    <w:sectPr>
      <w:pgSz w:w="15840" w:h="12240" w:orient="landscape"/>
      <w:pgMar w:top="260" w:bottom="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44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co.somerset.nj.us/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2015-09-02T10:27:02Z</dcterms:created>
  <dcterms:modified xsi:type="dcterms:W3CDTF">2015-09-02T10:27:02Z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2005-07-08T00:00:00Z</vt:filetime>
  </property>
  <property fmtid="{D5CDD505-2E9C-101B-9397-08002B2CF9AE}" pid="3" name="LastSaved">
    <vt:filetime>2015-09-02T00:00:00Z</vt:filetime>
  </property>
</Properties>
</file>