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4014" w:val="left" w:leader="none"/>
        </w:tabs>
        <w:spacing w:line="1260" w:lineRule="exact" w:before="67"/>
        <w:ind w:left="100" w:right="525" w:firstLine="0"/>
        <w:jc w:val="left"/>
        <w:rPr>
          <w:rFonts w:ascii="Gill Sans MT" w:hAnsi="Gill Sans MT" w:cs="Gill Sans MT" w:eastAsia="Gill Sans MT"/>
          <w:sz w:val="124"/>
          <w:szCs w:val="124"/>
        </w:rPr>
      </w:pPr>
      <w:r>
        <w:rPr>
          <w:rFonts w:ascii="Gill Sans MT"/>
          <w:b/>
          <w:color w:val="00853F"/>
          <w:w w:val="110"/>
          <w:sz w:val="124"/>
        </w:rPr>
        <w:t>Ea</w:t>
      </w:r>
      <w:r>
        <w:rPr>
          <w:rFonts w:ascii="Gill Sans MT"/>
          <w:b/>
          <w:color w:val="00853F"/>
          <w:spacing w:val="30"/>
          <w:w w:val="110"/>
          <w:sz w:val="124"/>
        </w:rPr>
        <w:t>r</w:t>
      </w:r>
      <w:r>
        <w:rPr>
          <w:rFonts w:ascii="Gill Sans MT"/>
          <w:b/>
          <w:color w:val="00853F"/>
          <w:w w:val="110"/>
          <w:sz w:val="124"/>
        </w:rPr>
        <w:t>th</w:t>
      </w:r>
      <w:r>
        <w:rPr>
          <w:rFonts w:ascii="Gill Sans MT"/>
          <w:b/>
          <w:color w:val="00853F"/>
          <w:spacing w:val="312"/>
          <w:w w:val="110"/>
          <w:sz w:val="124"/>
        </w:rPr>
        <w:t> </w:t>
      </w:r>
      <w:r>
        <w:rPr>
          <w:rFonts w:ascii="Gill Sans MT"/>
          <w:b/>
          <w:color w:val="00853F"/>
          <w:w w:val="110"/>
          <w:sz w:val="124"/>
        </w:rPr>
        <w:t>D</w:t>
      </w:r>
      <w:r>
        <w:rPr>
          <w:rFonts w:ascii="Gill Sans MT"/>
          <w:b/>
          <w:color w:val="00853F"/>
          <w:spacing w:val="-47"/>
          <w:w w:val="110"/>
          <w:sz w:val="124"/>
        </w:rPr>
        <w:t>a</w:t>
      </w:r>
      <w:r>
        <w:rPr>
          <w:rFonts w:ascii="Gill Sans MT"/>
          <w:b/>
          <w:color w:val="00853F"/>
          <w:w w:val="110"/>
          <w:sz w:val="124"/>
        </w:rPr>
        <w:t>y</w:t>
      </w:r>
      <w:r>
        <w:rPr>
          <w:rFonts w:ascii="Gill Sans MT"/>
          <w:b/>
          <w:color w:val="00853F"/>
          <w:spacing w:val="313"/>
          <w:w w:val="110"/>
          <w:sz w:val="124"/>
        </w:rPr>
        <w:t> </w:t>
      </w:r>
      <w:r>
        <w:rPr>
          <w:rFonts w:ascii="Gill Sans MT"/>
          <w:b/>
          <w:color w:val="00853F"/>
          <w:w w:val="110"/>
          <w:sz w:val="124"/>
        </w:rPr>
        <w:t>2008</w:t>
      </w:r>
      <w:r>
        <w:rPr>
          <w:rFonts w:ascii="Gill Sans MT"/>
          <w:b/>
          <w:color w:val="00853F"/>
          <w:w w:val="122"/>
          <w:sz w:val="124"/>
        </w:rPr>
        <w:t> </w:t>
      </w:r>
      <w:r>
        <w:rPr>
          <w:rFonts w:ascii="Gill Sans Ultra Bold"/>
          <w:b/>
          <w:color w:val="00853F"/>
          <w:w w:val="95"/>
          <w:sz w:val="124"/>
        </w:rPr>
        <w:t>Ca</w:t>
      </w:r>
      <w:r>
        <w:rPr>
          <w:rFonts w:ascii="Gill Sans Ultra Bold"/>
          <w:b/>
          <w:color w:val="00853F"/>
          <w:spacing w:val="-37"/>
          <w:w w:val="95"/>
          <w:sz w:val="124"/>
        </w:rPr>
        <w:t>r</w:t>
      </w:r>
      <w:r>
        <w:rPr>
          <w:rFonts w:ascii="Gill Sans Ultra Bold"/>
          <w:b/>
          <w:color w:val="00853F"/>
          <w:w w:val="95"/>
          <w:sz w:val="124"/>
        </w:rPr>
        <w:t>e</w:t>
        <w:tab/>
      </w:r>
      <w:r>
        <w:rPr>
          <w:rFonts w:ascii="Gill Sans MT"/>
          <w:b/>
          <w:color w:val="00853F"/>
          <w:w w:val="110"/>
          <w:sz w:val="124"/>
        </w:rPr>
        <w:t>Globall</w:t>
      </w:r>
      <w:r>
        <w:rPr>
          <w:rFonts w:ascii="Gill Sans MT"/>
          <w:b/>
          <w:color w:val="00853F"/>
          <w:spacing w:val="-110"/>
          <w:w w:val="110"/>
          <w:sz w:val="124"/>
        </w:rPr>
        <w:t>y</w:t>
      </w:r>
      <w:r>
        <w:rPr>
          <w:rFonts w:ascii="Gill Sans MT"/>
          <w:b/>
          <w:color w:val="00853F"/>
          <w:w w:val="110"/>
          <w:sz w:val="124"/>
        </w:rPr>
        <w:t>,</w:t>
      </w:r>
      <w:r>
        <w:rPr>
          <w:rFonts w:ascii="Gill Sans MT"/>
          <w:b/>
          <w:color w:val="00853F"/>
          <w:w w:val="134"/>
          <w:sz w:val="124"/>
        </w:rPr>
        <w:t> </w:t>
      </w:r>
      <w:r>
        <w:rPr>
          <w:rFonts w:ascii="Gill Sans Ultra Bold"/>
          <w:b/>
          <w:color w:val="00853F"/>
          <w:w w:val="110"/>
          <w:sz w:val="124"/>
        </w:rPr>
        <w:t>Clean</w:t>
      </w:r>
      <w:r>
        <w:rPr>
          <w:rFonts w:ascii="Gill Sans Ultra Bold"/>
          <w:b/>
          <w:color w:val="00853F"/>
          <w:spacing w:val="-288"/>
          <w:w w:val="110"/>
          <w:sz w:val="124"/>
        </w:rPr>
        <w:t> </w:t>
      </w:r>
      <w:r>
        <w:rPr>
          <w:rFonts w:ascii="Gill Sans MT"/>
          <w:b/>
          <w:color w:val="00853F"/>
          <w:w w:val="110"/>
          <w:sz w:val="124"/>
        </w:rPr>
        <w:t>Locally!</w:t>
      </w:r>
      <w:r>
        <w:rPr>
          <w:rFonts w:ascii="Gill Sans MT"/>
          <w:sz w:val="124"/>
        </w:rPr>
      </w:r>
    </w:p>
    <w:p>
      <w:pPr>
        <w:pStyle w:val="Heading1"/>
        <w:spacing w:line="490" w:lineRule="exact"/>
        <w:ind w:right="0"/>
        <w:jc w:val="left"/>
        <w:rPr>
          <w:b w:val="0"/>
          <w:bCs w:val="0"/>
        </w:rPr>
      </w:pPr>
      <w:r>
        <w:rPr>
          <w:color w:val="25408F"/>
          <w:spacing w:val="-15"/>
        </w:rPr>
        <w:t>P</w:t>
      </w:r>
      <w:r>
        <w:rPr>
          <w:color w:val="25408F"/>
        </w:rPr>
        <w:t>a</w:t>
      </w:r>
      <w:r>
        <w:rPr>
          <w:color w:val="25408F"/>
          <w:spacing w:val="9"/>
        </w:rPr>
        <w:t>r</w:t>
      </w:r>
      <w:r>
        <w:rPr>
          <w:color w:val="25408F"/>
        </w:rPr>
        <w:t>ticipation is eas</w:t>
      </w:r>
      <w:r>
        <w:rPr>
          <w:color w:val="25408F"/>
          <w:spacing w:val="-39"/>
        </w:rPr>
        <w:t>y</w:t>
      </w:r>
      <w:r>
        <w:rPr>
          <w:color w:val="25408F"/>
        </w:rPr>
        <w:t>,</w:t>
      </w:r>
      <w:r>
        <w:rPr>
          <w:color w:val="25408F"/>
          <w:spacing w:val="-48"/>
        </w:rPr>
        <w:t> </w:t>
      </w:r>
      <w:r>
        <w:rPr>
          <w:color w:val="25408F"/>
        </w:rPr>
        <w:t>fun and REAL</w:t>
      </w:r>
      <w:r>
        <w:rPr>
          <w:color w:val="25408F"/>
          <w:spacing w:val="-60"/>
        </w:rPr>
        <w:t>L</w:t>
      </w:r>
      <w:r>
        <w:rPr>
          <w:color w:val="25408F"/>
        </w:rPr>
        <w:t>Y ma</w:t>
      </w:r>
      <w:r>
        <w:rPr>
          <w:color w:val="25408F"/>
          <w:spacing w:val="-15"/>
        </w:rPr>
        <w:t>k</w:t>
      </w:r>
      <w:r>
        <w:rPr>
          <w:color w:val="25408F"/>
        </w:rPr>
        <w:t>es a</w:t>
      </w:r>
      <w:r>
        <w:rPr>
          <w:b w:val="0"/>
        </w:rPr>
      </w:r>
    </w:p>
    <w:p>
      <w:pPr>
        <w:spacing w:line="538" w:lineRule="exact" w:before="0"/>
        <w:ind w:left="100" w:right="0" w:firstLine="0"/>
        <w:jc w:val="left"/>
        <w:rPr>
          <w:rFonts w:ascii="Gill Sans MT" w:hAnsi="Gill Sans MT" w:cs="Gill Sans MT" w:eastAsia="Gill Sans MT"/>
          <w:sz w:val="48"/>
          <w:szCs w:val="48"/>
        </w:rPr>
      </w:pPr>
      <w:r>
        <w:rPr>
          <w:rFonts w:ascii="Gill Sans MT"/>
          <w:b/>
          <w:color w:val="25408F"/>
          <w:spacing w:val="-1"/>
          <w:sz w:val="48"/>
        </w:rPr>
        <w:t>difference.</w:t>
      </w:r>
      <w:r>
        <w:rPr>
          <w:rFonts w:ascii="Gill Sans MT"/>
          <w:b/>
          <w:color w:val="25408F"/>
          <w:spacing w:val="-48"/>
          <w:sz w:val="48"/>
        </w:rPr>
        <w:t> </w:t>
      </w:r>
      <w:r>
        <w:rPr>
          <w:rFonts w:ascii="Gill Sans MT"/>
          <w:b/>
          <w:color w:val="25408F"/>
          <w:spacing w:val="-3"/>
          <w:sz w:val="48"/>
        </w:rPr>
        <w:t>Just</w:t>
      </w:r>
      <w:r>
        <w:rPr>
          <w:rFonts w:ascii="Gill Sans MT"/>
          <w:b/>
          <w:color w:val="25408F"/>
          <w:sz w:val="48"/>
        </w:rPr>
        <w:t> </w:t>
      </w:r>
      <w:r>
        <w:rPr>
          <w:rFonts w:ascii="Gill Sans MT"/>
          <w:b/>
          <w:color w:val="25408F"/>
          <w:spacing w:val="-4"/>
          <w:sz w:val="48"/>
        </w:rPr>
        <w:t>follow</w:t>
      </w:r>
      <w:r>
        <w:rPr>
          <w:rFonts w:ascii="Gill Sans MT"/>
          <w:b/>
          <w:color w:val="25408F"/>
          <w:sz w:val="48"/>
        </w:rPr>
        <w:t> these steps:</w:t>
      </w:r>
      <w:r>
        <w:rPr>
          <w:rFonts w:ascii="Gill Sans MT"/>
          <w:sz w:val="48"/>
        </w:rPr>
      </w:r>
    </w:p>
    <w:p>
      <w:pPr>
        <w:pStyle w:val="Heading2"/>
        <w:numPr>
          <w:ilvl w:val="0"/>
          <w:numId w:val="1"/>
        </w:numPr>
        <w:tabs>
          <w:tab w:pos="1180" w:val="left" w:leader="none"/>
        </w:tabs>
        <w:spacing w:line="240" w:lineRule="auto" w:before="132" w:after="0"/>
        <w:ind w:left="2239" w:right="0" w:hanging="1439"/>
        <w:jc w:val="left"/>
        <w:rPr>
          <w:b w:val="0"/>
          <w:bCs w:val="0"/>
        </w:rPr>
      </w:pPr>
      <w:r>
        <w:rPr>
          <w:color w:val="231F20"/>
        </w:rPr>
        <w:t>Choose </w:t>
      </w:r>
      <w:r>
        <w:rPr>
          <w:color w:val="231F20"/>
          <w:spacing w:val="-3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littered</w:t>
      </w:r>
      <w:r>
        <w:rPr>
          <w:color w:val="231F20"/>
        </w:rPr>
        <w:t> </w:t>
      </w:r>
      <w:r>
        <w:rPr>
          <w:color w:val="231F20"/>
          <w:spacing w:val="-2"/>
        </w:rPr>
        <w:t>area</w:t>
      </w:r>
      <w:r>
        <w:rPr>
          <w:color w:val="231F20"/>
        </w:rPr>
        <w:t> to clean up </w:t>
      </w:r>
      <w:r>
        <w:rPr>
          <w:color w:val="231F20"/>
          <w:spacing w:val="-1"/>
        </w:rPr>
        <w:t>between</w:t>
      </w:r>
      <w:r>
        <w:rPr>
          <w:color w:val="231F20"/>
          <w:spacing w:val="-32"/>
        </w:rPr>
        <w:t> </w:t>
      </w:r>
      <w:r>
        <w:rPr>
          <w:color w:val="231F20"/>
        </w:rPr>
        <w:t>April 1 and</w:t>
      </w:r>
      <w:r>
        <w:rPr>
          <w:color w:val="231F20"/>
          <w:spacing w:val="-32"/>
        </w:rPr>
        <w:t> </w:t>
      </w:r>
      <w:r>
        <w:rPr>
          <w:color w:val="231F20"/>
        </w:rPr>
        <w:t>April 27</w:t>
      </w:r>
      <w:r>
        <w:rPr>
          <w:b w:val="0"/>
        </w:rPr>
      </w:r>
    </w:p>
    <w:p>
      <w:pPr>
        <w:numPr>
          <w:ilvl w:val="0"/>
          <w:numId w:val="1"/>
        </w:numPr>
        <w:tabs>
          <w:tab w:pos="2121" w:val="left" w:leader="none"/>
        </w:tabs>
        <w:spacing w:line="248" w:lineRule="auto" w:before="213"/>
        <w:ind w:left="2239" w:right="1052" w:hanging="719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b/>
          <w:color w:val="231F20"/>
          <w:sz w:val="32"/>
        </w:rPr>
        <w:t>Call the Pu</w:t>
      </w:r>
      <w:r>
        <w:rPr>
          <w:rFonts w:ascii="Gill Sans MT"/>
          <w:b/>
          <w:color w:val="231F20"/>
          <w:spacing w:val="-4"/>
          <w:sz w:val="32"/>
        </w:rPr>
        <w:t>b</w:t>
      </w:r>
      <w:r>
        <w:rPr>
          <w:rFonts w:ascii="Gill Sans MT"/>
          <w:b/>
          <w:color w:val="231F20"/>
          <w:sz w:val="32"/>
        </w:rPr>
        <w:t>lic</w:t>
      </w:r>
      <w:r>
        <w:rPr>
          <w:rFonts w:ascii="Gill Sans MT"/>
          <w:b/>
          <w:color w:val="231F20"/>
          <w:spacing w:val="-40"/>
          <w:sz w:val="32"/>
        </w:rPr>
        <w:t> </w:t>
      </w:r>
      <w:r>
        <w:rPr>
          <w:rFonts w:ascii="Gill Sans MT"/>
          <w:b/>
          <w:color w:val="231F20"/>
          <w:spacing w:val="-29"/>
          <w:sz w:val="32"/>
        </w:rPr>
        <w:t>W</w:t>
      </w:r>
      <w:r>
        <w:rPr>
          <w:rFonts w:ascii="Gill Sans MT"/>
          <w:b/>
          <w:color w:val="231F20"/>
          <w:sz w:val="32"/>
        </w:rPr>
        <w:t>orks Depa</w:t>
      </w:r>
      <w:r>
        <w:rPr>
          <w:rFonts w:ascii="Gill Sans MT"/>
          <w:b/>
          <w:color w:val="231F20"/>
          <w:spacing w:val="6"/>
          <w:sz w:val="32"/>
        </w:rPr>
        <w:t>r</w:t>
      </w:r>
      <w:r>
        <w:rPr>
          <w:rFonts w:ascii="Gill Sans MT"/>
          <w:b/>
          <w:color w:val="231F20"/>
          <w:sz w:val="32"/>
        </w:rPr>
        <w:t>tment at (732) 329-4000,</w:t>
      </w:r>
      <w:r>
        <w:rPr>
          <w:rFonts w:ascii="Gill Sans MT"/>
          <w:b/>
          <w:color w:val="231F20"/>
          <w:sz w:val="32"/>
        </w:rPr>
        <w:t> </w:t>
      </w:r>
      <w:r>
        <w:rPr>
          <w:rFonts w:ascii="Gill Sans MT"/>
          <w:b/>
          <w:color w:val="231F20"/>
          <w:spacing w:val="-1"/>
          <w:sz w:val="32"/>
        </w:rPr>
        <w:t>extension</w:t>
      </w:r>
      <w:r>
        <w:rPr>
          <w:rFonts w:ascii="Gill Sans MT"/>
          <w:b/>
          <w:color w:val="231F20"/>
          <w:sz w:val="32"/>
        </w:rPr>
        <w:t> 7274,</w:t>
      </w:r>
      <w:r>
        <w:rPr>
          <w:rFonts w:ascii="Gill Sans MT"/>
          <w:b/>
          <w:color w:val="231F20"/>
          <w:spacing w:val="-32"/>
          <w:sz w:val="32"/>
        </w:rPr>
        <w:t> </w:t>
      </w:r>
      <w:r>
        <w:rPr>
          <w:rFonts w:ascii="Gill Sans MT"/>
          <w:b/>
          <w:color w:val="231F20"/>
          <w:sz w:val="32"/>
        </w:rPr>
        <w:t>with details on </w:t>
      </w:r>
      <w:r>
        <w:rPr>
          <w:rFonts w:ascii="Gill Sans MT"/>
          <w:b/>
          <w:color w:val="231F20"/>
          <w:spacing w:val="-2"/>
          <w:sz w:val="32"/>
        </w:rPr>
        <w:t>where</w:t>
      </w:r>
      <w:r>
        <w:rPr>
          <w:rFonts w:ascii="Gill Sans MT"/>
          <w:b/>
          <w:color w:val="231F20"/>
          <w:sz w:val="32"/>
        </w:rPr>
        <w:t> and when </w:t>
      </w:r>
      <w:r>
        <w:rPr>
          <w:rFonts w:ascii="Gill Sans MT"/>
          <w:b/>
          <w:color w:val="231F20"/>
          <w:spacing w:val="-3"/>
          <w:sz w:val="32"/>
        </w:rPr>
        <w:t>you</w:t>
      </w:r>
      <w:r>
        <w:rPr>
          <w:rFonts w:ascii="Gill Sans MT"/>
          <w:b/>
          <w:color w:val="231F20"/>
          <w:spacing w:val="30"/>
          <w:sz w:val="32"/>
        </w:rPr>
        <w:t> </w:t>
      </w:r>
      <w:r>
        <w:rPr>
          <w:rFonts w:ascii="Gill Sans MT"/>
          <w:b/>
          <w:color w:val="231F20"/>
          <w:spacing w:val="-1"/>
          <w:sz w:val="32"/>
        </w:rPr>
        <w:t>expect</w:t>
      </w:r>
      <w:r>
        <w:rPr>
          <w:rFonts w:ascii="Gill Sans MT"/>
          <w:b/>
          <w:color w:val="231F20"/>
          <w:sz w:val="32"/>
        </w:rPr>
        <w:t> to clean </w:t>
      </w:r>
      <w:r>
        <w:rPr>
          <w:rFonts w:ascii="Gill Sans MT"/>
          <w:b/>
          <w:color w:val="231F20"/>
          <w:spacing w:val="-4"/>
          <w:sz w:val="32"/>
        </w:rPr>
        <w:t>up.</w:t>
      </w:r>
      <w:r>
        <w:rPr>
          <w:rFonts w:ascii="Gill Sans MT"/>
          <w:b/>
          <w:color w:val="231F20"/>
          <w:spacing w:val="-32"/>
          <w:sz w:val="32"/>
        </w:rPr>
        <w:t> </w:t>
      </w:r>
      <w:r>
        <w:rPr>
          <w:rFonts w:ascii="Gill Sans MT"/>
          <w:b/>
          <w:color w:val="231F20"/>
          <w:spacing w:val="-2"/>
          <w:sz w:val="32"/>
        </w:rPr>
        <w:t>Bags</w:t>
      </w:r>
      <w:r>
        <w:rPr>
          <w:rFonts w:ascii="Gill Sans MT"/>
          <w:b/>
          <w:color w:val="231F20"/>
          <w:sz w:val="32"/>
        </w:rPr>
        <w:t> and </w:t>
      </w:r>
      <w:r>
        <w:rPr>
          <w:rFonts w:ascii="Gill Sans MT"/>
          <w:b/>
          <w:color w:val="231F20"/>
          <w:spacing w:val="-4"/>
          <w:sz w:val="32"/>
        </w:rPr>
        <w:t>gloves</w:t>
      </w:r>
      <w:r>
        <w:rPr>
          <w:rFonts w:ascii="Gill Sans MT"/>
          <w:b/>
          <w:color w:val="231F20"/>
          <w:sz w:val="32"/>
        </w:rPr>
        <w:t> will be supplied.</w:t>
      </w:r>
      <w:r>
        <w:rPr>
          <w:rFonts w:ascii="Gill Sans MT"/>
          <w:sz w:val="32"/>
        </w:rPr>
      </w:r>
    </w:p>
    <w:p>
      <w:pPr>
        <w:numPr>
          <w:ilvl w:val="0"/>
          <w:numId w:val="1"/>
        </w:numPr>
        <w:tabs>
          <w:tab w:pos="4912" w:val="left" w:leader="none"/>
        </w:tabs>
        <w:spacing w:before="200"/>
        <w:ind w:left="4911" w:right="0" w:hanging="511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b/>
          <w:color w:val="231F20"/>
          <w:sz w:val="32"/>
        </w:rPr>
        <w:t>Do the actual </w:t>
      </w:r>
      <w:r>
        <w:rPr>
          <w:rFonts w:ascii="Gill Sans MT"/>
          <w:b/>
          <w:color w:val="231F20"/>
          <w:spacing w:val="-2"/>
          <w:sz w:val="32"/>
        </w:rPr>
        <w:t>cleanup.</w:t>
      </w:r>
      <w:r>
        <w:rPr>
          <w:rFonts w:ascii="Gill Sans MT"/>
          <w:sz w:val="32"/>
        </w:rPr>
      </w:r>
    </w:p>
    <w:p>
      <w:pPr>
        <w:numPr>
          <w:ilvl w:val="0"/>
          <w:numId w:val="1"/>
        </w:numPr>
        <w:tabs>
          <w:tab w:pos="6560" w:val="left" w:leader="none"/>
        </w:tabs>
        <w:spacing w:line="248" w:lineRule="auto" w:before="213"/>
        <w:ind w:left="6559" w:right="101" w:hanging="453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b/>
          <w:color w:val="231F20"/>
          <w:spacing w:val="-2"/>
          <w:sz w:val="32"/>
        </w:rPr>
        <w:t>Join</w:t>
      </w:r>
      <w:r>
        <w:rPr>
          <w:rFonts w:ascii="Gill Sans MT"/>
          <w:b/>
          <w:color w:val="231F20"/>
          <w:sz w:val="32"/>
        </w:rPr>
        <w:t> the celebration on</w:t>
      </w:r>
      <w:r>
        <w:rPr>
          <w:rFonts w:ascii="Gill Sans MT"/>
          <w:b/>
          <w:color w:val="231F20"/>
          <w:spacing w:val="21"/>
          <w:sz w:val="32"/>
        </w:rPr>
        <w:t> </w:t>
      </w:r>
      <w:r>
        <w:rPr>
          <w:rFonts w:ascii="Gill Sans MT"/>
          <w:b/>
          <w:color w:val="231F20"/>
          <w:sz w:val="32"/>
        </w:rPr>
        <w:t>Sund</w:t>
      </w:r>
      <w:r>
        <w:rPr>
          <w:rFonts w:ascii="Gill Sans MT"/>
          <w:b/>
          <w:color w:val="231F20"/>
          <w:spacing w:val="-13"/>
          <w:sz w:val="32"/>
        </w:rPr>
        <w:t>a</w:t>
      </w:r>
      <w:r>
        <w:rPr>
          <w:rFonts w:ascii="Gill Sans MT"/>
          <w:b/>
          <w:color w:val="231F20"/>
          <w:spacing w:val="-26"/>
          <w:sz w:val="32"/>
        </w:rPr>
        <w:t>y</w:t>
      </w:r>
      <w:r>
        <w:rPr>
          <w:rFonts w:ascii="Gill Sans MT"/>
          <w:b/>
          <w:color w:val="231F20"/>
          <w:spacing w:val="25"/>
          <w:sz w:val="32"/>
        </w:rPr>
        <w:t>,</w:t>
      </w:r>
      <w:r>
        <w:rPr>
          <w:rFonts w:ascii="Gill Sans MT"/>
          <w:b/>
          <w:color w:val="231F20"/>
          <w:sz w:val="32"/>
        </w:rPr>
        <w:t>April 27 f</w:t>
      </w:r>
      <w:r>
        <w:rPr>
          <w:rFonts w:ascii="Gill Sans MT"/>
          <w:b/>
          <w:color w:val="231F20"/>
          <w:spacing w:val="-8"/>
          <w:sz w:val="32"/>
        </w:rPr>
        <w:t>r</w:t>
      </w:r>
      <w:r>
        <w:rPr>
          <w:rFonts w:ascii="Gill Sans MT"/>
          <w:b/>
          <w:color w:val="231F20"/>
          <w:sz w:val="32"/>
        </w:rPr>
        <w:t>om 12 noon</w:t>
      </w:r>
      <w:r>
        <w:rPr>
          <w:rFonts w:ascii="Gill Sans MT"/>
          <w:b/>
          <w:color w:val="231F20"/>
          <w:sz w:val="32"/>
        </w:rPr>
        <w:t> to 2PM at Reichler </w:t>
      </w:r>
      <w:r>
        <w:rPr>
          <w:rFonts w:ascii="Gill Sans MT"/>
          <w:b/>
          <w:color w:val="231F20"/>
          <w:spacing w:val="-2"/>
          <w:sz w:val="32"/>
        </w:rPr>
        <w:t>Park.</w:t>
      </w:r>
      <w:r>
        <w:rPr>
          <w:rFonts w:ascii="Gill Sans MT"/>
          <w:sz w:val="32"/>
        </w:rPr>
      </w:r>
    </w:p>
    <w:p>
      <w:pPr>
        <w:spacing w:line="229" w:lineRule="auto" w:before="13"/>
        <w:ind w:left="6560" w:right="137" w:hanging="1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/>
        <w:pict>
          <v:shape style="position:absolute;margin-left:59.037235pt;margin-top:30.678257pt;width:99.35pt;height:16pt;mso-position-horizontal-relative:page;mso-position-vertical-relative:paragraph;z-index:-5056;rotation:346" type="#_x0000_t136" fillcolor="#fff9b6" stroked="f">
            <o:extrusion v:ext="view" autorotationcenter="t"/>
            <v:textpath style="font-family:&amp;quot;Verdana&amp;quot;;font-size:16pt;v-text-kern:t;mso-text-shadow:auto" string="FREE T Shirts"/>
            <w10:wrap type="none"/>
          </v:shape>
        </w:pict>
      </w:r>
      <w:r>
        <w:rPr>
          <w:rFonts w:ascii="Gill Sans MT"/>
          <w:b/>
          <w:color w:val="231F20"/>
          <w:sz w:val="32"/>
        </w:rPr>
        <w:t>(</w:t>
      </w:r>
      <w:r>
        <w:rPr>
          <w:rFonts w:ascii="Gill Sans MT"/>
          <w:b/>
          <w:color w:val="231F20"/>
          <w:sz w:val="24"/>
        </w:rPr>
        <w:t>In case of rain the </w:t>
      </w:r>
      <w:r>
        <w:rPr>
          <w:rFonts w:ascii="Gill Sans MT"/>
          <w:b/>
          <w:color w:val="231F20"/>
          <w:spacing w:val="-3"/>
          <w:sz w:val="24"/>
        </w:rPr>
        <w:t>event</w:t>
      </w:r>
      <w:r>
        <w:rPr>
          <w:rFonts w:ascii="Gill Sans MT"/>
          <w:b/>
          <w:color w:val="231F20"/>
          <w:sz w:val="24"/>
        </w:rPr>
        <w:t> will be held at</w:t>
      </w:r>
      <w:r>
        <w:rPr>
          <w:rFonts w:ascii="Gill Sans MT"/>
          <w:b/>
          <w:color w:val="231F20"/>
          <w:spacing w:val="22"/>
          <w:sz w:val="24"/>
        </w:rPr>
        <w:t> </w:t>
      </w:r>
      <w:r>
        <w:rPr>
          <w:rFonts w:ascii="Gill Sans MT"/>
          <w:b/>
          <w:color w:val="231F20"/>
          <w:sz w:val="24"/>
        </w:rPr>
        <w:t>the South </w:t>
      </w:r>
      <w:r>
        <w:rPr>
          <w:rFonts w:ascii="Gill Sans MT"/>
          <w:b/>
          <w:color w:val="231F20"/>
          <w:spacing w:val="-1"/>
          <w:sz w:val="24"/>
        </w:rPr>
        <w:t>Brunswick</w:t>
      </w:r>
      <w:r>
        <w:rPr>
          <w:rFonts w:ascii="Gill Sans MT"/>
          <w:b/>
          <w:color w:val="231F20"/>
          <w:sz w:val="24"/>
        </w:rPr>
        <w:t> Senior Center).</w:t>
      </w:r>
      <w:r>
        <w:rPr>
          <w:rFonts w:ascii="Gill Sans MT"/>
          <w:sz w:val="24"/>
        </w:rPr>
      </w: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32"/>
          <w:szCs w:val="32"/>
        </w:rPr>
      </w:pPr>
    </w:p>
    <w:p>
      <w:pPr>
        <w:spacing w:line="248" w:lineRule="auto" w:before="0"/>
        <w:ind w:left="6560" w:right="101" w:firstLine="0"/>
        <w:jc w:val="left"/>
        <w:rPr>
          <w:rFonts w:ascii="Gill Sans MT" w:hAnsi="Gill Sans MT" w:cs="Gill Sans MT" w:eastAsia="Gill Sans MT"/>
          <w:sz w:val="36"/>
          <w:szCs w:val="36"/>
        </w:rPr>
      </w:pPr>
      <w:r>
        <w:rPr/>
        <w:pict>
          <v:shape style="position:absolute;margin-left:61.330933pt;margin-top:-3.644022pt;width:103.15pt;height:16pt;mso-position-horizontal-relative:page;mso-position-vertical-relative:paragraph;z-index:-5032;rotation:346" type="#_x0000_t136" fillcolor="#fff9b6" stroked="f">
            <o:extrusion v:ext="view" autorotationcenter="t"/>
            <v:textpath style="font-family:&amp;quot;Gill Sans MT&amp;quot;;font-size:16pt;v-text-kern:t;mso-text-shadow:auto" string="(while they last)"/>
            <w10:wrap type="none"/>
          </v:shape>
        </w:pict>
      </w:r>
      <w:r>
        <w:rPr/>
        <w:pict>
          <v:shape style="position:absolute;margin-left:99.476105pt;margin-top:13.064551pt;width:35.550pt;height:16pt;mso-position-horizontal-relative:page;mso-position-vertical-relative:paragraph;z-index:-5008;rotation:346" type="#_x0000_t136" fillcolor="#fff9b6" stroked="f">
            <o:extrusion v:ext="view" autorotationcenter="t"/>
            <v:textpath style="font-family:&amp;quot;Verdana&amp;quot;;font-size:16pt;v-text-kern:t;mso-text-shadow:auto" string="FREE"/>
            <w10:wrap type="none"/>
          </v:shape>
        </w:pict>
      </w:r>
      <w:r>
        <w:rPr/>
        <w:pict>
          <v:shape style="position:absolute;margin-left:60.2714pt;margin-top:29.518658pt;width:122.5pt;height:16pt;mso-position-horizontal-relative:page;mso-position-vertical-relative:paragraph;z-index:-4984;rotation:346" type="#_x0000_t136" fillcolor="#fff9b6" stroked="f">
            <o:extrusion v:ext="view" autorotationcenter="t"/>
            <v:textpath style="font-family:&amp;quot;Verdana&amp;quot;;font-size:16pt;v-text-kern:t;mso-text-shadow:auto" string="hot dogs, soda,"/>
            <w10:wrap type="none"/>
          </v:shape>
        </w:pict>
      </w:r>
      <w:r>
        <w:rPr/>
        <w:pict>
          <v:shape style="position:absolute;margin-left:66.879463pt;margin-top:45.973141pt;width:117.85pt;height:16pt;mso-position-horizontal-relative:page;mso-position-vertical-relative:paragraph;z-index:-4960;rotation:346" type="#_x0000_t136" fillcolor="#fff9b6" stroked="f">
            <o:extrusion v:ext="view" autorotationcenter="t"/>
            <v:textpath style="font-family:&amp;quot;Verdana&amp;quot;;font-size:16pt;v-text-kern:t;mso-text-shadow:auto" string="tree seedlings,"/>
            <w10:wrap type="none"/>
          </v:shape>
        </w:pict>
      </w:r>
      <w:r>
        <w:rPr/>
        <w:pict>
          <v:shape style="position:absolute;margin-left:71.447746pt;margin-top:62.427517pt;width:117.25pt;height:16pt;mso-position-horizontal-relative:page;mso-position-vertical-relative:paragraph;z-index:-4936;rotation:346" type="#_x0000_t136" fillcolor="#fff9b6" stroked="f">
            <o:extrusion v:ext="view" autorotationcenter="t"/>
            <v:textpath style="font-family:&amp;quot;Verdana&amp;quot;;font-size:16pt;v-text-kern:t;mso-text-shadow:auto" string="DJ, and games"/>
            <w10:wrap type="none"/>
          </v:shape>
        </w:pict>
      </w:r>
      <w:r>
        <w:rPr/>
        <w:pict>
          <v:shape style="position:absolute;margin-left:82.855438pt;margin-top:78.881981pt;width:102.95pt;height:16pt;mso-position-horizontal-relative:page;mso-position-vertical-relative:paragraph;z-index:-4912;rotation:346" type="#_x0000_t136" fillcolor="#fff9b6" stroked="f">
            <o:extrusion v:ext="view" autorotationcenter="t"/>
            <v:textpath style="font-family:&amp;quot;Verdana&amp;quot;;font-size:16pt;v-text-kern:t;mso-text-shadow:auto" string="for volunteer"/>
            <w10:wrap type="none"/>
          </v:shape>
        </w:pict>
      </w:r>
      <w:r>
        <w:rPr/>
        <w:pict>
          <v:shape style="position:absolute;margin-left:106.470657pt;margin-top:95.336487pt;width:64.3pt;height:16pt;mso-position-horizontal-relative:page;mso-position-vertical-relative:paragraph;z-index:-4888;rotation:346" type="#_x0000_t136" fillcolor="#fff9b6" stroked="f">
            <o:extrusion v:ext="view" autorotationcenter="t"/>
            <v:textpath style="font-family:&amp;quot;Verdana&amp;quot;;font-size:16pt;v-text-kern:t;mso-text-shadow:auto" string="workers"/>
            <w10:wrap type="none"/>
          </v:shape>
        </w:pict>
      </w:r>
      <w:r>
        <w:rPr>
          <w:rFonts w:ascii="Gill Sans MT"/>
          <w:b/>
          <w:i/>
          <w:color w:val="00853F"/>
          <w:sz w:val="36"/>
        </w:rPr>
        <w:t>Special </w:t>
      </w:r>
      <w:r>
        <w:rPr>
          <w:rFonts w:ascii="Gill Sans MT"/>
          <w:b/>
          <w:i/>
          <w:color w:val="00853F"/>
          <w:spacing w:val="-3"/>
          <w:sz w:val="36"/>
        </w:rPr>
        <w:t>programs</w:t>
      </w:r>
      <w:r>
        <w:rPr>
          <w:rFonts w:ascii="Gill Sans MT"/>
          <w:b/>
          <w:i/>
          <w:color w:val="00853F"/>
          <w:sz w:val="36"/>
        </w:rPr>
        <w:t> </w:t>
      </w:r>
      <w:r>
        <w:rPr>
          <w:rFonts w:ascii="Gill Sans MT"/>
          <w:b/>
          <w:i/>
          <w:color w:val="00853F"/>
          <w:spacing w:val="-1"/>
          <w:sz w:val="36"/>
        </w:rPr>
        <w:t>available</w:t>
      </w:r>
      <w:r>
        <w:rPr>
          <w:rFonts w:ascii="Gill Sans MT"/>
          <w:b/>
          <w:i/>
          <w:color w:val="00853F"/>
          <w:spacing w:val="26"/>
          <w:sz w:val="36"/>
        </w:rPr>
        <w:t> </w:t>
      </w:r>
      <w:r>
        <w:rPr>
          <w:rFonts w:ascii="Gill Sans MT"/>
          <w:b/>
          <w:i/>
          <w:color w:val="00853F"/>
          <w:sz w:val="36"/>
        </w:rPr>
        <w:t>for </w:t>
      </w:r>
      <w:r>
        <w:rPr>
          <w:rFonts w:ascii="Gill Sans MT"/>
          <w:b/>
          <w:i/>
          <w:color w:val="00853F"/>
          <w:spacing w:val="1"/>
          <w:sz w:val="36"/>
        </w:rPr>
        <w:t>schools.</w:t>
      </w:r>
      <w:r>
        <w:rPr>
          <w:rFonts w:ascii="Gill Sans MT"/>
          <w:sz w:val="36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i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2240" w:h="15840"/>
          <w:pgMar w:top="0" w:bottom="0" w:left="620" w:right="500"/>
        </w:sectPr>
      </w:pP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i/>
          <w:sz w:val="17"/>
          <w:szCs w:val="17"/>
        </w:rPr>
      </w:pPr>
      <w:r>
        <w:rPr/>
        <w:pict>
          <v:group style="position:absolute;margin-left:0pt;margin-top:0pt;width:612pt;height:786.2pt;mso-position-horizontal-relative:page;mso-position-vertical-relative:page;z-index:-5104" coordorigin="0,0" coordsize="12240,15724">
            <v:shape style="position:absolute;left:0;top:0;width:12240;height:14842" type="#_x0000_t75" stroked="false">
              <v:imagedata r:id="rId5" o:title=""/>
            </v:shape>
            <v:shape style="position:absolute;left:720;top:14877;width:759;height:846" type="#_x0000_t75" stroked="false">
              <v:imagedata r:id="rId6" o:title=""/>
            </v:shape>
            <v:group style="position:absolute;left:674;top:9345;width:3600;height:3600" coordorigin="674,9345" coordsize="3600,3600">
              <v:shape style="position:absolute;left:674;top:9345;width:3600;height:3600" coordorigin="674,9345" coordsize="3600,3600" path="m2474,9345l2326,9351,2182,9369,2041,9397,1905,9437,1773,9486,1646,9546,1525,9615,1410,9692,1302,9778,1201,9872,1107,9974,1021,10082,943,10197,874,10318,815,10444,765,10576,726,10712,697,10853,680,10997,674,11145,680,11293,697,11437,726,11578,765,11714,815,11846,874,11972,943,12093,1021,12208,1107,12316,1201,12418,1302,12512,1410,12598,1525,12675,1646,12744,1773,12804,1905,12853,2041,12893,2182,12921,2326,12939,2474,12945,2621,12939,2766,12921,2906,12893,3042,12853,3174,12804,3301,12744,3422,12675,3537,12598,3645,12512,3746,12418,3840,12316,3926,12208,4004,12093,4073,11972,4132,11846,4182,11714,4221,11578,4250,11437,4268,11293,4274,11145,4268,10997,4250,10853,4221,10712,4182,10576,4132,10444,4073,10318,4004,10197,3926,10082,3840,9974,3746,9872,3645,9778,3537,9692,3422,9615,3301,9546,3174,9486,3042,9437,2906,9397,2766,9369,2621,9351,2474,9345xe" filled="true" fillcolor="#7ac143" stroked="false">
                <v:path arrowok="t"/>
                <v:fill type="solid"/>
              </v:shape>
            </v:group>
            <v:group style="position:absolute;left:1210;top:9718;width:2787;height:3096" coordorigin="1210,9718" coordsize="2787,3096">
              <v:shape style="position:absolute;left:1210;top:9718;width:2787;height:3096" coordorigin="1210,9718" coordsize="2787,3096" path="m1210,9718l3997,9718,3997,12814,1210,12814,1210,9718xe" filled="true" fillcolor="#231f20" stroked="false">
                <v:path arrowok="t"/>
                <v:fill type="solid"/>
              </v:shape>
              <v:shape style="position:absolute;left:10080;top:1395;width:2075;height:1976" type="#_x0000_t75" stroked="false">
                <v:imagedata r:id="rId7" o:title=""/>
              </v:shape>
            </v:group>
            <w10:wrap type="none"/>
          </v:group>
        </w:pict>
      </w:r>
    </w:p>
    <w:p>
      <w:pPr>
        <w:spacing w:line="248" w:lineRule="auto" w:before="0"/>
        <w:ind w:left="918" w:right="0" w:firstLine="0"/>
        <w:jc w:val="left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Gill Sans MT"/>
          <w:b/>
          <w:color w:val="231F20"/>
          <w:sz w:val="18"/>
        </w:rPr>
        <w:t>Printed on </w:t>
      </w:r>
      <w:r>
        <w:rPr>
          <w:rFonts w:ascii="Gill Sans MT"/>
          <w:b/>
          <w:color w:val="231F20"/>
          <w:spacing w:val="-1"/>
          <w:sz w:val="18"/>
        </w:rPr>
        <w:t>recycled</w:t>
      </w:r>
      <w:r>
        <w:rPr>
          <w:rFonts w:ascii="Gill Sans MT"/>
          <w:b/>
          <w:color w:val="231F20"/>
          <w:sz w:val="18"/>
        </w:rPr>
        <w:t> and</w:t>
      </w:r>
      <w:r>
        <w:rPr>
          <w:rFonts w:ascii="Gill Sans MT"/>
          <w:b/>
          <w:color w:val="231F20"/>
          <w:spacing w:val="24"/>
          <w:sz w:val="18"/>
        </w:rPr>
        <w:t> </w:t>
      </w:r>
      <w:r>
        <w:rPr>
          <w:rFonts w:ascii="Gill Sans MT"/>
          <w:b/>
          <w:color w:val="231F20"/>
          <w:spacing w:val="-1"/>
          <w:sz w:val="18"/>
        </w:rPr>
        <w:t>recyclable</w:t>
      </w:r>
      <w:r>
        <w:rPr>
          <w:rFonts w:ascii="Gill Sans MT"/>
          <w:b/>
          <w:color w:val="231F20"/>
          <w:sz w:val="18"/>
        </w:rPr>
        <w:t> </w:t>
      </w:r>
      <w:r>
        <w:rPr>
          <w:rFonts w:ascii="Gill Sans MT"/>
          <w:b/>
          <w:color w:val="231F20"/>
          <w:spacing w:val="-4"/>
          <w:sz w:val="18"/>
        </w:rPr>
        <w:t>paper,</w:t>
      </w:r>
      <w:r>
        <w:rPr>
          <w:rFonts w:ascii="Gill Sans MT"/>
          <w:b/>
          <w:color w:val="231F20"/>
          <w:spacing w:val="-18"/>
          <w:sz w:val="18"/>
        </w:rPr>
        <w:t> </w:t>
      </w:r>
      <w:r>
        <w:rPr>
          <w:rFonts w:ascii="Gill Sans MT"/>
          <w:b/>
          <w:color w:val="231F20"/>
          <w:sz w:val="18"/>
        </w:rPr>
        <w:t>of course!</w:t>
      </w:r>
      <w:r>
        <w:rPr>
          <w:rFonts w:ascii="Gill Sans MT"/>
          <w:sz w:val="18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7"/>
          <w:szCs w:val="17"/>
        </w:rPr>
      </w:pPr>
      <w:r>
        <w:rPr/>
        <w:br w:type="column"/>
      </w:r>
      <w:r>
        <w:rPr>
          <w:rFonts w:ascii="Gill Sans MT"/>
          <w:b/>
          <w:sz w:val="17"/>
        </w:rPr>
      </w:r>
    </w:p>
    <w:p>
      <w:pPr>
        <w:spacing w:line="248" w:lineRule="auto" w:before="0"/>
        <w:ind w:left="1698" w:right="312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shape style="position:absolute;margin-left:316.182007pt;margin-top:-1.208008pt;width:34.933875pt;height:33.434738pt;mso-position-horizontal-relative:page;mso-position-vertical-relative:paragraph;z-index:1048" type="#_x0000_t75" stroked="false">
            <v:imagedata r:id="rId8" o:title=""/>
          </v:shape>
        </w:pict>
      </w:r>
      <w:r>
        <w:rPr>
          <w:rFonts w:ascii="Gill Sans MT"/>
          <w:color w:val="231F20"/>
          <w:sz w:val="20"/>
        </w:rPr>
        <w:t>South Brun</w:t>
      </w:r>
      <w:r>
        <w:rPr>
          <w:rFonts w:ascii="Gill Sans MT"/>
          <w:color w:val="231F20"/>
          <w:spacing w:val="-2"/>
          <w:sz w:val="20"/>
        </w:rPr>
        <w:t>s</w:t>
      </w:r>
      <w:r>
        <w:rPr>
          <w:rFonts w:ascii="Gill Sans MT"/>
          <w:color w:val="231F20"/>
          <w:sz w:val="20"/>
        </w:rPr>
        <w:t>wick</w:t>
      </w:r>
      <w:r>
        <w:rPr>
          <w:rFonts w:ascii="Gill Sans MT"/>
          <w:color w:val="231F20"/>
          <w:spacing w:val="-25"/>
          <w:sz w:val="20"/>
        </w:rPr>
        <w:t> </w:t>
      </w:r>
      <w:r>
        <w:rPr>
          <w:rFonts w:ascii="Gill Sans MT"/>
          <w:color w:val="231F20"/>
          <w:spacing w:val="-30"/>
          <w:sz w:val="20"/>
        </w:rPr>
        <w:t>T</w:t>
      </w:r>
      <w:r>
        <w:rPr>
          <w:rFonts w:ascii="Gill Sans MT"/>
          <w:color w:val="231F20"/>
          <w:spacing w:val="-2"/>
          <w:sz w:val="20"/>
        </w:rPr>
        <w:t>o</w:t>
      </w:r>
      <w:r>
        <w:rPr>
          <w:rFonts w:ascii="Gill Sans MT"/>
          <w:color w:val="231F20"/>
          <w:sz w:val="20"/>
        </w:rPr>
        <w:t>wnshi</w:t>
      </w:r>
      <w:r>
        <w:rPr>
          <w:rFonts w:ascii="Gill Sans MT"/>
          <w:color w:val="231F20"/>
          <w:spacing w:val="-6"/>
          <w:sz w:val="20"/>
        </w:rPr>
        <w:t>p</w:t>
      </w:r>
      <w:r>
        <w:rPr>
          <w:rFonts w:ascii="Gill Sans MT"/>
          <w:color w:val="231F20"/>
          <w:sz w:val="20"/>
        </w:rPr>
        <w:t>,</w:t>
      </w:r>
      <w:r>
        <w:rPr>
          <w:rFonts w:ascii="Gill Sans MT"/>
          <w:color w:val="231F20"/>
          <w:spacing w:val="-20"/>
          <w:sz w:val="20"/>
        </w:rPr>
        <w:t> </w:t>
      </w:r>
      <w:r>
        <w:rPr>
          <w:rFonts w:ascii="Gill Sans MT"/>
          <w:color w:val="231F20"/>
          <w:sz w:val="20"/>
        </w:rPr>
        <w:t>Clean Com</w:t>
      </w:r>
      <w:r>
        <w:rPr>
          <w:rFonts w:ascii="Gill Sans MT"/>
          <w:color w:val="231F20"/>
          <w:spacing w:val="-2"/>
          <w:sz w:val="20"/>
        </w:rPr>
        <w:t>m</w:t>
      </w:r>
      <w:r>
        <w:rPr>
          <w:rFonts w:ascii="Gill Sans MT"/>
          <w:color w:val="231F20"/>
          <w:sz w:val="20"/>
        </w:rPr>
        <w:t>unitites</w:t>
      </w:r>
      <w:r>
        <w:rPr>
          <w:rFonts w:ascii="Gill Sans MT"/>
          <w:color w:val="231F20"/>
          <w:sz w:val="20"/>
        </w:rPr>
        <w:t> </w:t>
      </w:r>
      <w:r>
        <w:rPr>
          <w:rFonts w:ascii="Gill Sans MT"/>
          <w:color w:val="231F20"/>
          <w:spacing w:val="-1"/>
          <w:sz w:val="20"/>
        </w:rPr>
        <w:t>Program,</w:t>
      </w:r>
      <w:r>
        <w:rPr>
          <w:rFonts w:ascii="Gill Sans MT"/>
          <w:color w:val="231F20"/>
          <w:spacing w:val="-20"/>
          <w:sz w:val="20"/>
        </w:rPr>
        <w:t> </w:t>
      </w:r>
      <w:r>
        <w:rPr>
          <w:rFonts w:ascii="Gill Sans MT"/>
          <w:color w:val="231F20"/>
          <w:spacing w:val="-11"/>
          <w:sz w:val="20"/>
        </w:rPr>
        <w:t>P.O.</w:t>
      </w:r>
      <w:r>
        <w:rPr>
          <w:rFonts w:ascii="Gill Sans MT"/>
          <w:color w:val="231F20"/>
          <w:spacing w:val="-20"/>
          <w:sz w:val="20"/>
        </w:rPr>
        <w:t> </w:t>
      </w:r>
      <w:r>
        <w:rPr>
          <w:rFonts w:ascii="Gill Sans MT"/>
          <w:color w:val="231F20"/>
          <w:spacing w:val="-1"/>
          <w:sz w:val="20"/>
        </w:rPr>
        <w:t>Box</w:t>
      </w:r>
      <w:r>
        <w:rPr>
          <w:rFonts w:ascii="Gill Sans MT"/>
          <w:color w:val="231F20"/>
          <w:sz w:val="20"/>
        </w:rPr>
        <w:t> 190,</w:t>
      </w:r>
      <w:r>
        <w:rPr>
          <w:rFonts w:ascii="Gill Sans MT"/>
          <w:color w:val="231F20"/>
          <w:spacing w:val="-20"/>
          <w:sz w:val="20"/>
        </w:rPr>
        <w:t> </w:t>
      </w:r>
      <w:r>
        <w:rPr>
          <w:rFonts w:ascii="Gill Sans MT"/>
          <w:color w:val="231F20"/>
          <w:sz w:val="20"/>
        </w:rPr>
        <w:t>Monmouth </w:t>
      </w:r>
      <w:r>
        <w:rPr>
          <w:rFonts w:ascii="Gill Sans MT"/>
          <w:color w:val="231F20"/>
          <w:spacing w:val="-1"/>
          <w:sz w:val="20"/>
        </w:rPr>
        <w:t>Junction,</w:t>
      </w:r>
      <w:r>
        <w:rPr>
          <w:rFonts w:ascii="Gill Sans MT"/>
          <w:color w:val="231F20"/>
          <w:spacing w:val="-20"/>
          <w:sz w:val="20"/>
        </w:rPr>
        <w:t> </w:t>
      </w:r>
      <w:r>
        <w:rPr>
          <w:rFonts w:ascii="Gill Sans MT"/>
          <w:color w:val="231F20"/>
          <w:sz w:val="20"/>
        </w:rPr>
        <w:t>NJ 08852</w:t>
      </w:r>
      <w:r>
        <w:rPr>
          <w:rFonts w:ascii="Gill Sans MT"/>
          <w:sz w:val="20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2240" w:h="15840"/>
          <w:pgMar w:top="0" w:bottom="0" w:left="620" w:right="500"/>
          <w:cols w:num="2" w:equalWidth="0">
            <w:col w:w="3178" w:space="1607"/>
            <w:col w:w="6335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tabs>
          <w:tab w:pos="1684" w:val="left" w:leader="none"/>
          <w:tab w:pos="2091" w:val="left" w:leader="none"/>
          <w:tab w:pos="2816" w:val="left" w:leader="none"/>
          <w:tab w:pos="3763" w:val="left" w:leader="none"/>
          <w:tab w:pos="4182" w:val="left" w:leader="none"/>
          <w:tab w:pos="5112" w:val="left" w:leader="none"/>
          <w:tab w:pos="6985" w:val="left" w:leader="none"/>
        </w:tabs>
        <w:spacing w:line="840" w:lineRule="exact" w:before="184"/>
        <w:ind w:left="720" w:right="2671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FFFFFF"/>
          <w:sz w:val="80"/>
        </w:rPr>
        <w:t>Celeb</w:t>
      </w:r>
      <w:r>
        <w:rPr>
          <w:rFonts w:ascii="Gill Sans MT"/>
          <w:b/>
          <w:color w:val="FFFFFF"/>
          <w:spacing w:val="-20"/>
          <w:sz w:val="80"/>
        </w:rPr>
        <w:t>r</w:t>
      </w:r>
      <w:r>
        <w:rPr>
          <w:rFonts w:ascii="Gill Sans MT"/>
          <w:b/>
          <w:color w:val="FFFFFF"/>
          <w:spacing w:val="-7"/>
          <w:sz w:val="80"/>
        </w:rPr>
        <w:t>a</w:t>
      </w:r>
      <w:r>
        <w:rPr>
          <w:rFonts w:ascii="Gill Sans MT"/>
          <w:b/>
          <w:color w:val="FFFFFF"/>
          <w:sz w:val="80"/>
        </w:rPr>
        <w:t>te  </w:t>
      </w:r>
      <w:r>
        <w:rPr>
          <w:rFonts w:ascii="Gill Sans MT"/>
          <w:b/>
          <w:color w:val="FFFFFF"/>
          <w:spacing w:val="113"/>
          <w:sz w:val="80"/>
        </w:rPr>
        <w:t> </w:t>
      </w:r>
      <w:r>
        <w:rPr>
          <w:rFonts w:ascii="Gill Sans MT"/>
          <w:b/>
          <w:color w:val="FFFFFF"/>
          <w:sz w:val="80"/>
        </w:rPr>
        <w:t>Ea</w:t>
      </w:r>
      <w:r>
        <w:rPr>
          <w:rFonts w:ascii="Gill Sans MT"/>
          <w:b/>
          <w:color w:val="FFFFFF"/>
          <w:spacing w:val="18"/>
          <w:sz w:val="80"/>
        </w:rPr>
        <w:t>r</w:t>
      </w:r>
      <w:r>
        <w:rPr>
          <w:rFonts w:ascii="Gill Sans MT"/>
          <w:b/>
          <w:color w:val="FFFFFF"/>
          <w:sz w:val="80"/>
        </w:rPr>
        <w:t>th  </w:t>
      </w:r>
      <w:r>
        <w:rPr>
          <w:rFonts w:ascii="Gill Sans MT"/>
          <w:b/>
          <w:color w:val="FFFFFF"/>
          <w:spacing w:val="113"/>
          <w:sz w:val="80"/>
        </w:rPr>
        <w:t> </w:t>
      </w:r>
      <w:r>
        <w:rPr>
          <w:rFonts w:ascii="Gill Sans MT"/>
          <w:b/>
          <w:color w:val="FFFFFF"/>
          <w:sz w:val="80"/>
        </w:rPr>
        <w:t>D</w:t>
      </w:r>
      <w:r>
        <w:rPr>
          <w:rFonts w:ascii="Gill Sans MT"/>
          <w:b/>
          <w:color w:val="FFFFFF"/>
          <w:spacing w:val="-28"/>
          <w:sz w:val="80"/>
        </w:rPr>
        <w:t>a</w:t>
      </w:r>
      <w:r>
        <w:rPr>
          <w:rFonts w:ascii="Gill Sans MT"/>
          <w:b/>
          <w:color w:val="FFFFFF"/>
          <w:sz w:val="80"/>
        </w:rPr>
        <w:t>y</w:t>
      </w:r>
      <w:r>
        <w:rPr>
          <w:rFonts w:ascii="Gill Sans MT"/>
          <w:b/>
          <w:color w:val="FFFFFF"/>
          <w:w w:val="124"/>
          <w:sz w:val="80"/>
        </w:rPr>
        <w:t> </w:t>
      </w:r>
      <w:r>
        <w:rPr>
          <w:rFonts w:ascii="Gill Sans MT"/>
          <w:color w:val="FFFFFF"/>
          <w:spacing w:val="-4"/>
          <w:sz w:val="80"/>
        </w:rPr>
        <w:t>by</w:t>
        <w:tab/>
      </w:r>
      <w:r>
        <w:rPr>
          <w:rFonts w:ascii="Gill Sans MT"/>
          <w:color w:val="FFFFFF"/>
          <w:w w:val="95"/>
          <w:sz w:val="80"/>
        </w:rPr>
        <w:t>helping</w:t>
        <w:tab/>
      </w:r>
      <w:r>
        <w:rPr>
          <w:rFonts w:ascii="Gill Sans MT"/>
          <w:color w:val="FFFFFF"/>
          <w:sz w:val="80"/>
        </w:rPr>
        <w:t>to</w:t>
        <w:tab/>
        <w:t>clean</w:t>
        <w:tab/>
        <w:t>up</w:t>
      </w:r>
      <w:r>
        <w:rPr>
          <w:rFonts w:ascii="Gill Sans MT"/>
          <w:color w:val="FFFFFF"/>
          <w:spacing w:val="20"/>
          <w:sz w:val="80"/>
        </w:rPr>
        <w:t> </w:t>
      </w:r>
      <w:r>
        <w:rPr>
          <w:rFonts w:ascii="Gill Sans MT"/>
          <w:color w:val="FFFFFF"/>
          <w:sz w:val="80"/>
        </w:rPr>
        <w:t>South</w:t>
        <w:tab/>
        <w:t>Brun</w:t>
      </w:r>
      <w:r>
        <w:rPr>
          <w:rFonts w:ascii="Gill Sans MT"/>
          <w:color w:val="FFFFFF"/>
          <w:spacing w:val="-8"/>
          <w:sz w:val="80"/>
        </w:rPr>
        <w:t>s</w:t>
      </w:r>
      <w:r>
        <w:rPr>
          <w:rFonts w:ascii="Gill Sans MT"/>
          <w:color w:val="FFFFFF"/>
          <w:sz w:val="80"/>
        </w:rPr>
        <w:t>wick</w:t>
      </w:r>
      <w:r>
        <w:rPr>
          <w:rFonts w:ascii="Gill Sans MT"/>
          <w:color w:val="FFFFFF"/>
          <w:spacing w:val="-100"/>
          <w:sz w:val="80"/>
        </w:rPr>
        <w:t> </w:t>
      </w:r>
      <w:r>
        <w:rPr>
          <w:rFonts w:ascii="Gill Sans MT"/>
          <w:color w:val="FFFFFF"/>
          <w:spacing w:val="-120"/>
          <w:sz w:val="80"/>
        </w:rPr>
        <w:t>T</w:t>
      </w:r>
      <w:r>
        <w:rPr>
          <w:rFonts w:ascii="Gill Sans MT"/>
          <w:color w:val="FFFFFF"/>
          <w:spacing w:val="-8"/>
          <w:sz w:val="80"/>
        </w:rPr>
        <w:t>o</w:t>
      </w:r>
      <w:r>
        <w:rPr>
          <w:rFonts w:ascii="Gill Sans MT"/>
          <w:color w:val="FFFFFF"/>
          <w:sz w:val="80"/>
        </w:rPr>
        <w:t>wnship</w:t>
      </w:r>
      <w:r>
        <w:rPr>
          <w:rFonts w:ascii="Gill Sans MT"/>
          <w:color w:val="FFFFFF"/>
          <w:sz w:val="80"/>
        </w:rPr>
        <w:t> and</w:t>
        <w:tab/>
      </w:r>
      <w:r>
        <w:rPr>
          <w:rFonts w:ascii="Gill Sans MT"/>
          <w:color w:val="FFFFFF"/>
          <w:w w:val="95"/>
          <w:sz w:val="80"/>
        </w:rPr>
        <w:t>then</w:t>
        <w:tab/>
      </w:r>
      <w:r>
        <w:rPr>
          <w:rFonts w:ascii="Gill Sans MT"/>
          <w:color w:val="FFFFFF"/>
          <w:sz w:val="80"/>
        </w:rPr>
        <w:t>join</w:t>
        <w:tab/>
        <w:t>the</w:t>
      </w:r>
      <w:r>
        <w:rPr>
          <w:rFonts w:ascii="Gill Sans MT"/>
          <w:sz w:val="80"/>
        </w:rPr>
      </w:r>
    </w:p>
    <w:p>
      <w:pPr>
        <w:spacing w:line="856" w:lineRule="exact" w:before="0"/>
        <w:ind w:left="720" w:right="0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FFFFFF"/>
          <w:w w:val="120"/>
          <w:sz w:val="80"/>
        </w:rPr>
        <w:t>celeb</w:t>
      </w:r>
      <w:r>
        <w:rPr>
          <w:rFonts w:ascii="Gill Sans MT"/>
          <w:b/>
          <w:color w:val="FFFFFF"/>
          <w:spacing w:val="-24"/>
          <w:w w:val="120"/>
          <w:sz w:val="80"/>
        </w:rPr>
        <w:t>r</w:t>
      </w:r>
      <w:r>
        <w:rPr>
          <w:rFonts w:ascii="Gill Sans MT"/>
          <w:b/>
          <w:color w:val="FFFFFF"/>
          <w:spacing w:val="-9"/>
          <w:w w:val="120"/>
          <w:sz w:val="80"/>
        </w:rPr>
        <w:t>a</w:t>
      </w:r>
      <w:r>
        <w:rPr>
          <w:rFonts w:ascii="Gill Sans MT"/>
          <w:b/>
          <w:color w:val="FFFFFF"/>
          <w:w w:val="120"/>
          <w:sz w:val="80"/>
        </w:rPr>
        <w:t>tion</w:t>
      </w:r>
      <w:r>
        <w:rPr>
          <w:rFonts w:ascii="Gill Sans MT"/>
          <w:b/>
          <w:color w:val="FFFFFF"/>
          <w:spacing w:val="-59"/>
          <w:w w:val="120"/>
          <w:sz w:val="80"/>
        </w:rPr>
        <w:t> </w:t>
      </w:r>
      <w:r>
        <w:rPr>
          <w:rFonts w:ascii="Gill Sans MT"/>
          <w:b/>
          <w:color w:val="FFFFFF"/>
          <w:w w:val="120"/>
          <w:sz w:val="80"/>
        </w:rPr>
        <w:t>on</w:t>
      </w:r>
      <w:r>
        <w:rPr>
          <w:rFonts w:ascii="Gill Sans MT"/>
          <w:b/>
          <w:color w:val="FFFFFF"/>
          <w:spacing w:val="-84"/>
          <w:w w:val="120"/>
          <w:sz w:val="80"/>
        </w:rPr>
        <w:t> </w:t>
      </w:r>
      <w:r>
        <w:rPr>
          <w:rFonts w:ascii="Gill Sans MT"/>
          <w:b/>
          <w:color w:val="FFFFFF"/>
          <w:w w:val="120"/>
          <w:sz w:val="80"/>
        </w:rPr>
        <w:t>April</w:t>
      </w:r>
      <w:r>
        <w:rPr>
          <w:rFonts w:ascii="Gill Sans MT"/>
          <w:b/>
          <w:color w:val="FFFFFF"/>
          <w:spacing w:val="-59"/>
          <w:w w:val="120"/>
          <w:sz w:val="80"/>
        </w:rPr>
        <w:t> </w:t>
      </w:r>
      <w:r>
        <w:rPr>
          <w:rFonts w:ascii="Gill Sans MT"/>
          <w:b/>
          <w:color w:val="FFFFFF"/>
          <w:w w:val="120"/>
          <w:sz w:val="80"/>
        </w:rPr>
        <w:t>27</w:t>
      </w:r>
      <w:r>
        <w:rPr>
          <w:rFonts w:ascii="Gill Sans MT"/>
          <w:sz w:val="8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8" w:lineRule="auto" w:before="187"/>
        <w:ind w:left="720" w:right="7925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color w:val="00853F"/>
          <w:sz w:val="24"/>
        </w:rPr>
        <w:t>South Brun</w:t>
      </w:r>
      <w:r>
        <w:rPr>
          <w:rFonts w:ascii="Gill Sans MT"/>
          <w:b/>
          <w:color w:val="00853F"/>
          <w:spacing w:val="-3"/>
          <w:sz w:val="24"/>
        </w:rPr>
        <w:t>s</w:t>
      </w:r>
      <w:r>
        <w:rPr>
          <w:rFonts w:ascii="Gill Sans MT"/>
          <w:b/>
          <w:color w:val="00853F"/>
          <w:sz w:val="24"/>
        </w:rPr>
        <w:t>wick</w:t>
      </w:r>
      <w:r>
        <w:rPr>
          <w:rFonts w:ascii="Gill Sans MT"/>
          <w:b/>
          <w:color w:val="00853F"/>
          <w:spacing w:val="-36"/>
          <w:sz w:val="24"/>
        </w:rPr>
        <w:t> </w:t>
      </w:r>
      <w:r>
        <w:rPr>
          <w:rFonts w:ascii="Gill Sans MT"/>
          <w:b/>
          <w:color w:val="00853F"/>
          <w:spacing w:val="-40"/>
          <w:sz w:val="24"/>
        </w:rPr>
        <w:t>T</w:t>
      </w:r>
      <w:r>
        <w:rPr>
          <w:rFonts w:ascii="Gill Sans MT"/>
          <w:b/>
          <w:color w:val="00853F"/>
          <w:spacing w:val="-9"/>
          <w:sz w:val="24"/>
        </w:rPr>
        <w:t>o</w:t>
      </w:r>
      <w:r>
        <w:rPr>
          <w:rFonts w:ascii="Gill Sans MT"/>
          <w:b/>
          <w:color w:val="00853F"/>
          <w:sz w:val="24"/>
        </w:rPr>
        <w:t>wnship</w:t>
      </w:r>
      <w:r>
        <w:rPr>
          <w:rFonts w:ascii="Gill Sans MT"/>
          <w:b/>
          <w:color w:val="00853F"/>
          <w:sz w:val="24"/>
        </w:rPr>
        <w:t> Clean </w:t>
      </w:r>
      <w:r>
        <w:rPr>
          <w:rFonts w:ascii="Gill Sans MT"/>
          <w:b/>
          <w:color w:val="00853F"/>
          <w:spacing w:val="-1"/>
          <w:sz w:val="24"/>
        </w:rPr>
        <w:t>Communitites</w:t>
      </w:r>
      <w:r>
        <w:rPr>
          <w:rFonts w:ascii="Gill Sans MT"/>
          <w:b/>
          <w:color w:val="00853F"/>
          <w:sz w:val="24"/>
        </w:rPr>
        <w:t> </w:t>
      </w:r>
      <w:r>
        <w:rPr>
          <w:rFonts w:ascii="Gill Sans MT"/>
          <w:b/>
          <w:color w:val="00853F"/>
          <w:spacing w:val="-2"/>
          <w:sz w:val="24"/>
        </w:rPr>
        <w:t>Program</w:t>
      </w:r>
      <w:r>
        <w:rPr>
          <w:rFonts w:ascii="Gill Sans MT"/>
          <w:sz w:val="24"/>
        </w:rPr>
      </w:r>
    </w:p>
    <w:p>
      <w:pPr>
        <w:numPr>
          <w:ilvl w:val="1"/>
          <w:numId w:val="2"/>
        </w:numPr>
        <w:tabs>
          <w:tab w:pos="1201" w:val="left" w:leader="none"/>
        </w:tabs>
        <w:spacing w:before="0"/>
        <w:ind w:left="1200" w:right="0" w:hanging="48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color w:val="00853F"/>
          <w:spacing w:val="-3"/>
          <w:sz w:val="24"/>
        </w:rPr>
        <w:t>Box</w:t>
      </w:r>
      <w:r>
        <w:rPr>
          <w:rFonts w:ascii="Gill Sans MT"/>
          <w:b/>
          <w:color w:val="00853F"/>
          <w:sz w:val="24"/>
        </w:rPr>
        <w:t> 190</w:t>
      </w:r>
      <w:r>
        <w:rPr>
          <w:rFonts w:ascii="Gill Sans MT"/>
          <w:sz w:val="24"/>
        </w:rPr>
      </w:r>
    </w:p>
    <w:p>
      <w:pPr>
        <w:spacing w:before="9"/>
        <w:ind w:left="72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color w:val="00853F"/>
          <w:sz w:val="24"/>
        </w:rPr>
        <w:t>Monmouth </w:t>
      </w:r>
      <w:r>
        <w:rPr>
          <w:rFonts w:ascii="Gill Sans MT"/>
          <w:b/>
          <w:color w:val="00853F"/>
          <w:spacing w:val="-1"/>
          <w:sz w:val="24"/>
        </w:rPr>
        <w:t>Junction,</w:t>
      </w:r>
      <w:r>
        <w:rPr>
          <w:rFonts w:ascii="Gill Sans MT"/>
          <w:b/>
          <w:color w:val="00853F"/>
          <w:spacing w:val="-24"/>
          <w:sz w:val="24"/>
        </w:rPr>
        <w:t> </w:t>
      </w:r>
      <w:r>
        <w:rPr>
          <w:rFonts w:ascii="Gill Sans MT"/>
          <w:b/>
          <w:color w:val="00853F"/>
          <w:sz w:val="24"/>
        </w:rPr>
        <w:t>NJ 08852</w:t>
      </w:r>
      <w:r>
        <w:rPr>
          <w:rFonts w:ascii="Gill Sans MT"/>
          <w:sz w:val="24"/>
        </w:rPr>
      </w: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5"/>
          <w:szCs w:val="5"/>
        </w:rPr>
      </w:pPr>
    </w:p>
    <w:p>
      <w:pPr>
        <w:spacing w:line="200" w:lineRule="atLeast"/>
        <w:ind w:left="700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drawing>
          <wp:inline distT="0" distB="0" distL="0" distR="0">
            <wp:extent cx="649332" cy="667512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3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p>
      <w:pPr>
        <w:spacing w:before="0"/>
        <w:ind w:left="720" w:right="0" w:firstLine="0"/>
        <w:jc w:val="left"/>
        <w:rPr>
          <w:rFonts w:ascii="Gill Sans MT" w:hAnsi="Gill Sans MT" w:cs="Gill Sans MT" w:eastAsia="Gill Sans MT"/>
          <w:sz w:val="34"/>
          <w:szCs w:val="34"/>
        </w:rPr>
      </w:pPr>
      <w:r>
        <w:rPr>
          <w:rFonts w:ascii="Gill Sans MT"/>
          <w:b/>
          <w:color w:val="FFFFFF"/>
          <w:w w:val="115"/>
          <w:sz w:val="34"/>
        </w:rPr>
        <w:t>Some</w:t>
      </w:r>
      <w:r>
        <w:rPr>
          <w:rFonts w:ascii="Gill Sans MT"/>
          <w:b/>
          <w:color w:val="FFFFFF"/>
          <w:spacing w:val="-10"/>
          <w:w w:val="115"/>
          <w:sz w:val="34"/>
        </w:rPr>
        <w:t> </w:t>
      </w:r>
      <w:r>
        <w:rPr>
          <w:rFonts w:ascii="Gill Sans MT"/>
          <w:b/>
          <w:color w:val="FFFFFF"/>
          <w:w w:val="115"/>
          <w:sz w:val="34"/>
        </w:rPr>
        <w:t>simple</w:t>
      </w:r>
      <w:r>
        <w:rPr>
          <w:rFonts w:ascii="Gill Sans MT"/>
          <w:b/>
          <w:color w:val="FFFFFF"/>
          <w:spacing w:val="-9"/>
          <w:w w:val="115"/>
          <w:sz w:val="34"/>
        </w:rPr>
        <w:t> </w:t>
      </w:r>
      <w:r>
        <w:rPr>
          <w:rFonts w:ascii="Gill Sans MT"/>
          <w:b/>
          <w:color w:val="FFFFFF"/>
          <w:w w:val="115"/>
          <w:sz w:val="34"/>
        </w:rPr>
        <w:t>things</w:t>
      </w:r>
      <w:r>
        <w:rPr>
          <w:rFonts w:ascii="Gill Sans MT"/>
          <w:b/>
          <w:color w:val="FFFFFF"/>
          <w:spacing w:val="-39"/>
          <w:w w:val="115"/>
          <w:sz w:val="34"/>
        </w:rPr>
        <w:t> </w:t>
      </w:r>
      <w:r>
        <w:rPr>
          <w:rFonts w:ascii="Gill Sans MT"/>
          <w:b/>
          <w:color w:val="FFFFFF"/>
          <w:spacing w:val="-11"/>
          <w:w w:val="115"/>
          <w:sz w:val="34"/>
        </w:rPr>
        <w:t>Y</w:t>
      </w:r>
      <w:r>
        <w:rPr>
          <w:rFonts w:ascii="Gill Sans MT"/>
          <w:b/>
          <w:color w:val="FFFFFF"/>
          <w:spacing w:val="-12"/>
          <w:w w:val="115"/>
          <w:sz w:val="34"/>
        </w:rPr>
        <w:t>OU</w:t>
      </w:r>
      <w:r>
        <w:rPr>
          <w:rFonts w:ascii="Gill Sans MT"/>
          <w:b/>
          <w:color w:val="FFFFFF"/>
          <w:spacing w:val="-9"/>
          <w:w w:val="115"/>
          <w:sz w:val="34"/>
        </w:rPr>
        <w:t> </w:t>
      </w:r>
      <w:r>
        <w:rPr>
          <w:rFonts w:ascii="Gill Sans MT"/>
          <w:b/>
          <w:color w:val="FFFFFF"/>
          <w:w w:val="115"/>
          <w:sz w:val="34"/>
        </w:rPr>
        <w:t>can</w:t>
      </w:r>
      <w:r>
        <w:rPr>
          <w:rFonts w:ascii="Gill Sans MT"/>
          <w:b/>
          <w:color w:val="FFFFFF"/>
          <w:spacing w:val="-9"/>
          <w:w w:val="115"/>
          <w:sz w:val="34"/>
        </w:rPr>
        <w:t> </w:t>
      </w:r>
      <w:r>
        <w:rPr>
          <w:rFonts w:ascii="Gill Sans MT"/>
          <w:b/>
          <w:color w:val="FFFFFF"/>
          <w:w w:val="115"/>
          <w:sz w:val="34"/>
        </w:rPr>
        <w:t>do</w:t>
      </w:r>
      <w:r>
        <w:rPr>
          <w:rFonts w:ascii="Gill Sans MT"/>
          <w:b/>
          <w:color w:val="FFFFFF"/>
          <w:spacing w:val="-10"/>
          <w:w w:val="115"/>
          <w:sz w:val="34"/>
        </w:rPr>
        <w:t> </w:t>
      </w:r>
      <w:r>
        <w:rPr>
          <w:rFonts w:ascii="Gill Sans MT"/>
          <w:b/>
          <w:color w:val="FFFFFF"/>
          <w:w w:val="115"/>
          <w:sz w:val="34"/>
        </w:rPr>
        <w:t>to</w:t>
      </w:r>
      <w:r>
        <w:rPr>
          <w:rFonts w:ascii="Gill Sans MT"/>
          <w:b/>
          <w:color w:val="FFFFFF"/>
          <w:spacing w:val="-9"/>
          <w:w w:val="115"/>
          <w:sz w:val="34"/>
        </w:rPr>
        <w:t> </w:t>
      </w:r>
      <w:r>
        <w:rPr>
          <w:rFonts w:ascii="Gill Sans MT"/>
          <w:b/>
          <w:color w:val="FFFFFF"/>
          <w:spacing w:val="-2"/>
          <w:w w:val="115"/>
          <w:sz w:val="34"/>
        </w:rPr>
        <w:t>celebrate</w:t>
      </w:r>
      <w:r>
        <w:rPr>
          <w:rFonts w:ascii="Gill Sans MT"/>
          <w:b/>
          <w:color w:val="FFFFFF"/>
          <w:spacing w:val="-9"/>
          <w:w w:val="115"/>
          <w:sz w:val="34"/>
        </w:rPr>
        <w:t> </w:t>
      </w:r>
      <w:r>
        <w:rPr>
          <w:rFonts w:ascii="Gill Sans MT"/>
          <w:b/>
          <w:color w:val="FFFFFF"/>
          <w:spacing w:val="1"/>
          <w:w w:val="115"/>
          <w:sz w:val="34"/>
        </w:rPr>
        <w:t>Ear</w:t>
      </w:r>
      <w:r>
        <w:rPr>
          <w:rFonts w:ascii="Gill Sans MT"/>
          <w:b/>
          <w:color w:val="FFFFFF"/>
          <w:w w:val="115"/>
          <w:sz w:val="34"/>
        </w:rPr>
        <w:t>th</w:t>
      </w:r>
      <w:r>
        <w:rPr>
          <w:rFonts w:ascii="Gill Sans MT"/>
          <w:b/>
          <w:color w:val="FFFFFF"/>
          <w:spacing w:val="-9"/>
          <w:w w:val="115"/>
          <w:sz w:val="34"/>
        </w:rPr>
        <w:t> </w:t>
      </w:r>
      <w:r>
        <w:rPr>
          <w:rFonts w:ascii="Gill Sans MT"/>
          <w:b/>
          <w:color w:val="FFFFFF"/>
          <w:spacing w:val="-5"/>
          <w:w w:val="115"/>
          <w:sz w:val="34"/>
        </w:rPr>
        <w:t>Da</w:t>
      </w:r>
      <w:r>
        <w:rPr>
          <w:rFonts w:ascii="Gill Sans MT"/>
          <w:b/>
          <w:color w:val="FFFFFF"/>
          <w:spacing w:val="-4"/>
          <w:w w:val="115"/>
          <w:sz w:val="34"/>
        </w:rPr>
        <w:t>y:</w:t>
      </w:r>
      <w:r>
        <w:rPr>
          <w:rFonts w:ascii="Gill Sans MT"/>
          <w:sz w:val="34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4"/>
          <w:szCs w:val="34"/>
        </w:rPr>
        <w:sectPr>
          <w:pgSz w:w="12240" w:h="15840"/>
          <w:pgMar w:top="0" w:bottom="0" w:left="0" w:right="0"/>
        </w:sectPr>
      </w:pP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8" w:lineRule="auto" w:before="134" w:after="0"/>
        <w:ind w:left="1459" w:right="473" w:hanging="239"/>
        <w:jc w:val="left"/>
      </w:pPr>
      <w:r>
        <w:rPr/>
        <w:pict>
          <v:group style="position:absolute;margin-left:0pt;margin-top:544pt;width:612pt;height:248pt;mso-position-horizontal-relative:page;mso-position-vertical-relative:page;z-index:-4864" coordorigin="0,10880" coordsize="12240,4960">
            <v:shape style="position:absolute;left:0;top:10880;width:12240;height:4960" type="#_x0000_t75" stroked="false">
              <v:imagedata r:id="rId10" o:title=""/>
            </v:shape>
            <v:shape style="position:absolute;left:1;top:10880;width:12239;height:4960" type="#_x0000_t75" stroked="false">
              <v:imagedata r:id="rId11" o:title=""/>
            </v:shape>
            <v:group style="position:absolute;left:715;top:11123;width:10412;height:569" coordorigin="715,11123" coordsize="10412,569">
              <v:shape style="position:absolute;left:715;top:11123;width:10412;height:569" coordorigin="715,11123" coordsize="10412,569" path="m715,11123l11126,11123,11126,11692,715,11692,715,11123xe" filled="true" fillcolor="#25408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0pt;margin-top:0pt;width:612pt;height:262.850pt;mso-position-horizontal-relative:page;mso-position-vertical-relative:page;z-index:-4840" coordorigin="0,0" coordsize="12240,5257">
            <v:shape style="position:absolute;left:0;top:0;width:12240;height:5256" type="#_x0000_t75" stroked="false">
              <v:imagedata r:id="rId12" o:title=""/>
            </v:shape>
            <v:group style="position:absolute;left:767;top:790;width:10347;height:4328" coordorigin="767,790" coordsize="10347,4328">
              <v:shape style="position:absolute;left:767;top:790;width:10347;height:4328" coordorigin="767,790" coordsize="10347,4328" path="m767,790l11114,790,11114,5117,767,5117,767,790xe" filled="true" fillcolor="#00853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40"/>
        </w:rPr>
        <w:t>T</w:t>
      </w:r>
      <w:r>
        <w:rPr>
          <w:color w:val="231F20"/>
        </w:rPr>
        <w:t>urn off lights</w:t>
      </w:r>
      <w:r>
        <w:rPr>
          <w:color w:val="231F20"/>
          <w:spacing w:val="14"/>
        </w:rPr>
        <w:t>,</w:t>
      </w:r>
      <w:r>
        <w:rPr>
          <w:color w:val="231F20"/>
        </w:rPr>
        <w:t>TV or ste</w:t>
      </w:r>
      <w:r>
        <w:rPr>
          <w:color w:val="231F20"/>
          <w:spacing w:val="-6"/>
        </w:rPr>
        <w:t>r</w:t>
      </w:r>
      <w:r>
        <w:rPr>
          <w:color w:val="231F20"/>
        </w:rPr>
        <w:t>eo when </w:t>
      </w:r>
      <w:r>
        <w:rPr>
          <w:color w:val="231F20"/>
          <w:spacing w:val="-6"/>
        </w:rPr>
        <w:t>y</w:t>
      </w:r>
      <w:r>
        <w:rPr>
          <w:color w:val="231F20"/>
        </w:rPr>
        <w:t>ou</w:t>
      </w:r>
      <w:r>
        <w:rPr>
          <w:color w:val="231F20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</w:rPr>
        <w:t> a </w:t>
      </w:r>
      <w:r>
        <w:rPr>
          <w:color w:val="231F20"/>
          <w:spacing w:val="-2"/>
        </w:rPr>
        <w:t>room.</w:t>
      </w:r>
      <w:r>
        <w:rPr/>
      </w: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0" w:lineRule="auto" w:before="0" w:after="0"/>
        <w:ind w:left="1459" w:right="0" w:hanging="239"/>
        <w:jc w:val="left"/>
      </w:pPr>
      <w:r>
        <w:rPr>
          <w:color w:val="231F20"/>
          <w:spacing w:val="-4"/>
        </w:rPr>
        <w:t>Walk,</w:t>
      </w:r>
      <w:r>
        <w:rPr>
          <w:color w:val="231F20"/>
          <w:spacing w:val="-28"/>
        </w:rPr>
        <w:t> </w:t>
      </w:r>
      <w:r>
        <w:rPr>
          <w:color w:val="231F20"/>
        </w:rPr>
        <w:t>ride </w:t>
      </w:r>
      <w:r>
        <w:rPr>
          <w:color w:val="231F20"/>
          <w:spacing w:val="-2"/>
        </w:rPr>
        <w:t>your</w:t>
      </w:r>
      <w:r>
        <w:rPr>
          <w:color w:val="231F20"/>
        </w:rPr>
        <w:t> </w:t>
      </w:r>
      <w:r>
        <w:rPr>
          <w:color w:val="231F20"/>
          <w:spacing w:val="-3"/>
        </w:rPr>
        <w:t>bike</w:t>
      </w:r>
      <w:r>
        <w:rPr>
          <w:color w:val="231F20"/>
        </w:rPr>
        <w:t> or carpool.</w:t>
      </w:r>
      <w:r>
        <w:rPr/>
      </w: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0" w:lineRule="auto" w:before="11" w:after="0"/>
        <w:ind w:left="1459" w:right="0" w:hanging="239"/>
        <w:jc w:val="left"/>
      </w:pPr>
      <w:r>
        <w:rPr>
          <w:color w:val="231F20"/>
          <w:spacing w:val="-40"/>
        </w:rPr>
        <w:t>T</w:t>
      </w:r>
      <w:r>
        <w:rPr>
          <w:color w:val="231F20"/>
        </w:rPr>
        <w:t>urn off water while brushing </w:t>
      </w:r>
      <w:r>
        <w:rPr>
          <w:color w:val="231F20"/>
          <w:spacing w:val="-6"/>
        </w:rPr>
        <w:t>y</w:t>
      </w:r>
      <w:r>
        <w:rPr>
          <w:color w:val="231F20"/>
        </w:rPr>
        <w:t>our teeth.</w:t>
      </w:r>
      <w:r>
        <w:rPr/>
      </w: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8" w:lineRule="auto" w:before="11" w:after="0"/>
        <w:ind w:left="1459" w:right="0" w:hanging="239"/>
        <w:jc w:val="left"/>
      </w:pPr>
      <w:r>
        <w:rPr>
          <w:color w:val="231F20"/>
          <w:spacing w:val="-3"/>
        </w:rPr>
        <w:t>Don’t</w:t>
      </w:r>
      <w:r>
        <w:rPr>
          <w:color w:val="231F20"/>
        </w:rPr>
        <w:t> </w:t>
      </w:r>
      <w:r>
        <w:rPr>
          <w:color w:val="231F20"/>
          <w:spacing w:val="-2"/>
        </w:rPr>
        <w:t>throw</w:t>
      </w:r>
      <w:r>
        <w:rPr>
          <w:color w:val="231F20"/>
        </w:rPr>
        <w:t> oil,</w:t>
      </w:r>
      <w:r>
        <w:rPr>
          <w:color w:val="231F20"/>
          <w:spacing w:val="-28"/>
        </w:rPr>
        <w:t> </w:t>
      </w:r>
      <w:r>
        <w:rPr>
          <w:color w:val="231F20"/>
        </w:rPr>
        <w:t>pet waste or other things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</w:rPr>
        <w:t> the storm drain.</w:t>
      </w:r>
      <w:r>
        <w:rPr/>
      </w: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0" w:lineRule="auto" w:before="0" w:after="0"/>
        <w:ind w:left="1459" w:right="0" w:hanging="239"/>
        <w:jc w:val="left"/>
      </w:pPr>
      <w:r>
        <w:rPr>
          <w:color w:val="231F20"/>
          <w:spacing w:val="-3"/>
        </w:rPr>
        <w:t>Don’t</w:t>
      </w:r>
      <w:r>
        <w:rPr>
          <w:color w:val="231F20"/>
        </w:rPr>
        <w:t> use the toilet as a </w:t>
      </w:r>
      <w:r>
        <w:rPr>
          <w:color w:val="231F20"/>
          <w:spacing w:val="-1"/>
        </w:rPr>
        <w:t>wastebasket.</w:t>
      </w:r>
      <w:r>
        <w:rPr/>
      </w: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0" w:lineRule="auto" w:before="11" w:after="0"/>
        <w:ind w:left="1459" w:right="0" w:hanging="239"/>
        <w:jc w:val="left"/>
      </w:pPr>
      <w:r>
        <w:rPr>
          <w:color w:val="231F20"/>
        </w:rPr>
        <w:t>Use a hose gun.</w:t>
      </w:r>
      <w:r>
        <w:rPr/>
      </w: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8" w:lineRule="auto" w:before="11" w:after="0"/>
        <w:ind w:left="1459" w:right="13" w:hanging="239"/>
        <w:jc w:val="left"/>
      </w:pPr>
      <w:r>
        <w:rPr>
          <w:color w:val="231F20"/>
        </w:rPr>
        <w:t>Cut and </w:t>
      </w:r>
      <w:r>
        <w:rPr>
          <w:color w:val="231F20"/>
          <w:spacing w:val="-4"/>
        </w:rPr>
        <w:t>leave</w:t>
      </w:r>
      <w:r>
        <w:rPr>
          <w:color w:val="231F20"/>
        </w:rPr>
        <w:t> </w:t>
      </w:r>
      <w:r>
        <w:rPr>
          <w:color w:val="231F20"/>
          <w:spacing w:val="-2"/>
        </w:rPr>
        <w:t>your</w:t>
      </w:r>
      <w:r>
        <w:rPr>
          <w:color w:val="231F20"/>
        </w:rPr>
        <w:t> grass clippings and use</w:t>
      </w:r>
      <w:r>
        <w:rPr>
          <w:color w:val="231F20"/>
          <w:spacing w:val="26"/>
        </w:rPr>
        <w:t> </w:t>
      </w:r>
      <w:r>
        <w:rPr>
          <w:color w:val="231F20"/>
        </w:rPr>
        <w:t>less water and fertilizer because of it.</w:t>
      </w:r>
      <w:r>
        <w:rPr/>
      </w:r>
    </w:p>
    <w:p>
      <w:pPr>
        <w:pStyle w:val="BodyText"/>
        <w:numPr>
          <w:ilvl w:val="2"/>
          <w:numId w:val="2"/>
        </w:numPr>
        <w:tabs>
          <w:tab w:pos="1460" w:val="left" w:leader="none"/>
        </w:tabs>
        <w:spacing w:line="240" w:lineRule="auto" w:before="0" w:after="0"/>
        <w:ind w:left="1459" w:right="0" w:hanging="239"/>
        <w:jc w:val="left"/>
      </w:pPr>
      <w:r>
        <w:rPr>
          <w:color w:val="231F20"/>
        </w:rPr>
        <w:t>Use both sides of the p</w:t>
      </w:r>
      <w:r>
        <w:rPr>
          <w:color w:val="231F20"/>
          <w:spacing w:val="-3"/>
        </w:rPr>
        <w:t>a</w:t>
      </w:r>
      <w:r>
        <w:rPr>
          <w:color w:val="231F20"/>
        </w:rPr>
        <w:t>pe</w:t>
      </w:r>
      <w:r>
        <w:rPr>
          <w:color w:val="231F20"/>
          <w:spacing w:val="-28"/>
        </w:rPr>
        <w:t>r</w:t>
      </w:r>
      <w:r>
        <w:rPr>
          <w:color w:val="231F20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40" w:lineRule="auto" w:before="136" w:after="0"/>
        <w:ind w:left="842" w:right="0" w:hanging="240"/>
        <w:jc w:val="left"/>
      </w:pPr>
      <w:r>
        <w:rPr>
          <w:color w:val="231F20"/>
        </w:rPr>
        <w:br w:type="column"/>
        <w:t>Cut up plastic 6-pack rings.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48" w:lineRule="auto" w:before="11" w:after="0"/>
        <w:ind w:left="842" w:right="817" w:hanging="240"/>
        <w:jc w:val="left"/>
      </w:pPr>
      <w:r>
        <w:rPr>
          <w:color w:val="231F20"/>
        </w:rPr>
        <w:t>Use </w:t>
      </w:r>
      <w:r>
        <w:rPr>
          <w:color w:val="231F20"/>
          <w:spacing w:val="-1"/>
        </w:rPr>
        <w:t>reusable</w:t>
      </w:r>
      <w:r>
        <w:rPr>
          <w:color w:val="231F20"/>
        </w:rPr>
        <w:t> lunch bags and sandwich</w:t>
      </w:r>
      <w:r>
        <w:rPr>
          <w:color w:val="231F20"/>
          <w:spacing w:val="22"/>
        </w:rPr>
        <w:t> </w:t>
      </w:r>
      <w:r>
        <w:rPr>
          <w:color w:val="231F20"/>
        </w:rPr>
        <w:t>containers</w:t>
      </w:r>
      <w:r>
        <w:rPr>
          <w:color w:val="231F20"/>
          <w:spacing w:val="21"/>
        </w:rPr>
        <w:t>.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v</w:t>
      </w:r>
      <w:r>
        <w:rPr>
          <w:color w:val="231F20"/>
        </w:rPr>
        <w:t>oid disposables.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40" w:lineRule="auto" w:before="0" w:after="0"/>
        <w:ind w:left="842" w:right="0" w:hanging="240"/>
        <w:jc w:val="left"/>
      </w:pPr>
      <w:r>
        <w:rPr>
          <w:color w:val="231F20"/>
          <w:spacing w:val="-3"/>
        </w:rPr>
        <w:t>Don’t</w:t>
      </w:r>
      <w:r>
        <w:rPr>
          <w:color w:val="231F20"/>
        </w:rPr>
        <w:t> litter and pick up litter </w:t>
      </w:r>
      <w:r>
        <w:rPr>
          <w:color w:val="231F20"/>
          <w:spacing w:val="-2"/>
        </w:rPr>
        <w:t>you</w:t>
      </w:r>
      <w:r>
        <w:rPr>
          <w:color w:val="231F20"/>
        </w:rPr>
        <w:t> </w:t>
      </w:r>
      <w:r>
        <w:rPr>
          <w:color w:val="231F20"/>
          <w:spacing w:val="1"/>
        </w:rPr>
        <w:t>see.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40" w:lineRule="auto" w:before="11" w:after="0"/>
        <w:ind w:left="842" w:right="0" w:hanging="240"/>
        <w:jc w:val="left"/>
      </w:pPr>
      <w:r>
        <w:rPr>
          <w:color w:val="231F20"/>
        </w:rPr>
        <w:t>Recycle and buy </w:t>
      </w:r>
      <w:r>
        <w:rPr>
          <w:color w:val="231F20"/>
          <w:spacing w:val="-1"/>
        </w:rPr>
        <w:t>recycled</w:t>
      </w:r>
      <w:r>
        <w:rPr>
          <w:color w:val="231F20"/>
        </w:rPr>
        <w:t> </w:t>
      </w:r>
      <w:r>
        <w:rPr>
          <w:color w:val="231F20"/>
          <w:spacing w:val="-1"/>
        </w:rPr>
        <w:t>products.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48" w:lineRule="auto" w:before="11" w:after="0"/>
        <w:ind w:left="842" w:right="606" w:hanging="240"/>
        <w:jc w:val="left"/>
      </w:pPr>
      <w:r>
        <w:rPr>
          <w:color w:val="231F20"/>
          <w:spacing w:val="-2"/>
        </w:rPr>
        <w:t>Give</w:t>
      </w:r>
      <w:r>
        <w:rPr>
          <w:color w:val="231F20"/>
        </w:rPr>
        <w:t> old clothes or </w:t>
      </w:r>
      <w:r>
        <w:rPr>
          <w:color w:val="231F20"/>
          <w:spacing w:val="-2"/>
        </w:rPr>
        <w:t>toys</w:t>
      </w:r>
      <w:r>
        <w:rPr>
          <w:color w:val="231F20"/>
        </w:rPr>
        <w:t> to a </w:t>
      </w:r>
      <w:r>
        <w:rPr>
          <w:color w:val="231F20"/>
          <w:spacing w:val="-2"/>
        </w:rPr>
        <w:t>relative</w:t>
      </w:r>
      <w:r>
        <w:rPr>
          <w:color w:val="231F20"/>
        </w:rPr>
        <w:t> or</w:t>
      </w:r>
      <w:r>
        <w:rPr>
          <w:color w:val="231F20"/>
          <w:spacing w:val="28"/>
        </w:rPr>
        <w:t> </w:t>
      </w:r>
      <w:r>
        <w:rPr>
          <w:color w:val="231F20"/>
        </w:rPr>
        <w:t>neighbo</w:t>
      </w:r>
      <w:r>
        <w:rPr>
          <w:color w:val="231F20"/>
          <w:spacing w:val="-28"/>
        </w:rPr>
        <w:t>r</w:t>
      </w:r>
      <w:r>
        <w:rPr>
          <w:color w:val="231F20"/>
        </w:rPr>
        <w:t>,</w:t>
      </w:r>
      <w:r>
        <w:rPr>
          <w:color w:val="231F20"/>
          <w:spacing w:val="-28"/>
        </w:rPr>
        <w:t> </w:t>
      </w:r>
      <w:r>
        <w:rPr>
          <w:color w:val="231F20"/>
        </w:rPr>
        <w:t>h</w:t>
      </w:r>
      <w:r>
        <w:rPr>
          <w:color w:val="231F20"/>
          <w:spacing w:val="-10"/>
        </w:rPr>
        <w:t>a</w:t>
      </w:r>
      <w:r>
        <w:rPr>
          <w:color w:val="231F20"/>
          <w:spacing w:val="-6"/>
        </w:rPr>
        <w:t>v</w:t>
      </w:r>
      <w:r>
        <w:rPr>
          <w:color w:val="231F20"/>
        </w:rPr>
        <w:t>e a garage sale or donate</w:t>
      </w:r>
      <w:r>
        <w:rPr>
          <w:color w:val="231F20"/>
        </w:rPr>
        <w:t> the items.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40" w:lineRule="auto" w:before="0" w:after="0"/>
        <w:ind w:left="842" w:right="0" w:hanging="240"/>
        <w:jc w:val="left"/>
      </w:pPr>
      <w:r>
        <w:rPr>
          <w:color w:val="231F20"/>
        </w:rPr>
        <w:t>Compost.</w:t>
      </w:r>
      <w:r>
        <w:rPr/>
      </w:r>
    </w:p>
    <w:p>
      <w:pPr>
        <w:pStyle w:val="BodyText"/>
        <w:numPr>
          <w:ilvl w:val="0"/>
          <w:numId w:val="3"/>
        </w:numPr>
        <w:tabs>
          <w:tab w:pos="843" w:val="left" w:leader="none"/>
        </w:tabs>
        <w:spacing w:line="240" w:lineRule="auto" w:before="11" w:after="0"/>
        <w:ind w:left="842" w:right="0" w:hanging="240"/>
        <w:jc w:val="left"/>
      </w:pPr>
      <w:r>
        <w:rPr>
          <w:color w:val="231F20"/>
        </w:rPr>
        <w:t>Use </w:t>
      </w:r>
      <w:r>
        <w:rPr>
          <w:color w:val="231F20"/>
          <w:spacing w:val="-1"/>
        </w:rPr>
        <w:t>rechargeable</w:t>
      </w:r>
      <w:r>
        <w:rPr>
          <w:color w:val="231F20"/>
        </w:rPr>
        <w:t> batteries.</w:t>
      </w:r>
      <w:r>
        <w:rPr/>
      </w:r>
    </w:p>
    <w:sectPr>
      <w:type w:val="continuous"/>
      <w:pgSz w:w="12240" w:h="15840"/>
      <w:pgMar w:top="0" w:bottom="0" w:left="0" w:right="0"/>
      <w:cols w:num="2" w:equalWidth="0">
        <w:col w:w="6238" w:space="40"/>
        <w:col w:w="59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Ultra Bold">
    <w:altName w:val="Gill Sans Ultra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842" w:hanging="240"/>
      </w:pPr>
      <w:rPr>
        <w:rFonts w:hint="default" w:ascii="Gill Sans MT" w:hAnsi="Gill Sans MT" w:eastAsia="Gill Sans MT"/>
        <w:color w:val="231F20"/>
        <w:sz w:val="28"/>
        <w:szCs w:val="28"/>
      </w:rPr>
    </w:lvl>
    <w:lvl w:ilvl="1">
      <w:start w:val="1"/>
      <w:numFmt w:val="bullet"/>
      <w:lvlText w:val="•"/>
      <w:lvlJc w:val="left"/>
      <w:pPr>
        <w:ind w:left="135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8" w:hanging="240"/>
      </w:pPr>
      <w:rPr>
        <w:rFonts w:hint="default"/>
      </w:rPr>
    </w:lvl>
  </w:abstractNum>
  <w:abstractNum w:abstractNumId="1">
    <w:multiLevelType w:val="hybridMultilevel"/>
    <w:lvl w:ilvl="0">
      <w:start w:val="16"/>
      <w:numFmt w:val="upperLetter"/>
      <w:lvlText w:val="%1"/>
      <w:lvlJc w:val="left"/>
      <w:pPr>
        <w:ind w:left="1200" w:hanging="481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0" w:hanging="481"/>
        <w:jc w:val="left"/>
      </w:pPr>
      <w:rPr>
        <w:rFonts w:hint="default" w:ascii="Gill Sans MT" w:hAnsi="Gill Sans MT" w:eastAsia="Gill Sans MT"/>
        <w:b/>
        <w:bCs/>
        <w:color w:val="00853F"/>
        <w:spacing w:val="-46"/>
        <w:sz w:val="24"/>
        <w:szCs w:val="24"/>
      </w:rPr>
    </w:lvl>
    <w:lvl w:ilvl="2">
      <w:start w:val="1"/>
      <w:numFmt w:val="bullet"/>
      <w:lvlText w:val="•"/>
      <w:lvlJc w:val="left"/>
      <w:pPr>
        <w:ind w:left="1459" w:hanging="240"/>
      </w:pPr>
      <w:rPr>
        <w:rFonts w:hint="default" w:ascii="Gill Sans MT" w:hAnsi="Gill Sans MT" w:eastAsia="Gill Sans MT"/>
        <w:color w:val="231F20"/>
        <w:sz w:val="28"/>
        <w:szCs w:val="28"/>
      </w:rPr>
    </w:lvl>
    <w:lvl w:ilvl="3">
      <w:start w:val="1"/>
      <w:numFmt w:val="bullet"/>
      <w:lvlText w:val="•"/>
      <w:lvlJc w:val="left"/>
      <w:pPr>
        <w:ind w:left="252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5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39" w:hanging="380"/>
        <w:jc w:val="right"/>
      </w:pPr>
      <w:rPr>
        <w:rFonts w:hint="default" w:ascii="Gill Sans MT" w:hAnsi="Gill Sans MT" w:eastAsia="Gill Sans MT"/>
        <w:b/>
        <w:bCs/>
        <w:color w:val="40AD49"/>
        <w:w w:val="126"/>
        <w:sz w:val="32"/>
        <w:szCs w:val="32"/>
      </w:rPr>
    </w:lvl>
    <w:lvl w:ilvl="1">
      <w:start w:val="1"/>
      <w:numFmt w:val="bullet"/>
      <w:lvlText w:val="•"/>
      <w:lvlJc w:val="left"/>
      <w:pPr>
        <w:ind w:left="3127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5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3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1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9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7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5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3" w:hanging="3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459" w:hanging="239"/>
    </w:pPr>
    <w:rPr>
      <w:rFonts w:ascii="Gill Sans MT" w:hAnsi="Gill Sans MT" w:eastAsia="Gill Sans MT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ill Sans MT" w:hAnsi="Gill Sans MT" w:eastAsia="Gill Sans MT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213"/>
      <w:ind w:left="2239" w:hanging="1439"/>
      <w:outlineLvl w:val="2"/>
    </w:pPr>
    <w:rPr>
      <w:rFonts w:ascii="Gill Sans MT" w:hAnsi="Gill Sans MT" w:eastAsia="Gill Sans MT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2015-08-10T14:35:06Z</dcterms:created>
  <dcterms:modified xsi:type="dcterms:W3CDTF">2015-08-10T14:35:06Z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2008-02-17T00:00:00Z</vt:filetime>
  </property>
  <property fmtid="{D5CDD505-2E9C-101B-9397-08002B2CF9AE}" pid="3" name="LastSaved">
    <vt:filetime>2015-08-10T00:00:00Z</vt:filetime>
  </property>
</Properties>
</file>