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93"/>
        <w:ind w:left="4130" w:right="0" w:firstLine="0"/>
        <w:jc w:val="left"/>
        <w:rPr>
          <w:rFonts w:ascii="Book Antiqua" w:hAnsi="Book Antiqua" w:cs="Book Antiqua" w:eastAsia="Book Antiqua"/>
          <w:sz w:val="72"/>
          <w:szCs w:val="72"/>
        </w:rPr>
      </w:pPr>
      <w:r>
        <w:rPr>
          <w:rFonts w:ascii="Book Antiqua"/>
          <w:i/>
          <w:color w:val="336699"/>
          <w:w w:val="81"/>
          <w:sz w:val="72"/>
        </w:rPr>
      </w:r>
      <w:r>
        <w:rPr>
          <w:rFonts w:ascii="Book Antiqua"/>
          <w:i/>
          <w:shadow/>
          <w:color w:val="336699"/>
          <w:w w:val="85"/>
          <w:sz w:val="72"/>
        </w:rPr>
        <w:t>Only</w:t>
      </w:r>
      <w:r>
        <w:rPr>
          <w:rFonts w:ascii="Book Antiqua"/>
          <w:i/>
          <w:shadow/>
          <w:color w:val="336699"/>
          <w:spacing w:val="-60"/>
          <w:w w:val="85"/>
          <w:sz w:val="72"/>
        </w:rPr>
        <w:t> </w:t>
      </w:r>
      <w:r>
        <w:rPr>
          <w:rFonts w:ascii="Book Antiqua"/>
          <w:i/>
          <w:shadow w:val="0"/>
          <w:color w:val="336699"/>
          <w:spacing w:val="-60"/>
          <w:w w:val="85"/>
          <w:sz w:val="72"/>
        </w:rPr>
      </w:r>
      <w:r>
        <w:rPr>
          <w:rFonts w:ascii="Book Antiqua"/>
          <w:i/>
          <w:shadow/>
          <w:color w:val="336699"/>
          <w:w w:val="85"/>
          <w:sz w:val="72"/>
        </w:rPr>
        <w:t>Rain</w:t>
      </w:r>
      <w:r>
        <w:rPr>
          <w:rFonts w:ascii="Book Antiqua"/>
          <w:i/>
          <w:shadow/>
          <w:color w:val="336699"/>
          <w:spacing w:val="-61"/>
          <w:w w:val="85"/>
          <w:sz w:val="72"/>
        </w:rPr>
        <w:t> </w:t>
      </w:r>
      <w:r>
        <w:rPr>
          <w:rFonts w:ascii="Book Antiqua"/>
          <w:i/>
          <w:shadow w:val="0"/>
          <w:color w:val="336699"/>
          <w:spacing w:val="-61"/>
          <w:w w:val="85"/>
          <w:sz w:val="72"/>
        </w:rPr>
      </w:r>
      <w:r>
        <w:rPr>
          <w:rFonts w:ascii="Book Antiqua"/>
          <w:i/>
          <w:shadow/>
          <w:color w:val="336699"/>
          <w:w w:val="85"/>
          <w:sz w:val="72"/>
        </w:rPr>
        <w:t>Down</w:t>
      </w:r>
      <w:r>
        <w:rPr>
          <w:rFonts w:ascii="Book Antiqua"/>
          <w:i/>
          <w:shadow/>
          <w:color w:val="336699"/>
          <w:spacing w:val="-59"/>
          <w:w w:val="85"/>
          <w:sz w:val="72"/>
        </w:rPr>
        <w:t> </w:t>
      </w:r>
      <w:r>
        <w:rPr>
          <w:rFonts w:ascii="Book Antiqua"/>
          <w:i/>
          <w:shadow w:val="0"/>
          <w:color w:val="336699"/>
          <w:spacing w:val="-59"/>
          <w:w w:val="85"/>
          <w:sz w:val="72"/>
        </w:rPr>
      </w:r>
      <w:r>
        <w:rPr>
          <w:rFonts w:ascii="Book Antiqua"/>
          <w:i/>
          <w:shadow/>
          <w:color w:val="336699"/>
          <w:w w:val="85"/>
          <w:sz w:val="72"/>
        </w:rPr>
        <w:t>the</w:t>
      </w:r>
      <w:r>
        <w:rPr>
          <w:rFonts w:ascii="Book Antiqua"/>
          <w:i/>
          <w:shadow/>
          <w:color w:val="336699"/>
          <w:spacing w:val="-60"/>
          <w:w w:val="85"/>
          <w:sz w:val="72"/>
        </w:rPr>
        <w:t> </w:t>
      </w:r>
      <w:r>
        <w:rPr>
          <w:rFonts w:ascii="Book Antiqua"/>
          <w:i/>
          <w:shadow w:val="0"/>
          <w:color w:val="336699"/>
          <w:spacing w:val="-60"/>
          <w:w w:val="85"/>
          <w:sz w:val="72"/>
        </w:rPr>
      </w:r>
      <w:r>
        <w:rPr>
          <w:rFonts w:ascii="Book Antiqua"/>
          <w:i/>
          <w:shadow/>
          <w:color w:val="336699"/>
          <w:spacing w:val="1"/>
          <w:w w:val="85"/>
          <w:sz w:val="72"/>
        </w:rPr>
        <w:t>Drain</w:t>
      </w:r>
      <w:r>
        <w:rPr>
          <w:rFonts w:ascii="Book Antiqua"/>
          <w:i/>
          <w:shadow w:val="0"/>
          <w:color w:val="336699"/>
          <w:spacing w:val="1"/>
          <w:w w:val="83"/>
          <w:sz w:val="72"/>
        </w:rPr>
      </w:r>
      <w:r>
        <w:rPr>
          <w:rFonts w:ascii="Book Antiqua"/>
          <w:shadow w:val="0"/>
          <w:sz w:val="72"/>
        </w:rPr>
      </w:r>
    </w:p>
    <w:p>
      <w:pPr>
        <w:spacing w:line="286" w:lineRule="exact" w:before="34"/>
        <w:ind w:left="620" w:right="687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color w:val="336699"/>
          <w:spacing w:val="-3"/>
          <w:w w:val="95"/>
          <w:sz w:val="24"/>
        </w:rPr>
        <w:t>Stormwater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runoff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1"/>
          <w:w w:val="95"/>
          <w:sz w:val="24"/>
        </w:rPr>
        <w:t>is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precipitation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from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rain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or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snowmelt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that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flows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over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the</w:t>
      </w:r>
      <w:r>
        <w:rPr>
          <w:rFonts w:ascii="Century Gothic"/>
          <w:color w:val="336699"/>
          <w:spacing w:val="-19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ground.</w:t>
      </w:r>
      <w:r>
        <w:rPr>
          <w:rFonts w:ascii="Century Gothic"/>
          <w:color w:val="336699"/>
          <w:spacing w:val="24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Each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time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it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rains,</w:t>
      </w:r>
      <w:r>
        <w:rPr>
          <w:rFonts w:ascii="Century Gothic"/>
          <w:color w:val="336699"/>
          <w:spacing w:val="-19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cigarette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butts,</w:t>
      </w:r>
      <w:r>
        <w:rPr>
          <w:rFonts w:ascii="Century Gothic"/>
          <w:color w:val="336699"/>
          <w:spacing w:val="-20"/>
          <w:w w:val="95"/>
          <w:sz w:val="24"/>
        </w:rPr>
        <w:t> </w:t>
      </w:r>
      <w:r>
        <w:rPr>
          <w:rFonts w:ascii="Century Gothic"/>
          <w:color w:val="336699"/>
          <w:spacing w:val="-4"/>
          <w:w w:val="95"/>
          <w:sz w:val="24"/>
        </w:rPr>
        <w:t>litte</w:t>
      </w:r>
      <w:r>
        <w:rPr>
          <w:rFonts w:ascii="Century Gothic"/>
          <w:color w:val="336699"/>
          <w:spacing w:val="-3"/>
          <w:w w:val="95"/>
          <w:sz w:val="24"/>
        </w:rPr>
        <w:t>r,</w:t>
      </w:r>
      <w:r>
        <w:rPr>
          <w:rFonts w:ascii="Century Gothic"/>
          <w:color w:val="336699"/>
          <w:spacing w:val="-31"/>
          <w:w w:val="95"/>
          <w:sz w:val="24"/>
        </w:rPr>
        <w:t> </w:t>
      </w:r>
      <w:r>
        <w:rPr>
          <w:rFonts w:ascii="Century Gothic"/>
          <w:color w:val="336699"/>
          <w:spacing w:val="-9"/>
          <w:w w:val="95"/>
          <w:sz w:val="24"/>
        </w:rPr>
        <w:t>pet</w:t>
      </w:r>
      <w:r>
        <w:rPr>
          <w:rFonts w:ascii="Century Gothic"/>
          <w:color w:val="336699"/>
          <w:spacing w:val="67"/>
          <w:w w:val="76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waste,</w:t>
      </w:r>
      <w:r>
        <w:rPr>
          <w:rFonts w:ascii="Century Gothic"/>
          <w:color w:val="336699"/>
          <w:spacing w:val="-28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motor</w:t>
      </w:r>
      <w:r>
        <w:rPr>
          <w:rFonts w:ascii="Century Gothic"/>
          <w:color w:val="336699"/>
          <w:spacing w:val="-28"/>
          <w:w w:val="95"/>
          <w:sz w:val="24"/>
        </w:rPr>
        <w:t> </w:t>
      </w:r>
      <w:r>
        <w:rPr>
          <w:rFonts w:ascii="Century Gothic"/>
          <w:color w:val="336699"/>
          <w:spacing w:val="-1"/>
          <w:w w:val="95"/>
          <w:sz w:val="24"/>
        </w:rPr>
        <w:t>oil,</w:t>
      </w:r>
      <w:r>
        <w:rPr>
          <w:rFonts w:ascii="Century Gothic"/>
          <w:color w:val="336699"/>
          <w:spacing w:val="-28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anti</w:t>
      </w:r>
      <w:r>
        <w:rPr>
          <w:rFonts w:ascii="Century Gothic"/>
          <w:color w:val="336699"/>
          <w:spacing w:val="-1"/>
          <w:w w:val="95"/>
          <w:sz w:val="24"/>
        </w:rPr>
        <w:t>-</w:t>
      </w:r>
      <w:r>
        <w:rPr>
          <w:rFonts w:ascii="Century Gothic"/>
          <w:color w:val="336699"/>
          <w:spacing w:val="-2"/>
          <w:w w:val="95"/>
          <w:sz w:val="24"/>
        </w:rPr>
        <w:t>freeze,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lawn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chemicals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and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other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pollutants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reach</w:t>
      </w:r>
      <w:r>
        <w:rPr>
          <w:rFonts w:ascii="Century Gothic"/>
          <w:color w:val="336699"/>
          <w:spacing w:val="-30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local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waterways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through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storm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drains.</w:t>
      </w:r>
      <w:r>
        <w:rPr>
          <w:rFonts w:ascii="Century Gothic"/>
          <w:color w:val="336699"/>
          <w:spacing w:val="40"/>
          <w:w w:val="95"/>
          <w:sz w:val="24"/>
        </w:rPr>
        <w:t> </w:t>
      </w:r>
      <w:r>
        <w:rPr>
          <w:rFonts w:ascii="Century Gothic"/>
          <w:color w:val="336699"/>
          <w:spacing w:val="-3"/>
          <w:w w:val="95"/>
          <w:sz w:val="24"/>
        </w:rPr>
        <w:t>Known</w:t>
      </w:r>
      <w:r>
        <w:rPr>
          <w:rFonts w:ascii="Century Gothic"/>
          <w:color w:val="336699"/>
          <w:spacing w:val="-30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as</w:t>
      </w:r>
      <w:r>
        <w:rPr>
          <w:rFonts w:ascii="Century Gothic"/>
          <w:color w:val="336699"/>
          <w:spacing w:val="-29"/>
          <w:w w:val="95"/>
          <w:sz w:val="24"/>
        </w:rPr>
        <w:t> </w:t>
      </w:r>
      <w:r>
        <w:rPr>
          <w:rFonts w:ascii="Century Gothic"/>
          <w:color w:val="336699"/>
          <w:spacing w:val="-2"/>
          <w:w w:val="95"/>
          <w:sz w:val="24"/>
        </w:rPr>
        <w:t>non</w:t>
      </w:r>
      <w:r>
        <w:rPr>
          <w:rFonts w:ascii="Century Gothic"/>
          <w:color w:val="336699"/>
          <w:spacing w:val="-1"/>
          <w:w w:val="95"/>
          <w:sz w:val="24"/>
        </w:rPr>
        <w:t>-</w:t>
      </w:r>
      <w:r>
        <w:rPr>
          <w:rFonts w:ascii="Century Gothic"/>
          <w:color w:val="336699"/>
          <w:spacing w:val="57"/>
          <w:w w:val="104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point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source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pollution,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it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is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the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largest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threat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to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our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waterways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today.</w:t>
      </w:r>
      <w:r>
        <w:rPr>
          <w:rFonts w:ascii="Century Gothic"/>
          <w:color w:val="336699"/>
          <w:spacing w:val="23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This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pollution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is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discharged,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untreated,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into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the</w:t>
      </w:r>
      <w:r>
        <w:rPr>
          <w:rFonts w:ascii="Century Gothic"/>
          <w:color w:val="336699"/>
          <w:spacing w:val="-19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bodies</w:t>
      </w:r>
      <w:r>
        <w:rPr>
          <w:rFonts w:ascii="Century Gothic"/>
          <w:color w:val="336699"/>
          <w:spacing w:val="-18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of</w:t>
      </w:r>
      <w:r>
        <w:rPr>
          <w:rFonts w:ascii="Century Gothic"/>
          <w:color w:val="336699"/>
          <w:spacing w:val="-17"/>
          <w:w w:val="90"/>
          <w:sz w:val="24"/>
        </w:rPr>
        <w:t> </w:t>
      </w:r>
      <w:r>
        <w:rPr>
          <w:rFonts w:ascii="Century Gothic"/>
          <w:color w:val="336699"/>
          <w:w w:val="90"/>
          <w:sz w:val="24"/>
        </w:rPr>
        <w:t>wa-</w:t>
      </w:r>
      <w:r>
        <w:rPr>
          <w:rFonts w:ascii="Century Gothic"/>
          <w:color w:val="336699"/>
          <w:w w:val="83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ter</w:t>
      </w:r>
      <w:r>
        <w:rPr>
          <w:rFonts w:ascii="Century Gothic"/>
          <w:color w:val="336699"/>
          <w:spacing w:val="-17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that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we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use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1"/>
          <w:w w:val="90"/>
          <w:sz w:val="24"/>
        </w:rPr>
        <w:t>for</w:t>
      </w:r>
      <w:r>
        <w:rPr>
          <w:rFonts w:ascii="Century Gothic"/>
          <w:color w:val="336699"/>
          <w:spacing w:val="-17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swimming,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1"/>
          <w:w w:val="90"/>
          <w:sz w:val="24"/>
        </w:rPr>
        <w:t>fishing</w:t>
      </w:r>
      <w:r>
        <w:rPr>
          <w:rFonts w:ascii="Century Gothic"/>
          <w:color w:val="336699"/>
          <w:spacing w:val="-17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and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1"/>
          <w:w w:val="90"/>
          <w:sz w:val="24"/>
        </w:rPr>
        <w:t>for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providing</w:t>
      </w:r>
      <w:r>
        <w:rPr>
          <w:rFonts w:ascii="Century Gothic"/>
          <w:color w:val="336699"/>
          <w:spacing w:val="-16"/>
          <w:w w:val="90"/>
          <w:sz w:val="24"/>
        </w:rPr>
        <w:t> </w:t>
      </w:r>
      <w:r>
        <w:rPr>
          <w:rFonts w:ascii="Century Gothic"/>
          <w:color w:val="336699"/>
          <w:spacing w:val="-1"/>
          <w:w w:val="90"/>
          <w:sz w:val="24"/>
        </w:rPr>
        <w:t>drinking</w:t>
      </w:r>
      <w:r>
        <w:rPr>
          <w:rFonts w:ascii="Century Gothic"/>
          <w:color w:val="336699"/>
          <w:spacing w:val="-17"/>
          <w:w w:val="90"/>
          <w:sz w:val="24"/>
        </w:rPr>
        <w:t> </w:t>
      </w:r>
      <w:r>
        <w:rPr>
          <w:rFonts w:ascii="Century Gothic"/>
          <w:color w:val="336699"/>
          <w:spacing w:val="-2"/>
          <w:w w:val="90"/>
          <w:sz w:val="24"/>
        </w:rPr>
        <w:t>water.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9"/>
          <w:szCs w:val="29"/>
        </w:rPr>
      </w:pPr>
    </w:p>
    <w:p>
      <w:pPr>
        <w:spacing w:line="200" w:lineRule="atLeast"/>
        <w:ind w:left="2202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0.25pt;height:146.25pt;mso-position-horizontal-relative:char;mso-position-vertical-relative:line" type="#_x0000_t202" filled="false" stroked="true" strokeweight="2.35pt" strokecolor="#e6b3ff">
            <v:textbox inset="0,0,0,0">
              <w:txbxContent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6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</w:p>
                <w:p>
                  <w:pPr>
                    <w:spacing w:before="0"/>
                    <w:ind w:left="373" w:right="0" w:firstLine="0"/>
                    <w:jc w:val="left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  <w:hyperlink r:id="rId5">
                    <w:r>
                      <w:rPr>
                        <w:rFonts w:ascii="Century Gothic"/>
                        <w:spacing w:val="-4"/>
                        <w:w w:val="85"/>
                        <w:sz w:val="10"/>
                      </w:rPr>
                      <w:t>www.</w:t>
                    </w:r>
                    <w:r>
                      <w:rPr>
                        <w:rFonts w:ascii="Century Gothic"/>
                        <w:w w:val="85"/>
                        <w:sz w:val="10"/>
                      </w:rPr>
                      <w:t>  </w:t>
                    </w:r>
                    <w:r>
                      <w:rPr>
                        <w:rFonts w:ascii="Century Gothic"/>
                        <w:spacing w:val="12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Century Gothic"/>
                        <w:spacing w:val="-3"/>
                        <w:w w:val="85"/>
                        <w:sz w:val="10"/>
                      </w:rPr>
                      <w:t>montgomerycountymd.gov/Content/DEP/Rainscapes/garden_head.jpg</w:t>
                    </w:r>
                    <w:r>
                      <w:rPr>
                        <w:rFonts w:ascii="Century Gothic"/>
                        <w:sz w:val="1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5"/>
          <w:szCs w:val="5"/>
        </w:rPr>
      </w:pPr>
    </w:p>
    <w:p>
      <w:pPr>
        <w:spacing w:line="236" w:lineRule="auto" w:before="66"/>
        <w:ind w:left="1340" w:right="7543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/>
        <w:pict>
          <v:shape style="position:absolute;margin-left:449.950012pt;margin-top:-150.574005pt;width:231.55pt;height:202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</w:tblGrid>
                  <w:tr>
                    <w:trPr>
                      <w:trHeight w:val="660" w:hRule="exact"/>
                    </w:trPr>
                    <w:tc>
                      <w:tcPr>
                        <w:tcW w:w="4500" w:type="dxa"/>
                        <w:tcBorders>
                          <w:top w:val="single" w:sz="25" w:space="0" w:color="E6B3FF"/>
                          <w:left w:val="single" w:sz="25" w:space="0" w:color="E6B3FF"/>
                          <w:bottom w:val="single" w:sz="25" w:space="0" w:color="E6B3FF"/>
                          <w:right w:val="single" w:sz="25" w:space="0" w:color="E6B3FF"/>
                        </w:tcBorders>
                        <w:shd w:val="clear" w:color="auto" w:fill="D6E1EB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51" w:right="0"/>
                          <w:jc w:val="left"/>
                          <w:rPr>
                            <w:rFonts w:ascii="Arial Black" w:hAnsi="Arial Black" w:cs="Arial Black" w:eastAsia="Arial Black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 Black"/>
                            <w:i/>
                            <w:color w:val="336699"/>
                            <w:spacing w:val="-3"/>
                            <w:sz w:val="31"/>
                          </w:rPr>
                          <w:t>ONLY</w:t>
                        </w:r>
                        <w:r>
                          <w:rPr>
                            <w:rFonts w:ascii="Arial Black"/>
                            <w:i/>
                            <w:color w:val="336699"/>
                            <w:spacing w:val="16"/>
                            <w:sz w:val="31"/>
                          </w:rPr>
                          <w:t> </w:t>
                        </w:r>
                        <w:r>
                          <w:rPr>
                            <w:rFonts w:ascii="Arial Black"/>
                            <w:i/>
                            <w:color w:val="336699"/>
                            <w:spacing w:val="-4"/>
                            <w:sz w:val="31"/>
                          </w:rPr>
                          <w:t>RAIN</w:t>
                        </w:r>
                        <w:r>
                          <w:rPr>
                            <w:rFonts w:ascii="Arial Black"/>
                            <w:sz w:val="31"/>
                          </w:rPr>
                        </w:r>
                      </w:p>
                    </w:tc>
                  </w:tr>
                  <w:tr>
                    <w:trPr>
                      <w:trHeight w:val="2625" w:hRule="exact"/>
                    </w:trPr>
                    <w:tc>
                      <w:tcPr>
                        <w:tcW w:w="4500" w:type="dxa"/>
                        <w:tcBorders>
                          <w:top w:val="single" w:sz="25" w:space="0" w:color="E6B3FF"/>
                          <w:left w:val="single" w:sz="43" w:space="0" w:color="E6B3FF"/>
                          <w:bottom w:val="single" w:sz="25" w:space="0" w:color="E6B3FF"/>
                          <w:right w:val="single" w:sz="31" w:space="0" w:color="E6B3F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4500" w:type="dxa"/>
                        <w:tcBorders>
                          <w:top w:val="single" w:sz="25" w:space="0" w:color="E6B3FF"/>
                          <w:left w:val="single" w:sz="25" w:space="0" w:color="E6B3FF"/>
                          <w:bottom w:val="single" w:sz="25" w:space="0" w:color="E6B3FF"/>
                          <w:right w:val="single" w:sz="25" w:space="0" w:color="E6B3FF"/>
                        </w:tcBorders>
                        <w:shd w:val="clear" w:color="auto" w:fill="D6E1EB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516" w:right="0"/>
                          <w:jc w:val="left"/>
                          <w:rPr>
                            <w:rFonts w:ascii="Arial Black" w:hAnsi="Arial Black" w:cs="Arial Black" w:eastAsia="Arial Black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 Black"/>
                            <w:i/>
                            <w:color w:val="336699"/>
                            <w:spacing w:val="-3"/>
                            <w:sz w:val="34"/>
                          </w:rPr>
                          <w:t>DOWN</w:t>
                        </w:r>
                        <w:r>
                          <w:rPr>
                            <w:rFonts w:ascii="Arial Black"/>
                            <w:i/>
                            <w:color w:val="336699"/>
                            <w:spacing w:val="11"/>
                            <w:sz w:val="34"/>
                          </w:rPr>
                          <w:t> </w:t>
                        </w:r>
                        <w:r>
                          <w:rPr>
                            <w:rFonts w:ascii="Arial Black"/>
                            <w:i/>
                            <w:color w:val="336699"/>
                            <w:spacing w:val="-3"/>
                            <w:sz w:val="34"/>
                          </w:rPr>
                          <w:t>THE</w:t>
                        </w:r>
                        <w:r>
                          <w:rPr>
                            <w:rFonts w:ascii="Arial Black"/>
                            <w:i/>
                            <w:color w:val="336699"/>
                            <w:spacing w:val="12"/>
                            <w:sz w:val="34"/>
                          </w:rPr>
                          <w:t> </w:t>
                        </w:r>
                        <w:r>
                          <w:rPr>
                            <w:rFonts w:ascii="Arial Black"/>
                            <w:i/>
                            <w:color w:val="336699"/>
                            <w:spacing w:val="-3"/>
                            <w:sz w:val="34"/>
                          </w:rPr>
                          <w:t>DRAIN</w:t>
                        </w:r>
                        <w:r>
                          <w:rPr>
                            <w:rFonts w:ascii="Arial Black"/>
                            <w:sz w:val="3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entury Gothic"/>
          <w:color w:val="9900CC"/>
          <w:w w:val="95"/>
          <w:sz w:val="18"/>
        </w:rPr>
        <w:t>Come</w:t>
      </w:r>
      <w:r>
        <w:rPr>
          <w:rFonts w:ascii="Century Gothic"/>
          <w:color w:val="9900CC"/>
          <w:spacing w:val="-17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visit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our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new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rain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garden</w:t>
      </w:r>
      <w:r>
        <w:rPr>
          <w:rFonts w:ascii="Century Gothic"/>
          <w:color w:val="9900CC"/>
          <w:spacing w:val="-17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in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the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front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of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the</w:t>
      </w:r>
      <w:r>
        <w:rPr>
          <w:rFonts w:ascii="Century Gothic"/>
          <w:color w:val="9900CC"/>
          <w:spacing w:val="-17"/>
          <w:w w:val="95"/>
          <w:sz w:val="18"/>
        </w:rPr>
        <w:t> </w:t>
      </w:r>
      <w:r>
        <w:rPr>
          <w:rFonts w:ascii="Century Gothic"/>
          <w:color w:val="9900CC"/>
          <w:w w:val="95"/>
          <w:sz w:val="18"/>
        </w:rPr>
        <w:t>Municipal</w:t>
      </w:r>
      <w:r>
        <w:rPr>
          <w:rFonts w:ascii="Century Gothic"/>
          <w:color w:val="9900CC"/>
          <w:spacing w:val="-16"/>
          <w:w w:val="95"/>
          <w:sz w:val="18"/>
        </w:rPr>
        <w:t> </w:t>
      </w:r>
      <w:r>
        <w:rPr>
          <w:rFonts w:ascii="Century Gothic"/>
          <w:color w:val="9900CC"/>
          <w:spacing w:val="1"/>
          <w:w w:val="95"/>
          <w:sz w:val="18"/>
        </w:rPr>
        <w:t>Complex.</w:t>
      </w:r>
      <w:r>
        <w:rPr>
          <w:rFonts w:ascii="Century Gothic"/>
          <w:color w:val="9900CC"/>
          <w:spacing w:val="75"/>
          <w:w w:val="85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Rain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gardens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are</w:t>
      </w:r>
      <w:r>
        <w:rPr>
          <w:rFonts w:ascii="Century Gothic"/>
          <w:color w:val="9900CC"/>
          <w:spacing w:val="-20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valuable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storm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water</w:t>
      </w:r>
      <w:r>
        <w:rPr>
          <w:rFonts w:ascii="Century Gothic"/>
          <w:color w:val="9900CC"/>
          <w:spacing w:val="-20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management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tools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that</w:t>
      </w:r>
      <w:r>
        <w:rPr>
          <w:rFonts w:ascii="Century Gothic"/>
          <w:color w:val="9900CC"/>
          <w:spacing w:val="-20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filter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runoff</w:t>
      </w:r>
      <w:r>
        <w:rPr>
          <w:rFonts w:ascii="Century Gothic"/>
          <w:color w:val="9900CC"/>
          <w:w w:val="87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pollution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and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recharge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groundwater;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reduce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standing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water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(and</w:t>
      </w:r>
      <w:r>
        <w:rPr>
          <w:rFonts w:ascii="Century Gothic"/>
          <w:color w:val="9900CC"/>
          <w:spacing w:val="-7"/>
          <w:w w:val="85"/>
          <w:sz w:val="18"/>
        </w:rPr>
        <w:t> </w:t>
      </w:r>
      <w:r>
        <w:rPr>
          <w:rFonts w:ascii="Century Gothic"/>
          <w:color w:val="9900CC"/>
          <w:spacing w:val="1"/>
          <w:w w:val="85"/>
          <w:sz w:val="18"/>
        </w:rPr>
        <w:t>mosquito</w:t>
      </w:r>
      <w:r>
        <w:rPr>
          <w:rFonts w:ascii="Century Gothic"/>
          <w:color w:val="9900CC"/>
          <w:spacing w:val="95"/>
          <w:w w:val="85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breeding);</w:t>
      </w:r>
      <w:r>
        <w:rPr>
          <w:rFonts w:ascii="Century Gothic"/>
          <w:color w:val="9900CC"/>
          <w:spacing w:val="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create</w:t>
      </w:r>
      <w:r>
        <w:rPr>
          <w:rFonts w:ascii="Century Gothic"/>
          <w:color w:val="9900CC"/>
          <w:spacing w:val="-22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habitat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for</w:t>
      </w:r>
      <w:r>
        <w:rPr>
          <w:rFonts w:ascii="Century Gothic"/>
          <w:color w:val="9900CC"/>
          <w:spacing w:val="-22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birds</w:t>
      </w:r>
      <w:r>
        <w:rPr>
          <w:rFonts w:ascii="Century Gothic"/>
          <w:color w:val="9900CC"/>
          <w:spacing w:val="-22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&amp;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butterflies;</w:t>
      </w:r>
      <w:r>
        <w:rPr>
          <w:rFonts w:ascii="Century Gothic"/>
          <w:color w:val="9900CC"/>
          <w:spacing w:val="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and</w:t>
      </w:r>
      <w:r>
        <w:rPr>
          <w:rFonts w:ascii="Century Gothic"/>
          <w:color w:val="9900CC"/>
          <w:spacing w:val="-22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reduce</w:t>
      </w:r>
      <w:r>
        <w:rPr>
          <w:rFonts w:ascii="Century Gothic"/>
          <w:color w:val="9900CC"/>
          <w:spacing w:val="-21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garden</w:t>
      </w:r>
      <w:r>
        <w:rPr>
          <w:rFonts w:ascii="Century Gothic"/>
          <w:color w:val="9900CC"/>
          <w:spacing w:val="-22"/>
          <w:w w:val="90"/>
          <w:sz w:val="18"/>
        </w:rPr>
        <w:t> </w:t>
      </w:r>
      <w:r>
        <w:rPr>
          <w:rFonts w:ascii="Century Gothic"/>
          <w:color w:val="9900CC"/>
          <w:w w:val="90"/>
          <w:sz w:val="18"/>
        </w:rPr>
        <w:t>main-</w:t>
      </w:r>
      <w:r>
        <w:rPr>
          <w:rFonts w:ascii="Century Gothic"/>
          <w:color w:val="9900CC"/>
          <w:w w:val="87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tenance</w:t>
      </w:r>
      <w:r>
        <w:rPr>
          <w:rFonts w:ascii="Century Gothic"/>
          <w:color w:val="9900CC"/>
          <w:spacing w:val="-23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and</w:t>
      </w:r>
      <w:r>
        <w:rPr>
          <w:rFonts w:ascii="Century Gothic"/>
          <w:color w:val="9900CC"/>
          <w:spacing w:val="-22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increase</w:t>
      </w:r>
      <w:r>
        <w:rPr>
          <w:rFonts w:ascii="Century Gothic"/>
          <w:color w:val="9900CC"/>
          <w:spacing w:val="-22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curb</w:t>
      </w:r>
      <w:r>
        <w:rPr>
          <w:rFonts w:ascii="Century Gothic"/>
          <w:color w:val="9900CC"/>
          <w:spacing w:val="-22"/>
          <w:w w:val="85"/>
          <w:sz w:val="18"/>
        </w:rPr>
        <w:t> </w:t>
      </w:r>
      <w:r>
        <w:rPr>
          <w:rFonts w:ascii="Century Gothic"/>
          <w:color w:val="9900CC"/>
          <w:w w:val="85"/>
          <w:sz w:val="18"/>
        </w:rPr>
        <w:t>appeal.</w:t>
      </w:r>
      <w:r>
        <w:rPr>
          <w:rFonts w:ascii="Century Gothic"/>
          <w:sz w:val="18"/>
        </w:rPr>
      </w:r>
    </w:p>
    <w:p>
      <w:pPr>
        <w:spacing w:before="99"/>
        <w:ind w:left="2816" w:right="2895" w:firstLine="0"/>
        <w:jc w:val="center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i/>
          <w:color w:val="336699"/>
          <w:spacing w:val="-4"/>
          <w:sz w:val="22"/>
        </w:rPr>
        <w:t>GALLOWAY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4"/>
          <w:sz w:val="22"/>
        </w:rPr>
        <w:t>ORDINANCE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z w:val="22"/>
        </w:rPr>
        <w:t>#</w:t>
      </w:r>
      <w:r>
        <w:rPr>
          <w:rFonts w:ascii="Century Gothic"/>
          <w:i/>
          <w:color w:val="336699"/>
          <w:spacing w:val="-32"/>
          <w:sz w:val="22"/>
        </w:rPr>
        <w:t> </w:t>
      </w:r>
      <w:r>
        <w:rPr>
          <w:rFonts w:ascii="Century Gothic"/>
          <w:i/>
          <w:color w:val="336699"/>
          <w:spacing w:val="-3"/>
          <w:sz w:val="22"/>
        </w:rPr>
        <w:t>1635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2"/>
          <w:sz w:val="22"/>
        </w:rPr>
        <w:t>OF</w:t>
      </w:r>
      <w:r>
        <w:rPr>
          <w:rFonts w:ascii="Century Gothic"/>
          <w:i/>
          <w:color w:val="336699"/>
          <w:spacing w:val="-32"/>
          <w:sz w:val="22"/>
        </w:rPr>
        <w:t> </w:t>
      </w:r>
      <w:r>
        <w:rPr>
          <w:rFonts w:ascii="Century Gothic"/>
          <w:i/>
          <w:color w:val="336699"/>
          <w:spacing w:val="-3"/>
          <w:sz w:val="22"/>
        </w:rPr>
        <w:t>2005</w:t>
      </w:r>
      <w:r>
        <w:rPr>
          <w:rFonts w:ascii="Century Gothic"/>
          <w:i/>
          <w:color w:val="336699"/>
          <w:spacing w:val="-32"/>
          <w:sz w:val="22"/>
        </w:rPr>
        <w:t> </w:t>
      </w:r>
      <w:r>
        <w:rPr>
          <w:rFonts w:ascii="Century Gothic"/>
          <w:i/>
          <w:color w:val="336699"/>
          <w:spacing w:val="-3"/>
          <w:sz w:val="22"/>
        </w:rPr>
        <w:t>WAS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3"/>
          <w:sz w:val="22"/>
        </w:rPr>
        <w:t>CREATED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1"/>
          <w:sz w:val="22"/>
        </w:rPr>
        <w:t>TO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3"/>
          <w:sz w:val="22"/>
        </w:rPr>
        <w:t>PROTECT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2"/>
          <w:sz w:val="22"/>
        </w:rPr>
        <w:t>OUR</w:t>
      </w:r>
      <w:r>
        <w:rPr>
          <w:rFonts w:ascii="Century Gothic"/>
          <w:i/>
          <w:color w:val="336699"/>
          <w:spacing w:val="-33"/>
          <w:sz w:val="22"/>
        </w:rPr>
        <w:t> </w:t>
      </w:r>
      <w:r>
        <w:rPr>
          <w:rFonts w:ascii="Century Gothic"/>
          <w:i/>
          <w:color w:val="336699"/>
          <w:spacing w:val="-3"/>
          <w:sz w:val="22"/>
        </w:rPr>
        <w:t>STORMWATER.</w:t>
      </w:r>
      <w:r>
        <w:rPr>
          <w:rFonts w:ascii="Century Gothic"/>
          <w:sz w:val="22"/>
        </w:rPr>
      </w:r>
    </w:p>
    <w:p>
      <w:pPr>
        <w:spacing w:before="0"/>
        <w:ind w:left="2753" w:right="2895" w:firstLine="0"/>
        <w:jc w:val="center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i/>
          <w:color w:val="336699"/>
          <w:spacing w:val="-3"/>
          <w:w w:val="90"/>
          <w:sz w:val="22"/>
        </w:rPr>
        <w:t>Stormwater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3"/>
          <w:w w:val="90"/>
          <w:sz w:val="22"/>
        </w:rPr>
        <w:t>pollution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3"/>
          <w:w w:val="90"/>
          <w:sz w:val="22"/>
        </w:rPr>
        <w:t>problems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3"/>
          <w:w w:val="90"/>
          <w:sz w:val="22"/>
        </w:rPr>
        <w:t>can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2"/>
          <w:w w:val="90"/>
          <w:sz w:val="22"/>
        </w:rPr>
        <w:t>be</w:t>
      </w:r>
      <w:r>
        <w:rPr>
          <w:rFonts w:ascii="Century Gothic"/>
          <w:i/>
          <w:color w:val="336699"/>
          <w:spacing w:val="-27"/>
          <w:w w:val="90"/>
          <w:sz w:val="22"/>
        </w:rPr>
        <w:t> </w:t>
      </w:r>
      <w:r>
        <w:rPr>
          <w:rFonts w:ascii="Century Gothic"/>
          <w:i/>
          <w:color w:val="336699"/>
          <w:spacing w:val="-2"/>
          <w:w w:val="90"/>
          <w:sz w:val="22"/>
        </w:rPr>
        <w:t>easily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3"/>
          <w:w w:val="90"/>
          <w:sz w:val="22"/>
        </w:rPr>
        <w:t>corrected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1"/>
          <w:w w:val="90"/>
          <w:sz w:val="22"/>
        </w:rPr>
        <w:t>if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3"/>
          <w:w w:val="90"/>
          <w:sz w:val="22"/>
        </w:rPr>
        <w:t>everyone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2"/>
          <w:w w:val="90"/>
          <w:sz w:val="22"/>
        </w:rPr>
        <w:t>follows</w:t>
      </w:r>
      <w:r>
        <w:rPr>
          <w:rFonts w:ascii="Century Gothic"/>
          <w:i/>
          <w:color w:val="336699"/>
          <w:spacing w:val="-27"/>
          <w:w w:val="90"/>
          <w:sz w:val="22"/>
        </w:rPr>
        <w:t> </w:t>
      </w:r>
      <w:r>
        <w:rPr>
          <w:rFonts w:ascii="Century Gothic"/>
          <w:i/>
          <w:color w:val="336699"/>
          <w:spacing w:val="-3"/>
          <w:w w:val="90"/>
          <w:sz w:val="22"/>
        </w:rPr>
        <w:t>these</w:t>
      </w:r>
      <w:r>
        <w:rPr>
          <w:rFonts w:ascii="Century Gothic"/>
          <w:i/>
          <w:color w:val="336699"/>
          <w:spacing w:val="-28"/>
          <w:w w:val="90"/>
          <w:sz w:val="22"/>
        </w:rPr>
        <w:t> </w:t>
      </w:r>
      <w:r>
        <w:rPr>
          <w:rFonts w:ascii="Century Gothic"/>
          <w:i/>
          <w:color w:val="336699"/>
          <w:spacing w:val="-2"/>
          <w:w w:val="90"/>
          <w:sz w:val="22"/>
        </w:rPr>
        <w:t>rules:</w:t>
      </w:r>
      <w:r>
        <w:rPr>
          <w:rFonts w:ascii="Century Gothic"/>
          <w:sz w:val="22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i/>
          <w:sz w:val="9"/>
          <w:szCs w:val="9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9"/>
          <w:szCs w:val="9"/>
        </w:rPr>
        <w:sectPr>
          <w:type w:val="continuous"/>
          <w:pgSz w:w="15840" w:h="12240" w:orient="landscape"/>
          <w:pgMar w:top="840" w:bottom="280" w:left="520" w:right="780"/>
        </w:sectPr>
      </w:pP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59" w:after="0"/>
        <w:ind w:left="680" w:right="0" w:hanging="360"/>
        <w:jc w:val="left"/>
      </w:pPr>
      <w:r>
        <w:rPr>
          <w:color w:val="008080"/>
          <w:spacing w:val="-1"/>
        </w:rPr>
        <w:t>DO</w:t>
      </w:r>
      <w:r>
        <w:rPr>
          <w:color w:val="008080"/>
          <w:spacing w:val="8"/>
        </w:rPr>
        <w:t> </w:t>
      </w:r>
      <w:r>
        <w:rPr>
          <w:color w:val="008080"/>
          <w:spacing w:val="-2"/>
        </w:rPr>
        <w:t>NOT</w:t>
      </w:r>
      <w:r>
        <w:rPr>
          <w:color w:val="008080"/>
          <w:spacing w:val="9"/>
        </w:rPr>
        <w:t> </w:t>
      </w:r>
      <w:r>
        <w:rPr>
          <w:color w:val="008080"/>
          <w:spacing w:val="-2"/>
        </w:rPr>
        <w:t>LITTER</w:t>
      </w:r>
      <w:r>
        <w:rPr>
          <w:color w:val="008080"/>
          <w:spacing w:val="9"/>
        </w:rPr>
        <w:t> </w:t>
      </w:r>
      <w:r>
        <w:rPr>
          <w:color w:val="008080"/>
        </w:rPr>
        <w:t>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</w:pPr>
      <w:r>
        <w:rPr>
          <w:color w:val="008080"/>
          <w:spacing w:val="-3"/>
        </w:rPr>
        <w:t>PICK</w:t>
      </w:r>
      <w:r>
        <w:rPr>
          <w:color w:val="008080"/>
          <w:spacing w:val="-19"/>
        </w:rPr>
        <w:t> </w:t>
      </w:r>
      <w:r>
        <w:rPr>
          <w:color w:val="008080"/>
          <w:spacing w:val="-2"/>
        </w:rPr>
        <w:t>UP</w:t>
      </w:r>
      <w:r>
        <w:rPr>
          <w:color w:val="008080"/>
          <w:spacing w:val="-19"/>
        </w:rPr>
        <w:t> </w:t>
      </w:r>
      <w:r>
        <w:rPr>
          <w:color w:val="008080"/>
          <w:spacing w:val="-3"/>
        </w:rPr>
        <w:t>AFTER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YOUR</w:t>
      </w:r>
      <w:r>
        <w:rPr>
          <w:color w:val="008080"/>
          <w:spacing w:val="-19"/>
        </w:rPr>
        <w:t> </w:t>
      </w:r>
      <w:r>
        <w:rPr>
          <w:color w:val="008080"/>
        </w:rPr>
        <w:t>P</w:t>
      </w:r>
      <w:r>
        <w:rPr>
          <w:color w:val="008080"/>
          <w:spacing w:val="-39"/>
        </w:rPr>
        <w:t> </w:t>
      </w:r>
      <w:r>
        <w:rPr>
          <w:color w:val="008080"/>
          <w:spacing w:val="-3"/>
        </w:rPr>
        <w:t>ETS</w:t>
      </w:r>
      <w:r>
        <w:rPr>
          <w:color w:val="008080"/>
          <w:spacing w:val="-17"/>
        </w:rPr>
        <w:t> </w:t>
      </w:r>
      <w:r>
        <w:rPr>
          <w:color w:val="008080"/>
        </w:rPr>
        <w:t>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62" w:lineRule="exact" w:before="0" w:after="0"/>
        <w:ind w:left="680" w:right="0" w:hanging="360"/>
        <w:jc w:val="left"/>
      </w:pPr>
      <w:r>
        <w:rPr>
          <w:color w:val="008080"/>
          <w:spacing w:val="-1"/>
        </w:rPr>
        <w:t>DO</w:t>
      </w:r>
      <w:r>
        <w:rPr>
          <w:color w:val="008080"/>
          <w:spacing w:val="-21"/>
        </w:rPr>
        <w:t> </w:t>
      </w:r>
      <w:r>
        <w:rPr>
          <w:color w:val="008080"/>
          <w:spacing w:val="-2"/>
        </w:rPr>
        <w:t>NOT</w:t>
      </w:r>
      <w:r>
        <w:rPr>
          <w:color w:val="008080"/>
          <w:spacing w:val="-21"/>
        </w:rPr>
        <w:t> </w:t>
      </w:r>
      <w:r>
        <w:rPr>
          <w:color w:val="008080"/>
          <w:spacing w:val="-3"/>
        </w:rPr>
        <w:t>FEED</w:t>
      </w:r>
      <w:r>
        <w:rPr>
          <w:color w:val="008080"/>
          <w:spacing w:val="-21"/>
        </w:rPr>
        <w:t> </w:t>
      </w:r>
      <w:r>
        <w:rPr>
          <w:color w:val="008080"/>
          <w:spacing w:val="-3"/>
        </w:rPr>
        <w:t>WILDLIFE</w:t>
      </w:r>
      <w:r>
        <w:rPr>
          <w:color w:val="008080"/>
          <w:spacing w:val="-21"/>
        </w:rPr>
        <w:t> </w:t>
      </w:r>
      <w:r>
        <w:rPr>
          <w:color w:val="008080"/>
          <w:spacing w:val="-1"/>
        </w:rPr>
        <w:t>IN</w:t>
      </w:r>
      <w:r>
        <w:rPr>
          <w:color w:val="008080"/>
          <w:spacing w:val="-21"/>
        </w:rPr>
        <w:t> </w:t>
      </w:r>
      <w:r>
        <w:rPr>
          <w:color w:val="008080"/>
          <w:spacing w:val="-3"/>
        </w:rPr>
        <w:t>PUBLIC</w:t>
      </w:r>
      <w:r>
        <w:rPr>
          <w:color w:val="008080"/>
          <w:spacing w:val="-21"/>
        </w:rPr>
        <w:t> </w:t>
      </w:r>
      <w:r>
        <w:rPr>
          <w:color w:val="008080"/>
          <w:spacing w:val="-3"/>
        </w:rPr>
        <w:t>AREAS*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208" w:hanging="360"/>
        <w:jc w:val="left"/>
      </w:pPr>
      <w:r>
        <w:rPr>
          <w:color w:val="008080"/>
          <w:spacing w:val="-4"/>
        </w:rPr>
        <w:t>KEEP</w:t>
      </w:r>
      <w:r>
        <w:rPr>
          <w:color w:val="008080"/>
          <w:spacing w:val="-37"/>
        </w:rPr>
        <w:t> </w:t>
      </w:r>
      <w:r>
        <w:rPr>
          <w:color w:val="008080"/>
          <w:spacing w:val="-4"/>
        </w:rPr>
        <w:t>LEAVES,</w:t>
      </w:r>
      <w:r>
        <w:rPr>
          <w:color w:val="008080"/>
          <w:spacing w:val="-37"/>
        </w:rPr>
        <w:t> </w:t>
      </w:r>
      <w:r>
        <w:rPr>
          <w:color w:val="008080"/>
          <w:spacing w:val="-4"/>
        </w:rPr>
        <w:t>GRASS,</w:t>
      </w:r>
      <w:r>
        <w:rPr>
          <w:color w:val="008080"/>
          <w:spacing w:val="-31"/>
        </w:rPr>
        <w:t> </w:t>
      </w:r>
      <w:r>
        <w:rPr>
          <w:color w:val="008080"/>
          <w:spacing w:val="-3"/>
        </w:rPr>
        <w:t>YARD</w:t>
      </w:r>
      <w:r>
        <w:rPr>
          <w:color w:val="008080"/>
          <w:spacing w:val="-37"/>
        </w:rPr>
        <w:t> </w:t>
      </w:r>
      <w:r>
        <w:rPr>
          <w:color w:val="008080"/>
          <w:spacing w:val="-3"/>
        </w:rPr>
        <w:t>DEBRIS</w:t>
      </w:r>
      <w:r>
        <w:rPr>
          <w:color w:val="008080"/>
          <w:spacing w:val="-37"/>
        </w:rPr>
        <w:t> </w:t>
      </w:r>
      <w:r>
        <w:rPr>
          <w:color w:val="008080"/>
          <w:spacing w:val="-3"/>
        </w:rPr>
        <w:t>AND</w:t>
      </w:r>
      <w:r>
        <w:rPr>
          <w:color w:val="008080"/>
          <w:spacing w:val="-37"/>
        </w:rPr>
        <w:t> </w:t>
      </w:r>
      <w:r>
        <w:rPr>
          <w:color w:val="008080"/>
          <w:spacing w:val="-2"/>
        </w:rPr>
        <w:t>STREET</w:t>
      </w:r>
      <w:r>
        <w:rPr>
          <w:color w:val="008080"/>
          <w:spacing w:val="-37"/>
        </w:rPr>
        <w:t> </w:t>
      </w:r>
      <w:r>
        <w:rPr>
          <w:color w:val="008080"/>
          <w:spacing w:val="-3"/>
        </w:rPr>
        <w:t>SWEEPINGS</w:t>
      </w:r>
      <w:r>
        <w:rPr>
          <w:color w:val="008080"/>
          <w:spacing w:val="29"/>
          <w:w w:val="97"/>
        </w:rPr>
        <w:t> </w:t>
      </w:r>
      <w:r>
        <w:rPr>
          <w:color w:val="008080"/>
          <w:spacing w:val="-2"/>
        </w:rPr>
        <w:t>OUT</w:t>
      </w:r>
      <w:r>
        <w:rPr>
          <w:color w:val="008080"/>
          <w:spacing w:val="-4"/>
        </w:rPr>
        <w:t> </w:t>
      </w:r>
      <w:r>
        <w:rPr>
          <w:color w:val="008080"/>
          <w:spacing w:val="-1"/>
        </w:rPr>
        <w:t>OF</w:t>
      </w:r>
      <w:r>
        <w:rPr>
          <w:color w:val="008080"/>
          <w:spacing w:val="-3"/>
        </w:rPr>
        <w:t> </w:t>
      </w:r>
      <w:r>
        <w:rPr>
          <w:color w:val="008080"/>
          <w:spacing w:val="-2"/>
        </w:rPr>
        <w:t>STORM</w:t>
      </w:r>
      <w:r>
        <w:rPr>
          <w:color w:val="008080"/>
          <w:spacing w:val="-3"/>
        </w:rPr>
        <w:t> DRAINS*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55" w:lineRule="exact" w:before="0" w:after="0"/>
        <w:ind w:left="680" w:right="0" w:hanging="360"/>
        <w:jc w:val="left"/>
      </w:pPr>
      <w:r>
        <w:rPr>
          <w:color w:val="008080"/>
          <w:spacing w:val="-2"/>
        </w:rPr>
        <w:t>ELIMINATE</w:t>
      </w:r>
      <w:r>
        <w:rPr>
          <w:color w:val="008080"/>
          <w:spacing w:val="-4"/>
        </w:rPr>
        <w:t> </w:t>
      </w:r>
      <w:r>
        <w:rPr>
          <w:color w:val="008080"/>
          <w:spacing w:val="-2"/>
        </w:rPr>
        <w:t>OR</w:t>
      </w:r>
      <w:r>
        <w:rPr>
          <w:color w:val="008080"/>
          <w:spacing w:val="-4"/>
        </w:rPr>
        <w:t> </w:t>
      </w:r>
      <w:r>
        <w:rPr>
          <w:color w:val="008080"/>
          <w:spacing w:val="-3"/>
        </w:rPr>
        <w:t>MINIMIZ</w:t>
      </w:r>
      <w:r>
        <w:rPr>
          <w:color w:val="008080"/>
          <w:spacing w:val="-4"/>
        </w:rPr>
        <w:t>E</w:t>
      </w:r>
      <w:r>
        <w:rPr>
          <w:color w:val="008080"/>
          <w:spacing w:val="-6"/>
        </w:rPr>
        <w:t> </w:t>
      </w:r>
      <w:r>
        <w:rPr>
          <w:color w:val="008080"/>
          <w:spacing w:val="-2"/>
        </w:rPr>
        <w:t>THE</w:t>
      </w:r>
      <w:r>
        <w:rPr>
          <w:color w:val="008080"/>
          <w:spacing w:val="-5"/>
        </w:rPr>
        <w:t> </w:t>
      </w:r>
      <w:r>
        <w:rPr>
          <w:color w:val="008080"/>
          <w:spacing w:val="-2"/>
        </w:rPr>
        <w:t>USE</w:t>
      </w:r>
      <w:r>
        <w:rPr>
          <w:color w:val="008080"/>
          <w:spacing w:val="-6"/>
        </w:rPr>
        <w:t> </w:t>
      </w:r>
      <w:r>
        <w:rPr>
          <w:color w:val="008080"/>
          <w:spacing w:val="-2"/>
        </w:rPr>
        <w:t>OF</w:t>
      </w:r>
      <w:r>
        <w:rPr>
          <w:color w:val="008080"/>
          <w:spacing w:val="-6"/>
        </w:rPr>
        <w:t> </w:t>
      </w:r>
      <w:r>
        <w:rPr>
          <w:color w:val="008080"/>
          <w:spacing w:val="-4"/>
        </w:rPr>
        <w:t>TOXIC </w:t>
      </w:r>
      <w:r>
        <w:rPr>
          <w:color w:val="008080"/>
          <w:spacing w:val="-3"/>
        </w:rPr>
        <w:t>PESTICIDES,</w:t>
      </w:r>
      <w:r>
        <w:rPr>
          <w:color w:val="008080"/>
          <w:spacing w:val="-6"/>
        </w:rPr>
        <w:t> </w:t>
      </w:r>
      <w:r>
        <w:rPr>
          <w:color w:val="008080"/>
          <w:spacing w:val="-4"/>
        </w:rPr>
        <w:t>HER-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color w:val="008080"/>
          <w:spacing w:val="-3"/>
        </w:rPr>
        <w:t>BICIDES</w:t>
      </w:r>
      <w:r>
        <w:rPr>
          <w:color w:val="008080"/>
          <w:spacing w:val="-29"/>
        </w:rPr>
        <w:t> </w:t>
      </w:r>
      <w:r>
        <w:rPr>
          <w:color w:val="008080"/>
          <w:spacing w:val="-3"/>
        </w:rPr>
        <w:t>AND</w:t>
      </w:r>
      <w:r>
        <w:rPr>
          <w:color w:val="008080"/>
          <w:spacing w:val="-29"/>
        </w:rPr>
        <w:t> </w:t>
      </w:r>
      <w:r>
        <w:rPr>
          <w:color w:val="008080"/>
          <w:spacing w:val="-3"/>
        </w:rPr>
        <w:t>CHEMICAL</w:t>
      </w:r>
      <w:r>
        <w:rPr>
          <w:color w:val="008080"/>
          <w:spacing w:val="-29"/>
        </w:rPr>
        <w:t> </w:t>
      </w:r>
      <w:r>
        <w:rPr>
          <w:color w:val="008080"/>
          <w:spacing w:val="-2"/>
        </w:rPr>
        <w:t>FERTILIZERS</w:t>
      </w:r>
      <w:r>
        <w:rPr>
          <w:color w:val="008080"/>
          <w:spacing w:val="-30"/>
        </w:rPr>
        <w:t> </w:t>
      </w:r>
      <w:r>
        <w:rPr>
          <w:color w:val="008080"/>
          <w:spacing w:val="-1"/>
        </w:rPr>
        <w:t>ON</w:t>
      </w:r>
      <w:r>
        <w:rPr>
          <w:color w:val="008080"/>
          <w:spacing w:val="-29"/>
        </w:rPr>
        <w:t> </w:t>
      </w:r>
      <w:r>
        <w:rPr>
          <w:color w:val="008080"/>
          <w:spacing w:val="-2"/>
        </w:rPr>
        <w:t>YOUR</w:t>
      </w:r>
      <w:r>
        <w:rPr>
          <w:color w:val="008080"/>
          <w:spacing w:val="-29"/>
        </w:rPr>
        <w:t> </w:t>
      </w:r>
      <w:r>
        <w:rPr>
          <w:color w:val="008080"/>
          <w:spacing w:val="-3"/>
        </w:rPr>
        <w:t>LAWN*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59" w:after="0"/>
        <w:ind w:left="680" w:right="883" w:hanging="360"/>
        <w:jc w:val="left"/>
      </w:pPr>
      <w:r>
        <w:rPr>
          <w:color w:val="008080"/>
        </w:rPr>
        <w:br w:type="column"/>
      </w:r>
      <w:r>
        <w:rPr>
          <w:color w:val="008080"/>
          <w:spacing w:val="-3"/>
        </w:rPr>
        <w:t>NEVER</w:t>
      </w:r>
      <w:r>
        <w:rPr>
          <w:color w:val="008080"/>
          <w:spacing w:val="-16"/>
        </w:rPr>
        <w:t> </w:t>
      </w:r>
      <w:r>
        <w:rPr>
          <w:color w:val="008080"/>
          <w:spacing w:val="-2"/>
        </w:rPr>
        <w:t>USE</w:t>
      </w:r>
      <w:r>
        <w:rPr>
          <w:color w:val="008080"/>
          <w:spacing w:val="-16"/>
        </w:rPr>
        <w:t> </w:t>
      </w:r>
      <w:r>
        <w:rPr>
          <w:color w:val="008080"/>
          <w:spacing w:val="-2"/>
        </w:rPr>
        <w:t>THE</w:t>
      </w:r>
      <w:r>
        <w:rPr>
          <w:color w:val="008080"/>
          <w:spacing w:val="-16"/>
        </w:rPr>
        <w:t> </w:t>
      </w:r>
      <w:r>
        <w:rPr>
          <w:color w:val="008080"/>
          <w:spacing w:val="-2"/>
        </w:rPr>
        <w:t>STORM</w:t>
      </w:r>
      <w:r>
        <w:rPr>
          <w:color w:val="008080"/>
          <w:spacing w:val="-26"/>
        </w:rPr>
        <w:t> </w:t>
      </w:r>
      <w:r>
        <w:rPr>
          <w:color w:val="008080"/>
          <w:spacing w:val="-3"/>
        </w:rPr>
        <w:t>DRAIN</w:t>
      </w:r>
      <w:r>
        <w:rPr>
          <w:color w:val="008080"/>
          <w:spacing w:val="-22"/>
        </w:rPr>
        <w:t> </w:t>
      </w:r>
      <w:r>
        <w:rPr>
          <w:color w:val="008080"/>
          <w:spacing w:val="-2"/>
        </w:rPr>
        <w:t>FOR</w:t>
      </w:r>
      <w:r>
        <w:rPr>
          <w:color w:val="008080"/>
          <w:spacing w:val="-21"/>
        </w:rPr>
        <w:t> </w:t>
      </w:r>
      <w:r>
        <w:rPr>
          <w:color w:val="008080"/>
          <w:spacing w:val="-3"/>
        </w:rPr>
        <w:t>DISPOSAL</w:t>
      </w:r>
      <w:r>
        <w:rPr>
          <w:color w:val="008080"/>
          <w:spacing w:val="-21"/>
        </w:rPr>
        <w:t> </w:t>
      </w:r>
      <w:r>
        <w:rPr>
          <w:color w:val="008080"/>
          <w:spacing w:val="-1"/>
        </w:rPr>
        <w:t>OF</w:t>
      </w:r>
      <w:r>
        <w:rPr>
          <w:color w:val="008080"/>
          <w:spacing w:val="-21"/>
        </w:rPr>
        <w:t> </w:t>
      </w:r>
      <w:r>
        <w:rPr>
          <w:color w:val="008080"/>
          <w:spacing w:val="-3"/>
        </w:rPr>
        <w:t>HAZARDOUS</w:t>
      </w:r>
      <w:r>
        <w:rPr>
          <w:color w:val="008080"/>
          <w:spacing w:val="27"/>
          <w:w w:val="97"/>
        </w:rPr>
        <w:t> </w:t>
      </w:r>
      <w:r>
        <w:rPr>
          <w:color w:val="008080"/>
          <w:spacing w:val="-3"/>
        </w:rPr>
        <w:t>MATERIALS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SUCH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AS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MOTOR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OIL,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ANTIFREEZE,</w:t>
      </w:r>
      <w:r>
        <w:rPr>
          <w:color w:val="008080"/>
          <w:spacing w:val="-29"/>
        </w:rPr>
        <w:t> </w:t>
      </w:r>
      <w:r>
        <w:rPr>
          <w:color w:val="008080"/>
          <w:spacing w:val="-4"/>
        </w:rPr>
        <w:t>PAINTS,</w:t>
      </w:r>
      <w:r>
        <w:rPr>
          <w:color w:val="008080"/>
          <w:spacing w:val="-18"/>
        </w:rPr>
        <w:t> </w:t>
      </w:r>
      <w:r>
        <w:rPr>
          <w:color w:val="008080"/>
          <w:spacing w:val="-3"/>
        </w:rPr>
        <w:t>ETC.*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62" w:lineRule="exact" w:before="0" w:after="0"/>
        <w:ind w:left="680" w:right="0" w:hanging="360"/>
        <w:jc w:val="left"/>
      </w:pPr>
      <w:r>
        <w:rPr>
          <w:color w:val="008080"/>
          <w:spacing w:val="-2"/>
          <w:w w:val="95"/>
        </w:rPr>
        <w:t>USE</w:t>
      </w:r>
      <w:r>
        <w:rPr>
          <w:color w:val="008080"/>
          <w:spacing w:val="-4"/>
          <w:w w:val="95"/>
        </w:rPr>
        <w:t> </w:t>
      </w:r>
      <w:r>
        <w:rPr>
          <w:color w:val="008080"/>
          <w:w w:val="95"/>
        </w:rPr>
        <w:t>A</w:t>
      </w:r>
      <w:r>
        <w:rPr>
          <w:color w:val="008080"/>
          <w:spacing w:val="-4"/>
          <w:w w:val="95"/>
        </w:rPr>
        <w:t> </w:t>
      </w:r>
      <w:r>
        <w:rPr>
          <w:color w:val="008080"/>
          <w:spacing w:val="-3"/>
          <w:w w:val="95"/>
        </w:rPr>
        <w:t>COMMERCIAL</w:t>
      </w:r>
      <w:r>
        <w:rPr>
          <w:color w:val="008080"/>
          <w:spacing w:val="-4"/>
          <w:w w:val="95"/>
        </w:rPr>
        <w:t> </w:t>
      </w:r>
      <w:r>
        <w:rPr>
          <w:color w:val="008080"/>
          <w:spacing w:val="-3"/>
          <w:w w:val="95"/>
        </w:rPr>
        <w:t>CAR</w:t>
      </w:r>
      <w:r>
        <w:rPr>
          <w:color w:val="008080"/>
          <w:spacing w:val="-4"/>
          <w:w w:val="95"/>
        </w:rPr>
        <w:t> </w:t>
      </w:r>
      <w:r>
        <w:rPr>
          <w:color w:val="008080"/>
          <w:spacing w:val="-2"/>
          <w:w w:val="95"/>
        </w:rPr>
        <w:t>WASH</w:t>
      </w:r>
      <w:r>
        <w:rPr>
          <w:color w:val="008080"/>
          <w:spacing w:val="-4"/>
          <w:w w:val="95"/>
        </w:rPr>
        <w:t> </w:t>
      </w:r>
      <w:r>
        <w:rPr>
          <w:color w:val="008080"/>
          <w:spacing w:val="-2"/>
          <w:w w:val="95"/>
        </w:rPr>
        <w:t>FOR</w:t>
      </w:r>
      <w:r>
        <w:rPr>
          <w:color w:val="008080"/>
          <w:spacing w:val="-3"/>
          <w:w w:val="95"/>
        </w:rPr>
        <w:t> </w:t>
      </w:r>
      <w:r>
        <w:rPr>
          <w:color w:val="008080"/>
          <w:spacing w:val="-2"/>
          <w:w w:val="95"/>
        </w:rPr>
        <w:t>WASHING</w:t>
      </w:r>
      <w:r>
        <w:rPr>
          <w:color w:val="008080"/>
          <w:spacing w:val="-4"/>
          <w:w w:val="95"/>
        </w:rPr>
        <w:t> </w:t>
      </w:r>
      <w:r>
        <w:rPr>
          <w:color w:val="008080"/>
          <w:spacing w:val="-2"/>
          <w:w w:val="95"/>
        </w:rPr>
        <w:t>YOUR</w:t>
      </w:r>
      <w:r>
        <w:rPr>
          <w:color w:val="008080"/>
          <w:spacing w:val="-5"/>
          <w:w w:val="95"/>
        </w:rPr>
        <w:t> CAR.*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883" w:hanging="360"/>
        <w:jc w:val="left"/>
      </w:pPr>
      <w:r>
        <w:rPr>
          <w:color w:val="008080"/>
          <w:spacing w:val="-1"/>
        </w:rPr>
        <w:t>IF</w:t>
      </w:r>
      <w:r>
        <w:rPr>
          <w:color w:val="008080"/>
          <w:spacing w:val="-23"/>
        </w:rPr>
        <w:t> </w:t>
      </w:r>
      <w:r>
        <w:rPr>
          <w:color w:val="008080"/>
          <w:spacing w:val="-2"/>
        </w:rPr>
        <w:t>YOU</w:t>
      </w:r>
      <w:r>
        <w:rPr>
          <w:color w:val="008080"/>
          <w:spacing w:val="-23"/>
        </w:rPr>
        <w:t> </w:t>
      </w:r>
      <w:r>
        <w:rPr>
          <w:color w:val="008080"/>
          <w:spacing w:val="-3"/>
        </w:rPr>
        <w:t>HAVE</w:t>
      </w:r>
      <w:r>
        <w:rPr>
          <w:color w:val="008080"/>
          <w:spacing w:val="-23"/>
        </w:rPr>
        <w:t> </w:t>
      </w:r>
      <w:r>
        <w:rPr>
          <w:color w:val="008080"/>
        </w:rPr>
        <w:t>A</w:t>
      </w:r>
      <w:r>
        <w:rPr>
          <w:color w:val="008080"/>
          <w:spacing w:val="-23"/>
        </w:rPr>
        <w:t> </w:t>
      </w:r>
      <w:r>
        <w:rPr>
          <w:color w:val="008080"/>
          <w:spacing w:val="-3"/>
        </w:rPr>
        <w:t>SEPTIC</w:t>
      </w:r>
      <w:r>
        <w:rPr>
          <w:color w:val="008080"/>
          <w:spacing w:val="-23"/>
        </w:rPr>
        <w:t> </w:t>
      </w:r>
      <w:r>
        <w:rPr>
          <w:color w:val="008080"/>
          <w:spacing w:val="-2"/>
        </w:rPr>
        <w:t>SYSTEM,</w:t>
      </w:r>
      <w:r>
        <w:rPr>
          <w:color w:val="008080"/>
          <w:spacing w:val="-23"/>
        </w:rPr>
        <w:t> </w:t>
      </w:r>
      <w:r>
        <w:rPr>
          <w:color w:val="008080"/>
          <w:spacing w:val="-3"/>
        </w:rPr>
        <w:t>HAVE</w:t>
      </w:r>
      <w:r>
        <w:rPr>
          <w:color w:val="008080"/>
          <w:spacing w:val="-23"/>
        </w:rPr>
        <w:t> </w:t>
      </w:r>
      <w:r>
        <w:rPr>
          <w:color w:val="008080"/>
          <w:spacing w:val="-1"/>
        </w:rPr>
        <w:t>IT</w:t>
      </w:r>
      <w:r>
        <w:rPr>
          <w:color w:val="008080"/>
          <w:spacing w:val="-23"/>
        </w:rPr>
        <w:t> </w:t>
      </w:r>
      <w:r>
        <w:rPr>
          <w:color w:val="008080"/>
          <w:spacing w:val="-4"/>
        </w:rPr>
        <w:t>INS</w:t>
      </w:r>
      <w:r>
        <w:rPr>
          <w:color w:val="008080"/>
          <w:spacing w:val="-5"/>
        </w:rPr>
        <w:t>PECTED</w:t>
      </w:r>
      <w:r>
        <w:rPr>
          <w:color w:val="008080"/>
          <w:spacing w:val="-22"/>
        </w:rPr>
        <w:t> </w:t>
      </w:r>
      <w:r>
        <w:rPr>
          <w:color w:val="008080"/>
          <w:spacing w:val="-3"/>
        </w:rPr>
        <w:t>ANNUALLY</w:t>
      </w:r>
      <w:r>
        <w:rPr>
          <w:color w:val="008080"/>
          <w:spacing w:val="29"/>
          <w:w w:val="94"/>
        </w:rPr>
        <w:t> </w:t>
      </w:r>
      <w:r>
        <w:rPr>
          <w:color w:val="008080"/>
          <w:spacing w:val="-3"/>
        </w:rPr>
        <w:t>AND</w:t>
      </w:r>
      <w:r>
        <w:rPr>
          <w:color w:val="008080"/>
          <w:spacing w:val="-31"/>
        </w:rPr>
        <w:t> </w:t>
      </w:r>
      <w:r>
        <w:rPr>
          <w:color w:val="008080"/>
          <w:spacing w:val="-3"/>
        </w:rPr>
        <w:t>PUMPED</w:t>
      </w:r>
      <w:r>
        <w:rPr>
          <w:color w:val="008080"/>
          <w:spacing w:val="-31"/>
        </w:rPr>
        <w:t> </w:t>
      </w:r>
      <w:r>
        <w:rPr>
          <w:color w:val="008080"/>
          <w:spacing w:val="-2"/>
        </w:rPr>
        <w:t>OUT</w:t>
      </w:r>
      <w:r>
        <w:rPr>
          <w:color w:val="008080"/>
          <w:spacing w:val="-31"/>
        </w:rPr>
        <w:t> </w:t>
      </w:r>
      <w:r>
        <w:rPr>
          <w:color w:val="008080"/>
          <w:spacing w:val="-2"/>
        </w:rPr>
        <w:t>AS</w:t>
      </w:r>
      <w:r>
        <w:rPr>
          <w:color w:val="008080"/>
          <w:spacing w:val="-31"/>
        </w:rPr>
        <w:t> </w:t>
      </w:r>
      <w:r>
        <w:rPr>
          <w:color w:val="008080"/>
          <w:spacing w:val="-3"/>
        </w:rPr>
        <w:t>NEEDED</w:t>
      </w:r>
      <w:r>
        <w:rPr>
          <w:color w:val="008080"/>
          <w:spacing w:val="-31"/>
        </w:rPr>
        <w:t> </w:t>
      </w:r>
      <w:r>
        <w:rPr>
          <w:color w:val="008080"/>
          <w:spacing w:val="-3"/>
        </w:rPr>
        <w:t>(USUALLY</w:t>
      </w:r>
      <w:r>
        <w:rPr>
          <w:color w:val="008080"/>
          <w:spacing w:val="-31"/>
        </w:rPr>
        <w:t> </w:t>
      </w:r>
      <w:r>
        <w:rPr>
          <w:color w:val="008080"/>
          <w:spacing w:val="-3"/>
        </w:rPr>
        <w:t>EVERY</w:t>
      </w:r>
      <w:r>
        <w:rPr>
          <w:color w:val="008080"/>
          <w:spacing w:val="-31"/>
        </w:rPr>
        <w:t> </w:t>
      </w:r>
      <w:r>
        <w:rPr>
          <w:color w:val="008080"/>
          <w:spacing w:val="-5"/>
        </w:rPr>
        <w:t>3-4</w:t>
      </w:r>
      <w:r>
        <w:rPr>
          <w:color w:val="008080"/>
          <w:spacing w:val="-30"/>
        </w:rPr>
        <w:t> </w:t>
      </w:r>
      <w:r>
        <w:rPr>
          <w:color w:val="008080"/>
          <w:spacing w:val="-2"/>
        </w:rPr>
        <w:t>YEARS)*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55" w:lineRule="exact" w:before="0" w:after="0"/>
        <w:ind w:left="680" w:right="0" w:hanging="360"/>
        <w:jc w:val="left"/>
      </w:pPr>
      <w:r>
        <w:rPr>
          <w:color w:val="008080"/>
          <w:spacing w:val="-1"/>
        </w:rPr>
        <w:t>DO</w:t>
      </w:r>
      <w:r>
        <w:rPr>
          <w:color w:val="008080"/>
          <w:spacing w:val="-18"/>
        </w:rPr>
        <w:t> </w:t>
      </w:r>
      <w:r>
        <w:rPr>
          <w:color w:val="008080"/>
          <w:spacing w:val="-2"/>
        </w:rPr>
        <w:t>NOT</w:t>
      </w:r>
      <w:r>
        <w:rPr>
          <w:color w:val="008080"/>
          <w:spacing w:val="-17"/>
        </w:rPr>
        <w:t> </w:t>
      </w:r>
      <w:r>
        <w:rPr>
          <w:color w:val="008080"/>
          <w:spacing w:val="-2"/>
        </w:rPr>
        <w:t>PUT</w:t>
      </w:r>
      <w:r>
        <w:rPr>
          <w:color w:val="008080"/>
          <w:spacing w:val="-17"/>
        </w:rPr>
        <w:t> </w:t>
      </w:r>
      <w:r>
        <w:rPr>
          <w:color w:val="008080"/>
          <w:spacing w:val="-3"/>
        </w:rPr>
        <w:t>ANY</w:t>
      </w:r>
      <w:r>
        <w:rPr>
          <w:color w:val="008080"/>
          <w:spacing w:val="-17"/>
        </w:rPr>
        <w:t> </w:t>
      </w:r>
      <w:r>
        <w:rPr>
          <w:color w:val="008080"/>
          <w:spacing w:val="-3"/>
        </w:rPr>
        <w:t>SEWAGE</w:t>
      </w:r>
      <w:r>
        <w:rPr>
          <w:color w:val="008080"/>
          <w:spacing w:val="-18"/>
        </w:rPr>
        <w:t> </w:t>
      </w:r>
      <w:r>
        <w:rPr>
          <w:color w:val="008080"/>
          <w:spacing w:val="-4"/>
        </w:rPr>
        <w:t>FROM</w:t>
      </w:r>
      <w:r>
        <w:rPr>
          <w:color w:val="008080"/>
          <w:spacing w:val="-17"/>
        </w:rPr>
        <w:t> </w:t>
      </w:r>
      <w:r>
        <w:rPr>
          <w:color w:val="008080"/>
          <w:spacing w:val="-3"/>
        </w:rPr>
        <w:t>BOATS</w:t>
      </w:r>
      <w:r>
        <w:rPr>
          <w:color w:val="008080"/>
          <w:spacing w:val="-17"/>
        </w:rPr>
        <w:t> </w:t>
      </w:r>
      <w:r>
        <w:rPr>
          <w:color w:val="008080"/>
          <w:spacing w:val="-3"/>
        </w:rPr>
        <w:t>OR</w:t>
      </w:r>
      <w:r>
        <w:rPr>
          <w:color w:val="008080"/>
          <w:spacing w:val="-18"/>
        </w:rPr>
        <w:t> </w:t>
      </w:r>
      <w:r>
        <w:rPr>
          <w:color w:val="008080"/>
          <w:spacing w:val="-4"/>
        </w:rPr>
        <w:t>CAMPERS</w:t>
      </w:r>
      <w:r>
        <w:rPr>
          <w:color w:val="008080"/>
          <w:spacing w:val="-18"/>
        </w:rPr>
        <w:t> </w:t>
      </w:r>
      <w:r>
        <w:rPr>
          <w:color w:val="008080"/>
          <w:spacing w:val="-3"/>
        </w:rPr>
        <w:t>INTO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color w:val="008080"/>
          <w:spacing w:val="-2"/>
        </w:rPr>
        <w:t>STORM</w:t>
      </w:r>
      <w:r>
        <w:rPr>
          <w:color w:val="008080"/>
          <w:spacing w:val="-14"/>
        </w:rPr>
        <w:t> </w:t>
      </w:r>
      <w:r>
        <w:rPr>
          <w:color w:val="008080"/>
          <w:spacing w:val="-3"/>
        </w:rPr>
        <w:t>DRAINS</w:t>
      </w:r>
      <w:r>
        <w:rPr>
          <w:color w:val="008080"/>
          <w:spacing w:val="-14"/>
        </w:rPr>
        <w:t> </w:t>
      </w:r>
      <w:r>
        <w:rPr>
          <w:color w:val="008080"/>
          <w:spacing w:val="-2"/>
        </w:rPr>
        <w:t>OR</w:t>
      </w:r>
      <w:r>
        <w:rPr>
          <w:color w:val="008080"/>
          <w:spacing w:val="-13"/>
        </w:rPr>
        <w:t> </w:t>
      </w:r>
      <w:r>
        <w:rPr>
          <w:color w:val="008080"/>
          <w:spacing w:val="-2"/>
        </w:rPr>
        <w:t>INTO</w:t>
      </w:r>
      <w:r>
        <w:rPr>
          <w:color w:val="008080"/>
          <w:spacing w:val="-14"/>
        </w:rPr>
        <w:t> </w:t>
      </w:r>
      <w:r>
        <w:rPr>
          <w:color w:val="008080"/>
          <w:spacing w:val="-3"/>
        </w:rPr>
        <w:t>ANY</w:t>
      </w:r>
      <w:r>
        <w:rPr>
          <w:color w:val="008080"/>
          <w:spacing w:val="-14"/>
        </w:rPr>
        <w:t> </w:t>
      </w:r>
      <w:r>
        <w:rPr>
          <w:color w:val="008080"/>
          <w:spacing w:val="-4"/>
        </w:rPr>
        <w:t>BODY</w:t>
      </w:r>
      <w:r>
        <w:rPr>
          <w:color w:val="008080"/>
          <w:spacing w:val="-13"/>
        </w:rPr>
        <w:t> </w:t>
      </w:r>
      <w:r>
        <w:rPr>
          <w:color w:val="008080"/>
          <w:spacing w:val="-1"/>
        </w:rPr>
        <w:t>OF</w:t>
      </w:r>
      <w:r>
        <w:rPr>
          <w:color w:val="008080"/>
          <w:spacing w:val="-14"/>
        </w:rPr>
        <w:t> </w:t>
      </w:r>
      <w:r>
        <w:rPr>
          <w:color w:val="008080"/>
          <w:spacing w:val="-3"/>
        </w:rPr>
        <w:t>WATER.*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840" w:bottom="280" w:left="520" w:right="780"/>
          <w:cols w:num="2" w:equalWidth="0">
            <w:col w:w="6726" w:space="114"/>
            <w:col w:w="7700"/>
          </w:cols>
        </w:sect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21"/>
          <w:szCs w:val="21"/>
        </w:rPr>
      </w:pPr>
      <w:r>
        <w:rPr/>
        <w:pict>
          <v:group style="position:absolute;margin-left:31.125pt;margin-top:46.125pt;width:716.25pt;height:531.75pt;mso-position-horizontal-relative:page;mso-position-vertical-relative:page;z-index:-3568" coordorigin="623,923" coordsize="14325,10635">
            <v:group style="position:absolute;left:630;top:3360;width:14310;height:4410" coordorigin="630,3360" coordsize="14310,4410">
              <v:shape style="position:absolute;left:630;top:3360;width:14310;height:4410" coordorigin="630,3360" coordsize="14310,4410" path="m630,7770l14940,7770,14940,3360,630,3360,630,7770xe" filled="true" fillcolor="#c8cffa" stroked="false">
                <v:path arrowok="t"/>
                <v:fill type="solid"/>
              </v:shape>
            </v:group>
            <v:group style="position:absolute;left:630;top:930;width:14310;height:10620" coordorigin="630,930" coordsize="14310,10620">
              <v:shape style="position:absolute;left:630;top:930;width:14310;height:10620" coordorigin="630,930" coordsize="14310,10620" path="m630,930l630,11550,14940,11550,14940,930,630,930xe" filled="false" stroked="true" strokeweight=".75pt" strokecolor="#cc66ff">
                <v:path arrowok="t"/>
              </v:shape>
              <v:shape style="position:absolute;left:9045;top:4200;width:4545;height:2700" type="#_x0000_t75" stroked="false">
                <v:imagedata r:id="rId6" o:title=""/>
              </v:shape>
              <v:shape style="position:absolute;left:2700;top:3540;width:4050;height:2985" type="#_x0000_t75" stroked="false">
                <v:imagedata r:id="rId7" o:title=""/>
              </v:shape>
            </v:group>
            <w10:wrap type="none"/>
          </v:group>
        </w:pict>
      </w:r>
    </w:p>
    <w:p>
      <w:pPr>
        <w:spacing w:before="51"/>
        <w:ind w:left="1985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color w:val="336699"/>
          <w:w w:val="85"/>
          <w:sz w:val="24"/>
        </w:rPr>
        <w:t>*For</w:t>
      </w:r>
      <w:r>
        <w:rPr>
          <w:rFonts w:ascii="Century Gothic"/>
          <w:i/>
          <w:color w:val="336699"/>
          <w:spacing w:val="9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Further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Information,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Call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the</w:t>
      </w:r>
      <w:r>
        <w:rPr>
          <w:rFonts w:ascii="Century Gothic"/>
          <w:i/>
          <w:color w:val="336699"/>
          <w:spacing w:val="9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Galloway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Township</w:t>
      </w:r>
      <w:r>
        <w:rPr>
          <w:rFonts w:ascii="Century Gothic"/>
          <w:i/>
          <w:color w:val="336699"/>
          <w:spacing w:val="9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Department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of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Community</w:t>
      </w:r>
      <w:r>
        <w:rPr>
          <w:rFonts w:ascii="Century Gothic"/>
          <w:i/>
          <w:color w:val="336699"/>
          <w:spacing w:val="9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Education</w:t>
      </w:r>
      <w:r>
        <w:rPr>
          <w:rFonts w:ascii="Century Gothic"/>
          <w:i/>
          <w:color w:val="336699"/>
          <w:spacing w:val="10"/>
          <w:w w:val="85"/>
          <w:sz w:val="24"/>
        </w:rPr>
        <w:t> </w:t>
      </w:r>
      <w:r>
        <w:rPr>
          <w:rFonts w:ascii="Century Gothic"/>
          <w:i/>
          <w:color w:val="336699"/>
          <w:w w:val="85"/>
          <w:sz w:val="24"/>
        </w:rPr>
        <w:t>at</w:t>
      </w:r>
      <w:r>
        <w:rPr>
          <w:rFonts w:ascii="Century Gothic"/>
          <w:i/>
          <w:color w:val="336699"/>
          <w:spacing w:val="9"/>
          <w:w w:val="85"/>
          <w:sz w:val="24"/>
        </w:rPr>
        <w:t> </w:t>
      </w:r>
      <w:r>
        <w:rPr>
          <w:rFonts w:ascii="Century Gothic"/>
          <w:i/>
          <w:color w:val="336699"/>
          <w:spacing w:val="-2"/>
          <w:w w:val="85"/>
          <w:sz w:val="24"/>
        </w:rPr>
        <w:t>652-9265</w:t>
      </w:r>
      <w:r>
        <w:rPr>
          <w:rFonts w:ascii="Century Gothic"/>
          <w:sz w:val="24"/>
        </w:rPr>
      </w:r>
    </w:p>
    <w:p>
      <w:pPr>
        <w:spacing w:before="11"/>
        <w:ind w:left="2015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/>
          <w:color w:val="336699"/>
          <w:spacing w:val="3"/>
          <w:sz w:val="19"/>
        </w:rPr>
        <w:t>PROGRAM</w:t>
      </w:r>
      <w:r>
        <w:rPr>
          <w:rFonts w:ascii="Century Gothic"/>
          <w:color w:val="336699"/>
          <w:spacing w:val="-19"/>
          <w:sz w:val="19"/>
        </w:rPr>
        <w:t> </w:t>
      </w:r>
      <w:r>
        <w:rPr>
          <w:rFonts w:ascii="Century Gothic"/>
          <w:color w:val="336699"/>
          <w:spacing w:val="1"/>
          <w:sz w:val="19"/>
        </w:rPr>
        <w:t>CO</w:t>
      </w:r>
      <w:r>
        <w:rPr>
          <w:rFonts w:ascii="Century Gothic"/>
          <w:color w:val="336699"/>
          <w:sz w:val="19"/>
        </w:rPr>
        <w:t>-</w:t>
      </w:r>
      <w:r>
        <w:rPr>
          <w:rFonts w:ascii="Century Gothic"/>
          <w:color w:val="336699"/>
          <w:spacing w:val="1"/>
          <w:sz w:val="19"/>
        </w:rPr>
        <w:t>SPONSORED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1"/>
          <w:sz w:val="19"/>
        </w:rPr>
        <w:t>BY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1"/>
          <w:sz w:val="19"/>
        </w:rPr>
        <w:t>GALLOWAY</w:t>
      </w:r>
      <w:r>
        <w:rPr>
          <w:rFonts w:ascii="Century Gothic"/>
          <w:color w:val="336699"/>
          <w:spacing w:val="-26"/>
          <w:sz w:val="19"/>
        </w:rPr>
        <w:t> </w:t>
      </w:r>
      <w:r>
        <w:rPr>
          <w:rFonts w:ascii="Century Gothic"/>
          <w:color w:val="336699"/>
          <w:sz w:val="19"/>
        </w:rPr>
        <w:t>TOWNSHI</w:t>
      </w:r>
      <w:r>
        <w:rPr>
          <w:rFonts w:ascii="Century Gothic"/>
          <w:color w:val="336699"/>
          <w:spacing w:val="1"/>
          <w:sz w:val="19"/>
        </w:rPr>
        <w:t>P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2"/>
          <w:sz w:val="19"/>
        </w:rPr>
        <w:t>PUBLIC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2"/>
          <w:sz w:val="19"/>
        </w:rPr>
        <w:t>WORKS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2"/>
          <w:sz w:val="19"/>
        </w:rPr>
        <w:t>AND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2"/>
          <w:sz w:val="19"/>
        </w:rPr>
        <w:t>GALLOWAY</w:t>
      </w:r>
      <w:r>
        <w:rPr>
          <w:rFonts w:ascii="Century Gothic"/>
          <w:color w:val="336699"/>
          <w:spacing w:val="-26"/>
          <w:sz w:val="19"/>
        </w:rPr>
        <w:t> </w:t>
      </w:r>
      <w:r>
        <w:rPr>
          <w:rFonts w:ascii="Century Gothic"/>
          <w:color w:val="336699"/>
          <w:spacing w:val="2"/>
          <w:sz w:val="19"/>
        </w:rPr>
        <w:t>COMMUNITY</w:t>
      </w:r>
      <w:r>
        <w:rPr>
          <w:rFonts w:ascii="Century Gothic"/>
          <w:color w:val="336699"/>
          <w:spacing w:val="-25"/>
          <w:sz w:val="19"/>
        </w:rPr>
        <w:t> </w:t>
      </w:r>
      <w:r>
        <w:rPr>
          <w:rFonts w:ascii="Century Gothic"/>
          <w:color w:val="336699"/>
          <w:spacing w:val="3"/>
          <w:sz w:val="19"/>
        </w:rPr>
        <w:t>EDUCATION</w:t>
      </w:r>
      <w:r>
        <w:rPr>
          <w:rFonts w:ascii="Century Gothic"/>
          <w:sz w:val="19"/>
        </w:rPr>
      </w:r>
    </w:p>
    <w:sectPr>
      <w:type w:val="continuous"/>
      <w:pgSz w:w="15840" w:h="12240" w:orient="landscape"/>
      <w:pgMar w:top="840" w:bottom="280" w:left="5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680" w:hanging="360"/>
      </w:pPr>
      <w:rPr>
        <w:rFonts w:hint="default" w:ascii="Symbol" w:hAnsi="Symbol" w:eastAsia="Symbol"/>
        <w:color w:val="008080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0" w:hanging="360"/>
    </w:pPr>
    <w:rPr>
      <w:rFonts w:ascii="Century Gothic" w:hAnsi="Century Gothic" w:eastAsia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ntgomerycountymd.gov/Content/DEP/Rainscapes/garden_head.jp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BFiedler</dc:creator>
  <dc:title>stormwater ad PDF</dc:title>
  <dcterms:created xsi:type="dcterms:W3CDTF">2015-09-02T10:23:28Z</dcterms:created>
  <dcterms:modified xsi:type="dcterms:W3CDTF">2015-09-02T10:23:28Z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2015-09-02T00:00:00Z</vt:filetime>
  </property>
</Properties>
</file>