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38pt;height:900.5pt;mso-position-horizontal-relative:char;mso-position-vertical-relative:line" coordorigin="0,0" coordsize="14760,18010">
            <v:shape style="position:absolute;left:0;top:0;width:14760;height:13030" type="#_x0000_t75" stroked="false">
              <v:imagedata r:id="rId5" o:title=""/>
            </v:shape>
            <v:group style="position:absolute;left:0;top:0;width:14760;height:312" coordorigin="0,0" coordsize="14760,312">
              <v:shape style="position:absolute;left:0;top:0;width:14760;height:312" coordorigin="0,0" coordsize="14760,312" path="m0,312l14760,312,14760,0,0,0,0,312xe" filled="true" fillcolor="#233e99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12489;width:14760;height:5521" type="#_x0000_t202" filled="true" fillcolor="#233e99" stroked="false">
                <v:textbox inset="0,0,0,0">
                  <w:txbxContent>
                    <w:p>
                      <w:pPr>
                        <w:spacing w:line="181" w:lineRule="auto" w:before="406"/>
                        <w:ind w:left="1211" w:right="1208" w:firstLine="2291"/>
                        <w:jc w:val="left"/>
                        <w:rPr>
                          <w:rFonts w:ascii="Impact" w:hAnsi="Impact" w:cs="Impact" w:eastAsia="Impact"/>
                          <w:sz w:val="276"/>
                          <w:szCs w:val="276"/>
                        </w:rPr>
                      </w:pPr>
                      <w:r>
                        <w:rPr>
                          <w:rFonts w:ascii="Impact"/>
                          <w:color w:val="FFFFFF"/>
                          <w:sz w:val="276"/>
                        </w:rPr>
                        <w:t>THIS</w:t>
                      </w:r>
                      <w:r>
                        <w:rPr>
                          <w:rFonts w:ascii="Impact"/>
                          <w:color w:val="FFFFFF"/>
                          <w:spacing w:val="-1"/>
                          <w:sz w:val="276"/>
                        </w:rPr>
                        <w:t> IS</w:t>
                      </w:r>
                      <w:r>
                        <w:rPr>
                          <w:rFonts w:ascii="Impact"/>
                          <w:color w:val="FFFFFF"/>
                          <w:spacing w:val="19"/>
                          <w:sz w:val="276"/>
                        </w:rPr>
                        <w:t> </w:t>
                      </w:r>
                      <w:r>
                        <w:rPr>
                          <w:rFonts w:ascii="Impact"/>
                          <w:color w:val="FFFFFF"/>
                          <w:spacing w:val="-3"/>
                          <w:sz w:val="276"/>
                        </w:rPr>
                        <w:t>LITTER</w:t>
                      </w:r>
                      <w:r>
                        <w:rPr>
                          <w:rFonts w:ascii="Impact"/>
                          <w:color w:val="FFFFFF"/>
                          <w:spacing w:val="13"/>
                          <w:sz w:val="276"/>
                        </w:rPr>
                        <w:t> </w:t>
                      </w:r>
                      <w:r>
                        <w:rPr>
                          <w:rFonts w:ascii="Impact"/>
                          <w:color w:val="FFFFFF"/>
                          <w:sz w:val="276"/>
                        </w:rPr>
                        <w:t>TOO.</w:t>
                      </w:r>
                      <w:r>
                        <w:rPr>
                          <w:rFonts w:ascii="Impact"/>
                          <w:sz w:val="276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1134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567.954834pt;margin-top:20.03812pt;width:197.05pt;height:196.75pt;mso-position-horizontal-relative:page;mso-position-vertical-relative:paragraph;z-index:1096" coordorigin="11359,401" coordsize="3941,3935">
            <v:group style="position:absolute;left:11800;top:824;width:3028;height:1248" coordorigin="11800,824" coordsize="3028,1248">
              <v:shape style="position:absolute;left:11800;top:824;width:3028;height:1248" coordorigin="11800,824" coordsize="3028,1248" path="m13316,824l13189,829,13065,844,12944,869,12827,903,12714,946,12605,997,12501,1056,12403,1122,12310,1196,12223,1277,12142,1364,12068,1457,12001,1556,11942,1659,11891,1768,11849,1881,11815,1998,11800,2071,14828,2054,14782,1881,14740,1768,14689,1659,14630,1556,14563,1457,14489,1364,14409,1277,14321,1196,14228,1122,14130,1056,14026,997,13917,946,13804,903,13687,869,13566,844,13442,829,13316,824xe" filled="true" fillcolor="#231f20" stroked="false">
                <v:path arrowok="t"/>
                <v:fill type="solid"/>
              </v:shape>
            </v:group>
            <v:group style="position:absolute;left:11773;top:1950;width:3085;height:340" coordorigin="11773,1950" coordsize="3085,340">
              <v:shape style="position:absolute;left:11773;top:1950;width:3085;height:340" coordorigin="11773,1950" coordsize="3085,340" path="m14802,1950l11829,1950,11815,1998,11790,2119,11775,2243,11773,2290,14858,2290,14856,2243,14841,2119,14816,1998,14802,1950xe" filled="true" fillcolor="#1b75bc" stroked="false">
                <v:path arrowok="t"/>
                <v:fill type="solid"/>
              </v:shape>
            </v:group>
            <v:group style="position:absolute;left:11838;top:1799;width:2956;height:120" coordorigin="11838,1799" coordsize="2956,120">
              <v:shape style="position:absolute;left:11838;top:1799;width:2956;height:120" coordorigin="11838,1799" coordsize="2956,120" path="m14751,1799l11880,1799,11849,1881,11838,1918,14793,1918,14782,1881,14751,1799xe" filled="true" fillcolor="#1b75bc" stroked="false">
                <v:path arrowok="t"/>
                <v:fill type="solid"/>
              </v:shape>
            </v:group>
            <v:group style="position:absolute;left:11897;top:1636;width:2837;height:120" coordorigin="11897,1636" coordsize="2837,120">
              <v:shape style="position:absolute;left:11897;top:1636;width:2837;height:120" coordorigin="11897,1636" coordsize="2837,120" path="m14675,1636l11956,1636,11942,1659,11897,1755,14734,1755,14689,1659,14675,1636xe" filled="true" fillcolor="#1b75bc" stroked="false">
                <v:path arrowok="t"/>
                <v:fill type="solid"/>
              </v:shape>
            </v:group>
            <v:group style="position:absolute;left:11985;top:1464;width:2658;height:122" coordorigin="11985,1464" coordsize="2658,122">
              <v:shape style="position:absolute;left:11985;top:1464;width:2658;height:122" coordorigin="11985,1464" coordsize="2658,122" path="m14643,1464l12063,1464,12001,1556,11985,1584,11985,1585,14643,1585,14643,1464xe" filled="true" fillcolor="#1b75bc" stroked="false">
                <v:path arrowok="t"/>
                <v:fill type="solid"/>
              </v:shape>
            </v:group>
            <v:group style="position:absolute;left:12121;top:1287;width:2390;height:104" coordorigin="12121,1287" coordsize="2390,104">
              <v:shape style="position:absolute;left:12121;top:1287;width:2390;height:104" coordorigin="12121,1287" coordsize="2390,104" path="m14418,1287l12213,1287,12142,1364,12121,1391,14510,1391,14489,1364,14418,1287xe" filled="true" fillcolor="#1b75bc" stroked="false">
                <v:path arrowok="t"/>
                <v:fill type="solid"/>
              </v:shape>
            </v:group>
            <v:group style="position:absolute;left:12298;top:1111;width:2036;height:97" coordorigin="12298,1111" coordsize="2036,97">
              <v:shape style="position:absolute;left:12298;top:1111;width:2036;height:97" coordorigin="12298,1111" coordsize="2036,97" path="m14211,1111l12420,1111,12403,1122,12310,1196,12298,1207,14333,1207,14321,1196,14228,1122,14211,1111xe" filled="true" fillcolor="#1b75bc" stroked="false">
                <v:path arrowok="t"/>
                <v:fill type="solid"/>
              </v:shape>
            </v:group>
            <v:group style="position:absolute;left:12559;top:936;width:1519;height:90" coordorigin="12559,936" coordsize="1519,90">
              <v:shape style="position:absolute;left:12559;top:936;width:1519;height:90" coordorigin="12559,936" coordsize="1519,90" path="m13893,936l12738,936,12714,946,12605,997,12559,1023,12559,1026,14077,1026,14026,997,13917,946,13893,936xe" filled="true" fillcolor="#1b75bc" stroked="false">
                <v:path arrowok="t"/>
                <v:fill type="solid"/>
              </v:shape>
            </v:group>
            <v:group style="position:absolute;left:11770;top:1831;width:3092;height:2085" coordorigin="11770,1831" coordsize="3092,2085">
              <v:shape style="position:absolute;left:11770;top:1831;width:3092;height:2085" coordorigin="11770,1831" coordsize="3092,2085" path="m11868,2111l11792,2111,11790,2119,11775,2243,11770,2370,11775,2497,11790,2621,11815,2741,11849,2858,11891,2971,11942,3080,12001,3184,12068,3283,12142,3376,12223,3463,12310,3543,12403,3617,12501,3684,12605,3743,12714,3794,12827,3837,12944,3871,13065,3895,13189,3910,13316,3916,13442,3910,13566,3895,13687,3871,13804,3837,13917,3794,14026,3743,14130,3684,14228,3617,14321,3543,14409,3463,14489,3376,14563,3283,14630,3184,14689,3080,14740,2971,14782,2858,14816,2741,14841,2621,14856,2497,14861,2370,14857,2257,13946,2257,13946,2198,11868,2198,11868,2111xe" filled="true" fillcolor="#231f20" stroked="false">
                <v:path arrowok="t"/>
                <v:fill type="solid"/>
              </v:shape>
              <v:shape style="position:absolute;left:11770;top:1831;width:3092;height:2085" coordorigin="11770,1831" coordsize="3092,2085" path="m14260,1991l14075,1991,14075,2079,14022,2079,14022,2257,14857,2257,14857,2253,14354,2253,14354,2065,14260,2065,14260,1991xe" filled="true" fillcolor="#231f20" stroked="false">
                <v:path arrowok="t"/>
                <v:fill type="solid"/>
              </v:shape>
              <v:shape style="position:absolute;left:11770;top:1831;width:3092;height:2085" coordorigin="11770,1831" coordsize="3092,2085" path="m14838,2104l14630,2104,14630,2253,14857,2253,14856,2243,14841,2119,14838,2104xe" filled="true" fillcolor="#231f20" stroked="false">
                <v:path arrowok="t"/>
                <v:fill type="solid"/>
              </v:shape>
              <v:shape style="position:absolute;left:11770;top:1831;width:3092;height:2085" coordorigin="11770,1831" coordsize="3092,2085" path="m12247,2035l12038,2035,12038,2157,11958,2157,11958,2198,13946,2198,13946,2193,12997,2193,12997,2159,12247,2159,12247,2035xe" filled="true" fillcolor="#231f20" stroked="false">
                <v:path arrowok="t"/>
                <v:fill type="solid"/>
              </v:shape>
              <v:shape style="position:absolute;left:11770;top:1831;width:3092;height:2085" coordorigin="11770,1831" coordsize="3092,2085" path="m13492,1831l13114,1831,13114,2193,13946,2193,13946,2191,13492,2191,13492,1831xe" filled="true" fillcolor="#231f20" stroked="false">
                <v:path arrowok="t"/>
                <v:fill type="solid"/>
              </v:shape>
              <v:shape style="position:absolute;left:11770;top:1831;width:3092;height:2085" coordorigin="11770,1831" coordsize="3092,2085" path="m13767,2076l13598,2076,13598,2191,13946,2191,13946,2150,13767,2150,13767,2076xe" filled="true" fillcolor="#231f20" stroked="false">
                <v:path arrowok="t"/>
                <v:fill type="solid"/>
              </v:shape>
              <v:shape style="position:absolute;left:11770;top:1831;width:3092;height:2085" coordorigin="11770,1831" coordsize="3092,2085" path="m12875,1996l12600,1996,12600,2108,12508,2108,12508,2159,12997,2159,12997,2106,12875,2106,12875,1996xe" filled="true" fillcolor="#231f20" stroked="false">
                <v:path arrowok="t"/>
                <v:fill type="solid"/>
              </v:shape>
            </v:group>
            <v:group style="position:absolute;left:11792;top:1831;width:3047;height:427" coordorigin="11792,1831" coordsize="3047,427">
              <v:shape style="position:absolute;left:11792;top:1831;width:3047;height:427" coordorigin="11792,1831" coordsize="3047,427" path="m11792,2111l11868,2111,11868,2198,11958,2198,11958,2157,12038,2157,12038,2035,12247,2035,12247,2159,12508,2159,12508,2108,12600,2108,12600,1996,12875,1996,12875,2106,12997,2106,12997,2193,13114,2193,13114,1831,13492,1831,13492,2191,13598,2191,13598,2076,13767,2076,13767,2150,13946,2150,13946,2257,14022,2257,14022,2079,14075,2079,14075,1991,14260,1991,14260,2065,14354,2065,14354,2253,14630,2253,14630,2104,14838,2104e" filled="false" stroked="true" strokeweight="1.032pt" strokecolor="#ffffff">
                <v:path arrowok="t"/>
              </v:shape>
              <v:shape style="position:absolute;left:11556;top:2303;width:3525;height:2033" type="#_x0000_t75" stroked="false">
                <v:imagedata r:id="rId6" o:title=""/>
              </v:shape>
            </v:group>
            <v:group style="position:absolute;left:13510;top:1076;width:799;height:799" coordorigin="13510,1076" coordsize="799,799">
              <v:shape style="position:absolute;left:13510;top:1076;width:799;height:799" coordorigin="13510,1076" coordsize="799,799" path="m13910,1076l13845,1082,13783,1097,13726,1121,13674,1153,13627,1193,13587,1240,13555,1292,13531,1349,13516,1411,13510,1475,13512,1508,13522,1571,13542,1631,13570,1686,13607,1735,13650,1778,13699,1815,13754,1843,13814,1863,13877,1873,13910,1874,13942,1873,14005,1863,14065,1843,14120,1815,14169,1778,14213,1735,14249,1686,14277,1631,14297,1571,14307,1508,14309,1475,14307,1443,14297,1379,14277,1320,14249,1265,14213,1216,14169,1172,14120,1136,14065,1108,14005,1088,13942,1078,13910,1076xe" filled="true" fillcolor="#fff200" stroked="false">
                <v:path arrowok="t"/>
                <v:fill type="solid"/>
              </v:shape>
            </v:group>
            <v:group style="position:absolute;left:13510;top:1076;width:799;height:799" coordorigin="13510,1076" coordsize="799,799">
              <v:shape style="position:absolute;left:13510;top:1076;width:799;height:799" coordorigin="13510,1076" coordsize="799,799" path="m14309,1475l14303,1540,14288,1602,14264,1659,14232,1711,14192,1758,14145,1797,14093,1830,14036,1854,13974,1869,13910,1874,13877,1873,13814,1863,13754,1843,13699,1815,13650,1778,13607,1735,13570,1686,13542,1631,13522,1571,13512,1508,13510,1475,13512,1443,13522,1379,13542,1320,13570,1265,13607,1216,13650,1172,13699,1136,13754,1108,13814,1088,13877,1078,13910,1076,13942,1078,14005,1088,14065,1108,14120,1136,14169,1172,14213,1216,14249,1265,14277,1320,14297,1379,14307,1443,14309,1475xe" filled="false" stroked="true" strokeweight=".688pt" strokecolor="#ffffff">
                <v:path arrowok="t"/>
              </v:shape>
            </v:group>
            <v:group style="position:absolute;left:11445;top:2537;width:243;height:231" coordorigin="11445,2537" coordsize="243,231">
              <v:shape style="position:absolute;left:11445;top:2537;width:243;height:231" coordorigin="11445,2537" coordsize="243,231" path="m11566,2537l11536,2624,11445,2625,11518,2680,11491,2768,11566,2715,11624,2715,11614,2680,11687,2625,11595,2624,11566,2537xe" filled="true" fillcolor="#006738" stroked="false">
                <v:path arrowok="t"/>
                <v:fill type="solid"/>
              </v:shape>
              <v:shape style="position:absolute;left:11445;top:2537;width:243;height:231" coordorigin="11445,2537" coordsize="243,231" path="m11624,2715l11566,2715,11641,2768,11624,2715xe" filled="true" fillcolor="#006738" stroked="false">
                <v:path arrowok="t"/>
                <v:fill type="solid"/>
              </v:shape>
            </v:group>
            <v:group style="position:absolute;left:14960;top:2537;width:243;height:231" coordorigin="14960,2537" coordsize="243,231">
              <v:shape style="position:absolute;left:14960;top:2537;width:243;height:231" coordorigin="14960,2537" coordsize="243,231" path="m15081,2537l15052,2624,14960,2625,15034,2680,15007,2768,15081,2715,15140,2715,15129,2680,15203,2625,15111,2624,15081,2537xe" filled="true" fillcolor="#006738" stroked="false">
                <v:path arrowok="t"/>
                <v:fill type="solid"/>
              </v:shape>
              <v:shape style="position:absolute;left:14960;top:2537;width:243;height:231" coordorigin="14960,2537" coordsize="243,231" path="m15140,2715l15081,2715,15156,2768,15140,2715xe" filled="true" fillcolor="#006738" stroked="false">
                <v:path arrowok="t"/>
                <v:fill type="solid"/>
              </v:shape>
            </v:group>
            <v:group style="position:absolute;left:11359;top:1945;width:333;height:280" coordorigin="11359,1945" coordsize="333,280">
              <v:shape style="position:absolute;left:11359;top:1945;width:333;height:280" coordorigin="11359,1945" coordsize="333,280" path="m11470,1945l11399,1972,11367,2025,11359,2068,11360,2088,11386,2155,11451,2203,11523,2224,11543,2225,11563,2224,11636,2198,11673,2153,11554,2153,11533,2152,11455,2131,11411,2075,11411,2056,11423,2031,11442,2020,11462,2016,11475,2016,11470,1945xe" filled="true" fillcolor="#006738" stroked="false">
                <v:path arrowok="t"/>
                <v:fill type="solid"/>
              </v:shape>
              <v:shape style="position:absolute;left:11359;top:1945;width:333;height:280" coordorigin="11359,1945" coordsize="333,280" path="m11599,1962l11606,2040,11623,2052,11633,2068,11638,2087,11636,2108,11627,2127,11613,2140,11595,2148,11575,2152,11554,2153,11673,2153,11675,2148,11684,2125,11690,2098,11692,2080,11691,2061,11668,2002,11614,1966,11599,1962xe" filled="true" fillcolor="#006738" stroked="false">
                <v:path arrowok="t"/>
                <v:fill type="solid"/>
              </v:shape>
              <v:shape style="position:absolute;left:11359;top:1945;width:333;height:280" coordorigin="11359,1945" coordsize="333,280" path="m11475,2016l11462,2016,11475,2016xe" filled="true" fillcolor="#006738" stroked="false">
                <v:path arrowok="t"/>
                <v:fill type="solid"/>
              </v:shape>
            </v:group>
            <v:group style="position:absolute;left:11427;top:1629;width:340;height:320" coordorigin="11427,1629" coordsize="340,320">
              <v:shape style="position:absolute;left:11427;top:1629;width:340;height:320" coordorigin="11427,1629" coordsize="340,320" path="m11579,1629l11515,1640,11464,1681,11431,1756,11427,1798,11429,1817,11461,1879,11519,1922,11583,1945,11621,1948,11642,1946,11704,1922,11740,1878,11626,1878,11606,1876,11547,1857,11486,1804,11481,1768,11485,1746,11545,1700,11573,1698,11734,1698,11727,1690,11676,1655,11617,1633,11599,1630,11579,1629xe" filled="true" fillcolor="#006738" stroked="false">
                <v:path arrowok="t"/>
                <v:fill type="solid"/>
              </v:shape>
              <v:shape style="position:absolute;left:11427;top:1629;width:340;height:320" coordorigin="11427,1629" coordsize="340,320" path="m11734,1698l11573,1698,11591,1701,11611,1706,11671,1734,11713,1790,11713,1810,11680,1867,11626,1878,11740,1878,11763,1819,11767,1782,11765,1761,11759,1740,11749,1717,11739,1703,11734,1698xe" filled="true" fillcolor="#006738" stroked="false">
                <v:path arrowok="t"/>
                <v:fill type="solid"/>
              </v:shape>
            </v:group>
            <v:group style="position:absolute;left:11527;top:1281;width:379;height:362" coordorigin="11527,1281" coordsize="379,362">
              <v:shape style="position:absolute;left:11527;top:1281;width:379;height:362" coordorigin="11527,1281" coordsize="379,362" path="m11561,1464l11527,1524,11697,1621,11767,1643,11793,1642,11849,1609,11873,1579,11775,1579,11760,1575,11745,1569,11732,1562,11561,1464xe" filled="true" fillcolor="#006738" stroked="false">
                <v:path arrowok="t"/>
                <v:fill type="solid"/>
              </v:shape>
              <v:shape style="position:absolute;left:11527;top:1281;width:379;height:362" coordorigin="11527,1281" coordsize="379,362" path="m11666,1281l11632,1340,11815,1445,11829,1457,11840,1472,11849,1494,11847,1514,11805,1574,11775,1579,11873,1579,11902,1513,11905,1478,11902,1460,11861,1395,11841,1381,11666,1281xe" filled="true" fillcolor="#006738" stroked="false">
                <v:path arrowok="t"/>
                <v:fill type="solid"/>
              </v:shape>
            </v:group>
            <v:group style="position:absolute;left:11716;top:991;width:432;height:428" coordorigin="11716,991" coordsize="432,428">
              <v:shape style="position:absolute;left:11716;top:991;width:432;height:428" coordorigin="11716,991" coordsize="432,428" path="m11780,1132l11716,1208,11962,1418,12004,1368,11800,1194,12013,1194,11780,1132xe" filled="true" fillcolor="#006738" stroked="false">
                <v:path arrowok="t"/>
                <v:fill type="solid"/>
              </v:shape>
              <v:shape style="position:absolute;left:11716;top:991;width:432;height:428" coordorigin="11716,991" coordsize="432,428" path="m12013,1194l11800,1194,12085,1273,12143,1205,12053,1205,12013,1194xe" filled="true" fillcolor="#006738" stroked="false">
                <v:path arrowok="t"/>
                <v:fill type="solid"/>
              </v:shape>
              <v:shape style="position:absolute;left:11716;top:991;width:432;height:428" coordorigin="11716,991" coordsize="432,428" path="m11901,991l11859,1040,12053,1205,12143,1205,12147,1201,11901,991xe" filled="true" fillcolor="#006738" stroked="false">
                <v:path arrowok="t"/>
                <v:fill type="solid"/>
              </v:shape>
            </v:group>
            <v:group style="position:absolute;left:11936;top:788;width:336;height:354" coordorigin="11936,788" coordsize="336,354">
              <v:shape style="position:absolute;left:11936;top:788;width:336;height:354" coordorigin="11936,788" coordsize="336,354" path="m12136,936l12044,936,12219,1142,12272,1096,12136,936xe" filled="true" fillcolor="#006738" stroked="false">
                <v:path arrowok="t"/>
                <v:fill type="solid"/>
              </v:shape>
              <v:shape style="position:absolute;left:11936;top:788;width:336;height:354" coordorigin="11936,788" coordsize="336,354" path="m12136,788l11936,957,11971,998,12044,936,12136,936,12097,891,12171,829,12136,788xe" filled="true" fillcolor="#006738" stroked="false">
                <v:path arrowok="t"/>
                <v:fill type="solid"/>
              </v:shape>
            </v:group>
            <v:group style="position:absolute;left:12144;top:630;width:322;height:368" coordorigin="12144,630" coordsize="322,368">
              <v:shape style="position:absolute;left:12144;top:630;width:322;height:368" coordorigin="12144,630" coordsize="322,368" path="m12212,740l12144,783,12345,897,12408,997,12466,961,12403,861,12401,829,12347,829,12212,740xe" filled="true" fillcolor="#006738" stroked="false">
                <v:path arrowok="t"/>
                <v:fill type="solid"/>
              </v:shape>
              <v:shape style="position:absolute;left:12144;top:630;width:322;height:368" coordorigin="12144,630" coordsize="322,368" path="m12387,630l12326,668,12347,829,12401,829,12387,630xe" filled="true" fillcolor="#006738" stroked="false">
                <v:path arrowok="t"/>
                <v:fill type="solid"/>
              </v:shape>
            </v:group>
            <v:group style="position:absolute;left:12554;top:498;width:316;height:341" coordorigin="12554,498" coordsize="316,341">
              <v:shape style="position:absolute;left:12554;top:498;width:316;height:341" coordorigin="12554,498" coordsize="316,341" path="m12708,498l12640,515,12588,551,12556,617,12554,655,12556,675,12571,737,12615,801,12675,835,12713,838,12733,836,12804,810,12833,785,12718,785,12700,782,12647,727,12625,666,12622,629,12624,609,12684,552,12700,551,12821,551,12808,537,12790,522,12768,508,12748,501,12728,498,12708,498xe" filled="true" fillcolor="#006738" stroked="false">
                <v:path arrowok="t"/>
                <v:fill type="solid"/>
              </v:shape>
              <v:shape style="position:absolute;left:12554;top:498;width:316;height:341" coordorigin="12554,498" coordsize="316,341" path="m12821,551l12700,551,12717,554,12734,562,12777,611,12798,675,12800,694,12800,712,12764,772,12718,785,12833,785,12867,722,12869,685,12867,666,12851,601,12823,554,12821,551xe" filled="true" fillcolor="#006738" stroked="false">
                <v:path arrowok="t"/>
                <v:fill type="solid"/>
              </v:shape>
            </v:group>
            <v:group style="position:absolute;left:12863;top:415;width:230;height:356" coordorigin="12863,415" coordsize="230,356">
              <v:shape style="position:absolute;left:12863;top:415;width:230;height:356" coordorigin="12863,415" coordsize="230,356" path="m13068,415l12863,453,12922,770,12990,758,12965,622,13093,599,13087,570,12955,570,12941,491,13078,466,13068,415xe" filled="true" fillcolor="#006738" stroked="false">
                <v:path arrowok="t"/>
                <v:fill type="solid"/>
              </v:shape>
              <v:shape style="position:absolute;left:12863;top:415;width:230;height:356" coordorigin="12863,415" coordsize="230,356" path="m13083,546l12955,570,13087,570,13083,546xe" filled="true" fillcolor="#006738" stroked="false">
                <v:path arrowok="t"/>
                <v:fill type="solid"/>
              </v:shape>
            </v:group>
            <v:group style="position:absolute;left:13211;top:401;width:251;height:325" coordorigin="13211,401" coordsize="251,325">
              <v:shape style="position:absolute;left:13211;top:401;width:251;height:325" coordorigin="13211,401" coordsize="251,325" path="m13216,401l13211,724,13339,726,13356,725,13424,708,13453,674,13325,674,13278,673,13279,583,13441,583,13438,580,13419,567,13395,559,13405,555,13424,543,13434,534,13328,534,13280,533,13281,451,13443,451,13434,436,13374,405,13337,403,13216,401xe" filled="true" fillcolor="#006738" stroked="false">
                <v:path arrowok="t"/>
                <v:fill type="solid"/>
              </v:shape>
              <v:shape style="position:absolute;left:13211;top:401;width:251;height:325" coordorigin="13211,401" coordsize="251,325" path="m13441,583l13279,583,13331,584,13353,586,13374,593,13388,608,13393,634,13386,657,13370,669,13348,673,13325,674,13453,674,13459,659,13462,634,13459,614,13451,596,13441,583xe" filled="true" fillcolor="#006738" stroked="false">
                <v:path arrowok="t"/>
                <v:fill type="solid"/>
              </v:shape>
              <v:shape style="position:absolute;left:13211;top:401;width:251;height:325" coordorigin="13211,401" coordsize="251,325" path="m13443,451l13281,451,13331,452,13349,454,13366,461,13379,477,13382,509,13368,527,13348,533,13328,534,13434,534,13436,532,13446,516,13450,496,13450,473,13445,454,13443,451xe" filled="true" fillcolor="#006738" stroked="false">
                <v:path arrowok="t"/>
                <v:fill type="solid"/>
              </v:shape>
            </v:group>
            <v:group style="position:absolute;left:13490;top:409;width:314;height:351" coordorigin="13490,409" coordsize="314,351">
              <v:shape style="position:absolute;left:13490;top:409;width:314;height:351" coordorigin="13490,409" coordsize="314,351" path="m13528,409l13494,602,13491,619,13490,636,13491,654,13520,716,13575,748,13649,760,13669,758,13739,721,13750,705,13632,705,13612,702,13590,697,13572,685,13562,669,13558,651,13559,633,13562,615,13596,421,13528,409xe" filled="true" fillcolor="#006738" stroked="false">
                <v:path arrowok="t"/>
                <v:fill type="solid"/>
              </v:shape>
              <v:shape style="position:absolute;left:13490;top:409;width:314;height:351" coordorigin="13490,409" coordsize="314,351" path="m13737,446l13698,660,13651,705,13632,705,13750,705,13751,704,13761,682,13768,656,13803,458,13737,446xe" filled="true" fillcolor="#006738" stroked="false">
                <v:path arrowok="t"/>
                <v:fill type="solid"/>
              </v:shape>
            </v:group>
            <v:group style="position:absolute;left:13769;top:478;width:322;height:393" coordorigin="13769,478" coordsize="322,393">
              <v:shape style="position:absolute;left:13769;top:478;width:322;height:393" coordorigin="13769,478" coordsize="322,393" path="m14048,684l13880,684,13941,706,13956,716,13963,741,13959,759,13955,783,13945,831,13942,845,14014,871,14012,865,14011,860,14013,843,14015,830,14018,811,14025,781,14029,759,14031,739,14029,722,14021,707,14005,694,14020,693,14038,689,14048,684xe" filled="true" fillcolor="#006738" stroked="false">
                <v:path arrowok="t"/>
                <v:fill type="solid"/>
              </v:shape>
              <v:shape style="position:absolute;left:13769;top:478;width:322;height:393" coordorigin="13769,478" coordsize="322,393" path="m13879,478l13769,782,13835,806,13880,684,14048,684,14056,679,14073,662,13970,662,13895,634,13926,550,14057,550,14052,546,14035,536,14015,528,13879,478xe" filled="true" fillcolor="#006738" stroked="false">
                <v:path arrowok="t"/>
                <v:fill type="solid"/>
              </v:shape>
              <v:shape style="position:absolute;left:13769;top:478;width:322;height:393" coordorigin="13769,478" coordsize="322,393" path="m14057,550l13926,550,13980,569,13999,578,14012,591,14016,606,14013,630,13997,650,13984,657,13970,662,14073,662,14074,661,14088,632,14090,614,14088,594,14080,574,14068,558,14057,550xe" filled="true" fillcolor="#006738" stroked="false">
                <v:path arrowok="t"/>
                <v:fill type="solid"/>
              </v:shape>
            </v:group>
            <v:group style="position:absolute;left:14022;top:594;width:216;height:384" coordorigin="14022,594" coordsize="216,384">
              <v:shape style="position:absolute;left:14022;top:594;width:216;height:384" coordorigin="14022,594" coordsize="216,384" path="m14175,594l14022,878,14207,977,14233,929,14111,863,14238,627,14175,594xe" filled="true" fillcolor="#006738" stroked="false">
                <v:path arrowok="t"/>
                <v:fill type="solid"/>
              </v:shape>
            </v:group>
            <v:group style="position:absolute;left:14227;top:727;width:241;height:307" coordorigin="14227,727" coordsize="241,307">
              <v:shape style="position:absolute;left:14227;top:727;width:241;height:307" coordorigin="14227,727" coordsize="241,307" path="m14410,727l14227,995,14284,1034,14468,767,14410,727xe" filled="true" fillcolor="#006738" stroked="false">
                <v:path arrowok="t"/>
                <v:fill type="solid"/>
              </v:shape>
            </v:group>
            <v:group style="position:absolute;left:14319;top:811;width:429;height:432" coordorigin="14319,811" coordsize="429,432">
              <v:shape style="position:absolute;left:14319;top:811;width:429;height:432" coordorigin="14319,811" coordsize="429,432" path="m14604,896l14546,896,14461,1179,14532,1243,14616,1148,14530,1148,14604,896xe" filled="true" fillcolor="#006738" stroked="false">
                <v:path arrowok="t"/>
                <v:fill type="solid"/>
              </v:shape>
              <v:shape style="position:absolute;left:14319;top:811;width:429;height:432" coordorigin="14319,811" coordsize="429,432" path="m14699,958l14530,1148,14616,1148,14747,1001,14699,958xe" filled="true" fillcolor="#006738" stroked="false">
                <v:path arrowok="t"/>
                <v:fill type="solid"/>
              </v:shape>
              <v:shape style="position:absolute;left:14319;top:811;width:429;height:432" coordorigin="14319,811" coordsize="429,432" path="m14534,811l14319,1052,14368,1096,14546,896,14604,896,14609,878,14534,811xe" filled="true" fillcolor="#006738" stroked="false">
                <v:path arrowok="t"/>
                <v:fill type="solid"/>
              </v:shape>
            </v:group>
            <v:group style="position:absolute;left:14592;top:1110;width:350;height:367" coordorigin="14592,1110" coordsize="350,367">
              <v:shape style="position:absolute;left:14592;top:1110;width:350;height:367" coordorigin="14592,1110" coordsize="350,367" path="m14782,1110l14710,1125,14652,1160,14604,1222,14592,1268,14592,1282,14613,1346,14661,1417,14708,1461,14729,1477,14835,1395,14714,1395,14705,1387,14661,1326,14657,1290,14660,1268,14697,1218,14752,1182,14801,1173,14901,1173,14900,1172,14846,1127,14799,1111,14782,1110xe" filled="true" fillcolor="#006738" stroked="false">
                <v:path arrowok="t"/>
                <v:fill type="solid"/>
              </v:shape>
              <v:shape style="position:absolute;left:14592;top:1110;width:350;height:367" coordorigin="14592,1110" coordsize="350,367" path="m14776,1274l14734,1306,14772,1356,14714,1395,14835,1395,14857,1378,14776,1274xe" filled="true" fillcolor="#006738" stroked="false">
                <v:path arrowok="t"/>
                <v:fill type="solid"/>
              </v:shape>
              <v:shape style="position:absolute;left:14592;top:1110;width:350;height:367" coordorigin="14592,1110" coordsize="350,367" path="m14901,1173l14801,1173,14818,1176,14835,1183,14879,1244,14879,1245,14877,1266,14872,1280,14863,1287,14856,1293,14911,1340,14923,1327,14933,1308,14941,1282,14941,1264,14938,1245,14932,1227,14924,1209,14913,1190,14901,1173xe" filled="true" fillcolor="#006738" stroked="false">
                <v:path arrowok="t"/>
                <v:fill type="solid"/>
              </v:shape>
            </v:group>
            <v:group style="position:absolute;left:14761;top:1320;width:364;height:301" coordorigin="14761,1320" coordsize="364,301">
              <v:shape style="position:absolute;left:14761;top:1320;width:364;height:301" coordorigin="14761,1320" coordsize="364,301" path="m14998,1320l14951,1346,14997,1430,14761,1560,14794,1621,15031,1491,15092,1491,14998,1320xe" filled="true" fillcolor="#006738" stroked="false">
                <v:path arrowok="t"/>
                <v:fill type="solid"/>
              </v:shape>
              <v:shape style="position:absolute;left:14761;top:1320;width:364;height:301" coordorigin="14761,1320" coordsize="364,301" path="m15092,1491l15031,1491,15077,1576,15124,1550,15092,1491xe" filled="true" fillcolor="#006738" stroked="false">
                <v:path arrowok="t"/>
                <v:fill type="solid"/>
              </v:shape>
            </v:group>
            <v:group style="position:absolute;left:14857;top:1593;width:341;height:316" coordorigin="14857,1593" coordsize="341,316">
              <v:shape style="position:absolute;left:14857;top:1593;width:341;height:316" coordorigin="14857,1593" coordsize="341,316" path="m15057,1593l14977,1605,14909,1641,14865,1699,14857,1736,14858,1755,14871,1816,14916,1877,14976,1907,14994,1909,15012,1909,15075,1897,15144,1860,15164,1840,15003,1840,14985,1840,14924,1805,14911,1759,14914,1742,14968,1688,15028,1664,15065,1661,15171,1661,15168,1656,15111,1605,15076,1595,15057,1593xe" filled="true" fillcolor="#006738" stroked="false">
                <v:path arrowok="t"/>
                <v:fill type="solid"/>
              </v:shape>
              <v:shape style="position:absolute;left:14857;top:1593;width:341;height:316" coordorigin="14857,1593" coordsize="341,316" path="m15171,1661l15065,1661,15085,1663,15106,1669,15120,1680,15132,1697,15143,1721,15144,1738,15142,1755,15101,1806,15044,1832,15003,1840,15164,1840,15175,1827,15189,1804,15195,1784,15198,1764,15198,1744,15195,1726,15191,1708,15186,1692,15179,1676,15171,1661xe" filled="true" fillcolor="#006738" stroked="false">
                <v:path arrowok="t"/>
                <v:fill type="solid"/>
              </v:shape>
            </v:group>
            <v:group style="position:absolute;left:14932;top:1909;width:367;height:337" coordorigin="14932,1909" coordsize="367,337">
              <v:shape style="position:absolute;left:14932;top:1909;width:367;height:337" coordorigin="14932,1909" coordsize="367,337" path="m15264,1983l15208,1983,14965,2152,14981,2246,15299,2191,15296,2171,15038,2171,15268,2008,15264,1983xe" filled="true" fillcolor="#006738" stroked="false">
                <v:path arrowok="t"/>
                <v:fill type="solid"/>
              </v:shape>
              <v:shape style="position:absolute;left:14932;top:1909;width:367;height:337" coordorigin="14932,1909" coordsize="367,337" path="m15289,2127l15038,2171,15296,2171,15289,2127xe" filled="true" fillcolor="#006738" stroked="false">
                <v:path arrowok="t"/>
                <v:fill type="solid"/>
              </v:shape>
              <v:shape style="position:absolute;left:14932;top:1909;width:367;height:337" coordorigin="14932,1909" coordsize="367,337" path="m15251,1909l14932,1964,14944,2028,15208,1983,15264,1983,15251,1909xe" filled="true" fillcolor="#006738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-6"/>
          <w:w w:val="105"/>
        </w:rPr>
        <w:t>PR</w:t>
      </w:r>
      <w:r>
        <w:rPr>
          <w:color w:val="231F20"/>
          <w:spacing w:val="-32"/>
          <w:w w:val="105"/>
        </w:rPr>
        <w:t>O</w:t>
      </w:r>
      <w:r>
        <w:rPr>
          <w:color w:val="231F20"/>
          <w:spacing w:val="-6"/>
          <w:w w:val="105"/>
        </w:rPr>
        <w:t>TE</w:t>
      </w:r>
      <w:r>
        <w:rPr>
          <w:color w:val="231F20"/>
          <w:spacing w:val="7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6"/>
          <w:w w:val="105"/>
        </w:rPr>
        <w:t>OU</w:t>
      </w:r>
      <w:r>
        <w:rPr>
          <w:color w:val="231F20"/>
          <w:w w:val="105"/>
        </w:rPr>
        <w:t>R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62"/>
          <w:w w:val="105"/>
        </w:rPr>
        <w:t>P</w:t>
      </w:r>
      <w:r>
        <w:rPr>
          <w:color w:val="231F20"/>
          <w:spacing w:val="-6"/>
          <w:w w:val="105"/>
        </w:rPr>
        <w:t>AR</w:t>
      </w:r>
      <w:r>
        <w:rPr>
          <w:color w:val="231F20"/>
          <w:spacing w:val="2"/>
          <w:w w:val="105"/>
        </w:rPr>
        <w:t>K</w:t>
      </w:r>
      <w:r>
        <w:rPr>
          <w:color w:val="231F20"/>
          <w:w w:val="105"/>
        </w:rPr>
        <w:t>.</w:t>
      </w:r>
      <w:r>
        <w:rPr>
          <w:b w:val="0"/>
        </w:rPr>
      </w:r>
    </w:p>
    <w:p>
      <w:pPr>
        <w:pStyle w:val="BodyText"/>
        <w:spacing w:line="240" w:lineRule="auto" w:before="76"/>
        <w:ind w:right="0"/>
        <w:jc w:val="left"/>
        <w:rPr>
          <w:b w:val="0"/>
          <w:bCs w:val="0"/>
        </w:rPr>
      </w:pPr>
      <w:r>
        <w:rPr>
          <w:color w:val="233E99"/>
          <w:spacing w:val="-6"/>
          <w:w w:val="110"/>
        </w:rPr>
        <w:t>DON’T</w:t>
      </w:r>
      <w:r>
        <w:rPr>
          <w:color w:val="233E99"/>
          <w:spacing w:val="-181"/>
          <w:w w:val="110"/>
        </w:rPr>
        <w:t> </w:t>
      </w:r>
      <w:r>
        <w:rPr>
          <w:color w:val="233E99"/>
          <w:spacing w:val="-3"/>
          <w:w w:val="110"/>
        </w:rPr>
        <w:t>LIT</w:t>
      </w:r>
      <w:r>
        <w:rPr>
          <w:color w:val="233E99"/>
          <w:spacing w:val="-4"/>
          <w:w w:val="110"/>
        </w:rPr>
        <w:t>TER.</w:t>
      </w:r>
      <w:r>
        <w:rPr>
          <w:b w:val="0"/>
          <w:bCs w:val="0"/>
        </w:rPr>
      </w:r>
    </w:p>
    <w:p>
      <w:pPr>
        <w:pStyle w:val="BodyText"/>
        <w:spacing w:line="191" w:lineRule="auto" w:before="264"/>
        <w:ind w:right="4773"/>
        <w:jc w:val="left"/>
        <w:rPr>
          <w:b w:val="0"/>
          <w:bCs w:val="0"/>
        </w:rPr>
      </w:pPr>
      <w:r>
        <w:rPr>
          <w:color w:val="231F20"/>
          <w:spacing w:val="-6"/>
          <w:w w:val="110"/>
        </w:rPr>
        <w:t>DISPOSE</w:t>
      </w:r>
      <w:r>
        <w:rPr>
          <w:color w:val="231F20"/>
          <w:spacing w:val="-126"/>
          <w:w w:val="110"/>
        </w:rPr>
        <w:t> </w:t>
      </w:r>
      <w:r>
        <w:rPr>
          <w:color w:val="231F20"/>
          <w:spacing w:val="-3"/>
          <w:w w:val="110"/>
        </w:rPr>
        <w:t>OF</w:t>
      </w:r>
      <w:r>
        <w:rPr>
          <w:color w:val="231F20"/>
          <w:spacing w:val="-125"/>
          <w:w w:val="110"/>
        </w:rPr>
        <w:t> </w:t>
      </w:r>
      <w:r>
        <w:rPr>
          <w:color w:val="231F20"/>
          <w:spacing w:val="-4"/>
          <w:w w:val="110"/>
        </w:rPr>
        <w:t>CIGARET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-7"/>
          <w:w w:val="110"/>
        </w:rPr>
        <w:t>BU</w:t>
      </w:r>
      <w:r>
        <w:rPr>
          <w:color w:val="231F20"/>
          <w:spacing w:val="16"/>
          <w:w w:val="110"/>
        </w:rPr>
        <w:t>T</w:t>
      </w:r>
      <w:r>
        <w:rPr>
          <w:color w:val="231F20"/>
          <w:spacing w:val="-14"/>
          <w:w w:val="110"/>
        </w:rPr>
        <w:t>T</w:t>
      </w:r>
      <w:r>
        <w:rPr>
          <w:color w:val="231F20"/>
          <w:w w:val="110"/>
        </w:rPr>
        <w:t>S</w:t>
      </w:r>
      <w:r>
        <w:rPr>
          <w:color w:val="231F20"/>
          <w:spacing w:val="-176"/>
          <w:w w:val="110"/>
        </w:rPr>
        <w:t> </w:t>
      </w:r>
      <w:r>
        <w:rPr>
          <w:color w:val="231F20"/>
          <w:spacing w:val="-7"/>
          <w:w w:val="110"/>
        </w:rPr>
        <w:t>PROPER</w:t>
      </w:r>
      <w:r>
        <w:rPr>
          <w:color w:val="231F20"/>
          <w:spacing w:val="-86"/>
          <w:w w:val="110"/>
        </w:rPr>
        <w:t>L</w:t>
      </w:r>
      <w:r>
        <w:rPr>
          <w:color w:val="231F20"/>
          <w:spacing w:val="-115"/>
          <w:w w:val="110"/>
        </w:rPr>
        <w:t>Y</w:t>
      </w:r>
      <w:r>
        <w:rPr>
          <w:color w:val="231F20"/>
          <w:w w:val="110"/>
        </w:rPr>
        <w:t>.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38pt;height:15.6pt;mso-position-horizontal-relative:char;mso-position-vertical-relative:line" coordorigin="0,0" coordsize="14760,312">
            <v:group style="position:absolute;left:0;top:0;width:14760;height:312" coordorigin="0,0" coordsize="14760,312">
              <v:shape style="position:absolute;left:0;top:0;width:14760;height:312" coordorigin="0,0" coordsize="14760,312" path="m0,312l14760,312,14760,0,0,0,0,312xe" filled="true" fillcolor="#233e99" stroked="false">
                <v:path arrowok="t"/>
                <v:fill type="solid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5840" w:h="24480"/>
      <w:pgMar w:top="4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b/>
      <w:bCs/>
      <w:sz w:val="97"/>
      <w:szCs w:val="9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 (Page 1)</dc:title>
  <dcterms:created xsi:type="dcterms:W3CDTF">2015-09-02T09:19:56Z</dcterms:created>
  <dcterms:modified xsi:type="dcterms:W3CDTF">2015-09-02T09:19:56Z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LastSaved">
    <vt:filetime>2015-09-02T00:00:00Z</vt:filetime>
  </property>
</Properties>
</file>